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8353" w14:textId="77777777" w:rsidR="006879B6" w:rsidRPr="00AD1AA0" w:rsidRDefault="006879B6" w:rsidP="006879B6">
      <w:pPr>
        <w:spacing w:after="0" w:line="360" w:lineRule="auto"/>
        <w:jc w:val="center"/>
        <w:rPr>
          <w:rFonts w:ascii="Arial" w:eastAsia="Arial" w:hAnsi="Arial" w:cs="Arial"/>
          <w:b/>
          <w:sz w:val="24"/>
          <w:szCs w:val="24"/>
          <w:lang w:val="it-IT" w:eastAsia="en-GB" w:bidi="ar-SA"/>
        </w:rPr>
      </w:pPr>
      <w:bookmarkStart w:id="0" w:name="_Hlk10581818"/>
      <w:r w:rsidRPr="00AD1AA0">
        <w:rPr>
          <w:rFonts w:ascii="Arial" w:eastAsia="Arial" w:hAnsi="Arial" w:cs="Arial"/>
          <w:b/>
          <w:sz w:val="24"/>
          <w:szCs w:val="24"/>
          <w:lang w:val="it-IT" w:eastAsia="en-GB" w:bidi="ar-SA"/>
        </w:rPr>
        <w:t>JAGUAR LAND ROVER ITALIA  TORNA IN SARDEGNA COME PARTNER DELLO YACHT CLUB COSTA SMERALDA  E CONFERMA LA PROPRIA PRESENZA NEL MONDO DEL SAILING</w:t>
      </w:r>
    </w:p>
    <w:p w14:paraId="7079F6DE" w14:textId="77777777" w:rsidR="006879B6" w:rsidRPr="00AD1AA0" w:rsidRDefault="006879B6" w:rsidP="006879B6">
      <w:pPr>
        <w:spacing w:after="0"/>
        <w:rPr>
          <w:rFonts w:ascii="Arial" w:eastAsia="Arial" w:hAnsi="Arial" w:cs="Arial"/>
          <w:b/>
          <w:sz w:val="28"/>
          <w:szCs w:val="28"/>
          <w:lang w:val="it-IT" w:eastAsia="en-GB" w:bidi="ar-SA"/>
        </w:rPr>
      </w:pPr>
    </w:p>
    <w:p w14:paraId="12009C2F" w14:textId="77777777" w:rsidR="006879B6" w:rsidRPr="00AD1AA0" w:rsidRDefault="006879B6" w:rsidP="0012574C">
      <w:pPr>
        <w:jc w:val="both"/>
        <w:rPr>
          <w:rFonts w:ascii="Arial" w:hAnsi="Arial" w:cs="Arial"/>
          <w:b/>
          <w:bCs/>
          <w:lang w:val="it-IT"/>
        </w:rPr>
      </w:pPr>
      <w:r w:rsidRPr="00AD1AA0">
        <w:rPr>
          <w:rFonts w:ascii="Arial" w:hAnsi="Arial" w:cs="Arial"/>
          <w:lang w:val="it-IT"/>
        </w:rPr>
        <w:t xml:space="preserve">Anche nell’estate 2021 Jaguar Land Rover  Italia torna in Sardegna a presidiare il territorio  Sailing &amp; Yachting, riconfermando la sua presenza presso il suggestivo Waterfront, ma soprattutto, orgogliosa di valorizzare  </w:t>
      </w:r>
      <w:r w:rsidRPr="00AD1AA0">
        <w:rPr>
          <w:rFonts w:ascii="Arial" w:hAnsi="Arial" w:cs="Arial"/>
          <w:b/>
          <w:bCs/>
          <w:lang w:val="it-IT"/>
        </w:rPr>
        <w:t xml:space="preserve">l’importante partnership raggiunta con lo Yacht Club Costa Smeralda, </w:t>
      </w:r>
      <w:r w:rsidRPr="00AD1AA0">
        <w:rPr>
          <w:rFonts w:ascii="Arial" w:hAnsi="Arial" w:cs="Arial"/>
          <w:lang w:val="it-IT"/>
        </w:rPr>
        <w:t xml:space="preserve">in veste di </w:t>
      </w:r>
      <w:r w:rsidRPr="00AD1AA0">
        <w:rPr>
          <w:rFonts w:ascii="Arial" w:hAnsi="Arial" w:cs="Arial"/>
          <w:b/>
          <w:bCs/>
          <w:lang w:val="it-IT"/>
        </w:rPr>
        <w:t xml:space="preserve">Official Automotive Partner. </w:t>
      </w:r>
    </w:p>
    <w:p w14:paraId="3C748287" w14:textId="77777777" w:rsidR="006879B6" w:rsidRPr="00AD1AA0" w:rsidRDefault="006879B6" w:rsidP="0012574C">
      <w:pPr>
        <w:jc w:val="both"/>
        <w:rPr>
          <w:rFonts w:ascii="Arial" w:hAnsi="Arial" w:cs="Arial"/>
          <w:color w:val="000000" w:themeColor="text1"/>
          <w:lang w:val="it-IT"/>
        </w:rPr>
      </w:pPr>
      <w:r w:rsidRPr="00AD1AA0">
        <w:rPr>
          <w:rFonts w:ascii="Arial" w:hAnsi="Arial" w:cs="Arial"/>
          <w:color w:val="000000" w:themeColor="text1"/>
          <w:lang w:val="it-IT"/>
        </w:rPr>
        <w:t xml:space="preserve">Coerentemente con i valori che esprimono l’autentica attitudine dei due iconici brand automotive, verso progetti e partner </w:t>
      </w:r>
      <w:r w:rsidRPr="00AD1AA0">
        <w:rPr>
          <w:rFonts w:ascii="Arial" w:hAnsi="Arial" w:cs="Arial"/>
          <w:lang w:val="it-IT"/>
        </w:rPr>
        <w:t xml:space="preserve">esclusivi che </w:t>
      </w:r>
      <w:r w:rsidRPr="00AD1AA0">
        <w:rPr>
          <w:rFonts w:ascii="Arial" w:hAnsi="Arial" w:cs="Arial"/>
          <w:color w:val="000000" w:themeColor="text1"/>
          <w:lang w:val="it-IT"/>
        </w:rPr>
        <w:t xml:space="preserve">promuovano scelte sostenibili, la collaborazione di </w:t>
      </w:r>
      <w:r w:rsidRPr="00AD1AA0">
        <w:rPr>
          <w:rFonts w:ascii="Arial" w:hAnsi="Arial" w:cs="Arial"/>
          <w:b/>
          <w:bCs/>
          <w:color w:val="000000" w:themeColor="text1"/>
          <w:lang w:val="it-IT"/>
        </w:rPr>
        <w:t>Jaguar Land Rover Italia</w:t>
      </w:r>
      <w:r w:rsidRPr="00AD1AA0">
        <w:rPr>
          <w:rFonts w:ascii="Arial" w:hAnsi="Arial" w:cs="Arial"/>
          <w:color w:val="000000" w:themeColor="text1"/>
          <w:lang w:val="it-IT"/>
        </w:rPr>
        <w:t xml:space="preserve"> con lo </w:t>
      </w:r>
      <w:r w:rsidRPr="00AD1AA0">
        <w:rPr>
          <w:rFonts w:ascii="Arial" w:hAnsi="Arial" w:cs="Arial"/>
          <w:b/>
          <w:bCs/>
          <w:color w:val="000000" w:themeColor="text1"/>
          <w:lang w:val="it-IT"/>
        </w:rPr>
        <w:t xml:space="preserve">Yacht Club Costa Smeralda </w:t>
      </w:r>
      <w:r w:rsidRPr="00AD1AA0">
        <w:rPr>
          <w:rFonts w:ascii="Arial" w:hAnsi="Arial" w:cs="Arial"/>
          <w:color w:val="000000" w:themeColor="text1"/>
          <w:lang w:val="it-IT"/>
        </w:rPr>
        <w:t xml:space="preserve">rappresenta un punto di incontro ideale, testimoniato dalla naturale affinità di obiettivi comuni, fortemente connotati dall’assoluto  rispetto per l’ambiente, per il mare in particolare, per il mondo delle passioni e delle sfide, per lo sport della vela e del sailing. </w:t>
      </w:r>
    </w:p>
    <w:p w14:paraId="5CC04B82" w14:textId="1D864BFB" w:rsidR="006879B6" w:rsidRDefault="006879B6" w:rsidP="0012574C">
      <w:pPr>
        <w:jc w:val="both"/>
        <w:rPr>
          <w:rFonts w:ascii="Arial" w:hAnsi="Arial" w:cs="Arial"/>
          <w:color w:val="000000" w:themeColor="text1"/>
          <w:lang w:val="it-IT"/>
        </w:rPr>
      </w:pPr>
      <w:r w:rsidRPr="00AD1AA0">
        <w:rPr>
          <w:rFonts w:ascii="Arial" w:hAnsi="Arial" w:cs="Arial"/>
          <w:color w:val="000000" w:themeColor="text1"/>
          <w:lang w:val="it-IT"/>
        </w:rPr>
        <w:t>Tra i molti temi condivisi, uno su tutti: la</w:t>
      </w:r>
      <w:r w:rsidRPr="00AD1AA0">
        <w:rPr>
          <w:rFonts w:ascii="Arial" w:hAnsi="Arial" w:cs="Arial"/>
          <w:b/>
          <w:bCs/>
          <w:color w:val="000000" w:themeColor="text1"/>
          <w:lang w:val="it-IT"/>
        </w:rPr>
        <w:t xml:space="preserve"> sostenibilità: </w:t>
      </w:r>
      <w:r w:rsidRPr="00AD1AA0">
        <w:rPr>
          <w:rFonts w:ascii="Arial" w:hAnsi="Arial" w:cs="Arial"/>
          <w:color w:val="000000" w:themeColor="text1"/>
          <w:lang w:val="it-IT"/>
        </w:rPr>
        <w:t>questa la mission che, declinando altri obiettivi riconducibili allo stesso concetto, accomuna fortemente Jaguar Land Rover, con la sua strategia eco green e l’elettrificazione delle proprie vetture, con lo YCCS.</w:t>
      </w:r>
    </w:p>
    <w:p w14:paraId="5861B795" w14:textId="62FB9E26" w:rsidR="0012574C" w:rsidRPr="0012574C" w:rsidRDefault="0012574C" w:rsidP="0012574C">
      <w:pPr>
        <w:pStyle w:val="xmsonormal"/>
        <w:shd w:val="clear" w:color="auto" w:fill="FFFFFF"/>
        <w:spacing w:before="0" w:beforeAutospacing="0" w:after="0" w:afterAutospacing="0" w:line="276" w:lineRule="auto"/>
        <w:jc w:val="both"/>
        <w:rPr>
          <w:rFonts w:ascii="Arial" w:hAnsi="Arial" w:cs="Arial"/>
          <w:color w:val="75797D"/>
          <w:sz w:val="21"/>
          <w:szCs w:val="21"/>
          <w:bdr w:val="none" w:sz="0" w:space="0" w:color="auto" w:frame="1"/>
        </w:rPr>
      </w:pPr>
      <w:bookmarkStart w:id="1" w:name="_Hlk77169135"/>
      <w:r w:rsidRPr="0012574C">
        <w:rPr>
          <w:rFonts w:ascii="Arial" w:hAnsi="Arial" w:cs="Arial"/>
          <w:sz w:val="22"/>
          <w:szCs w:val="22"/>
          <w:bdr w:val="none" w:sz="0" w:space="0" w:color="auto" w:frame="1"/>
        </w:rPr>
        <w:t>Lo </w:t>
      </w:r>
      <w:r w:rsidRPr="0012574C">
        <w:rPr>
          <w:rFonts w:ascii="Arial" w:hAnsi="Arial" w:cs="Arial"/>
          <w:b/>
          <w:bCs/>
          <w:sz w:val="22"/>
          <w:szCs w:val="22"/>
          <w:bdr w:val="none" w:sz="0" w:space="0" w:color="auto" w:frame="1"/>
        </w:rPr>
        <w:t>YCCS</w:t>
      </w:r>
      <w:r w:rsidRPr="0012574C">
        <w:rPr>
          <w:rFonts w:ascii="Arial" w:hAnsi="Arial" w:cs="Arial"/>
          <w:sz w:val="22"/>
          <w:szCs w:val="22"/>
          <w:bdr w:val="none" w:sz="0" w:space="0" w:color="auto" w:frame="1"/>
        </w:rPr>
        <w:t>, fondato nel 1967 dal Presidente S.A. l'Aga Khan, è conosciuto a livello internazionale per l’organizzazione di regate per superyacht, maxi yacht e imbarcazioni one-design. Ha promosso sfide a livello internazionale con Azzurra, il primo scafo italiano a partecipare alla America's Cup nel 1983, divenuto un simbolo dello sport italiano</w:t>
      </w:r>
      <w:r w:rsidRPr="0012574C">
        <w:rPr>
          <w:rFonts w:ascii="Arial" w:hAnsi="Arial" w:cs="Arial"/>
          <w:color w:val="75797D"/>
          <w:sz w:val="21"/>
          <w:szCs w:val="21"/>
          <w:bdr w:val="none" w:sz="0" w:space="0" w:color="auto" w:frame="1"/>
        </w:rPr>
        <w:t>.</w:t>
      </w:r>
    </w:p>
    <w:p w14:paraId="37CCA8BF" w14:textId="77777777" w:rsidR="0012574C" w:rsidRPr="007B3DA6" w:rsidRDefault="0012574C" w:rsidP="0012574C">
      <w:pPr>
        <w:pStyle w:val="xmsonormal"/>
        <w:shd w:val="clear" w:color="auto" w:fill="FFFFFF"/>
        <w:spacing w:before="0" w:beforeAutospacing="0" w:after="0" w:afterAutospacing="0" w:line="276" w:lineRule="auto"/>
        <w:jc w:val="both"/>
        <w:rPr>
          <w:rFonts w:ascii="Calibri" w:hAnsi="Calibri"/>
          <w:color w:val="201F1E"/>
          <w:sz w:val="22"/>
          <w:szCs w:val="22"/>
          <w:highlight w:val="cyan"/>
        </w:rPr>
      </w:pPr>
    </w:p>
    <w:p w14:paraId="3ABC5B86" w14:textId="77777777" w:rsidR="0012574C" w:rsidRPr="00AD1AA0" w:rsidRDefault="0012574C" w:rsidP="0012574C">
      <w:pPr>
        <w:jc w:val="both"/>
        <w:rPr>
          <w:rFonts w:ascii="Arial" w:hAnsi="Arial" w:cs="Arial"/>
          <w:lang w:val="it-IT"/>
        </w:rPr>
      </w:pPr>
      <w:r w:rsidRPr="00AD1AA0">
        <w:rPr>
          <w:rFonts w:ascii="Arial" w:hAnsi="Arial" w:cs="Arial"/>
          <w:lang w:val="it-IT"/>
        </w:rPr>
        <w:t>La nuova stagione è già partita ed il calendario sportivo delle regate dello Yacht Club Costa Smeralda, unitamente al programma agonistico del team Young Azzurra, ha già iniziato a coinvolgere ed emozionare tutti gli appassionati. A supporto dell’organizzazione, Jaguar Land Rover Italia</w:t>
      </w:r>
      <w:r w:rsidRPr="00AD1AA0">
        <w:rPr>
          <w:rFonts w:ascii="Arial" w:hAnsi="Arial" w:cs="Arial"/>
          <w:color w:val="FF0000"/>
          <w:lang w:val="it-IT"/>
        </w:rPr>
        <w:t xml:space="preserve"> </w:t>
      </w:r>
      <w:r w:rsidRPr="00AD1AA0">
        <w:rPr>
          <w:rFonts w:ascii="Arial" w:hAnsi="Arial" w:cs="Arial"/>
          <w:lang w:val="it-IT"/>
        </w:rPr>
        <w:t>rende disponibili cinque vetture della propria gamma per  il trasferimento degli ospiti durante le regate.</w:t>
      </w:r>
    </w:p>
    <w:p w14:paraId="1E76D820" w14:textId="77777777" w:rsidR="0012574C" w:rsidRPr="00AD1AA0" w:rsidRDefault="0012574C" w:rsidP="0012574C">
      <w:pPr>
        <w:jc w:val="both"/>
        <w:rPr>
          <w:rFonts w:ascii="Arial" w:hAnsi="Arial" w:cs="Arial"/>
          <w:lang w:val="it-IT"/>
        </w:rPr>
      </w:pPr>
      <w:r w:rsidRPr="00AD1AA0">
        <w:rPr>
          <w:rFonts w:ascii="Arial" w:hAnsi="Arial" w:cs="Arial"/>
          <w:lang w:val="it-IT"/>
        </w:rPr>
        <w:t>Grazie all’accordo con lo YCCS, inoltre, l’area della Marina Nuova, sarà caratterizzata dalla presenza dei due iconici marchi automotive. I soci, gli ospiti e i clienti saranno accolti presso il nuovissimo Concept Store di Jaguar Land Rover, fronte Piazza Azzurra, dove l’arredamento di charme, che richiama il tema del sailing lifestyle, grazie all’uso della pregiata essenza teak e alle decorazioni in acciaio tipiche dello stile marinaro, si coniuga alla perfezione con l’atmosfera calda e accogliente dell’esclusiva location, facendo da cornice a un’agenda colma di imperdibili appuntamenti.</w:t>
      </w:r>
    </w:p>
    <w:bookmarkEnd w:id="1"/>
    <w:p w14:paraId="2E6E1B3A" w14:textId="77777777" w:rsidR="0012574C" w:rsidRPr="00AD1AA0" w:rsidRDefault="0012574C" w:rsidP="0012574C">
      <w:pPr>
        <w:pStyle w:val="xmsonormal"/>
        <w:shd w:val="clear" w:color="auto" w:fill="FFFFFF"/>
        <w:spacing w:before="0" w:beforeAutospacing="0" w:after="0" w:afterAutospacing="0" w:line="276" w:lineRule="auto"/>
        <w:jc w:val="both"/>
        <w:textAlignment w:val="baseline"/>
        <w:rPr>
          <w:rFonts w:ascii="Arial" w:hAnsi="Arial" w:cs="Arial"/>
          <w:color w:val="201F1E"/>
          <w:sz w:val="22"/>
          <w:szCs w:val="22"/>
          <w:bdr w:val="none" w:sz="0" w:space="0" w:color="auto" w:frame="1"/>
        </w:rPr>
      </w:pPr>
      <w:r w:rsidRPr="00AD1AA0">
        <w:rPr>
          <w:rFonts w:ascii="Arial" w:hAnsi="Arial" w:cs="Arial"/>
          <w:color w:val="000000" w:themeColor="text1"/>
          <w:sz w:val="22"/>
          <w:szCs w:val="22"/>
        </w:rPr>
        <w:t xml:space="preserve">In questa stagione 2021, la presenza di Jaguar Land Rover sarà particolarmente connotata proprio dal tema della </w:t>
      </w:r>
      <w:r w:rsidRPr="00AD1AA0">
        <w:rPr>
          <w:rFonts w:ascii="Arial" w:hAnsi="Arial" w:cs="Arial"/>
          <w:b/>
          <w:bCs/>
          <w:color w:val="000000" w:themeColor="text1"/>
          <w:sz w:val="22"/>
          <w:szCs w:val="22"/>
        </w:rPr>
        <w:t>sostenibilità</w:t>
      </w:r>
      <w:r w:rsidRPr="00AD1AA0">
        <w:rPr>
          <w:rFonts w:ascii="Arial" w:hAnsi="Arial" w:cs="Arial"/>
          <w:color w:val="000000" w:themeColor="text1"/>
          <w:sz w:val="22"/>
          <w:szCs w:val="22"/>
        </w:rPr>
        <w:t xml:space="preserve">, valore imprescindibile ed in </w:t>
      </w:r>
      <w:r w:rsidRPr="00AD1AA0">
        <w:rPr>
          <w:rFonts w:ascii="Arial" w:hAnsi="Arial" w:cs="Arial"/>
          <w:color w:val="201F1E"/>
          <w:sz w:val="22"/>
          <w:szCs w:val="22"/>
          <w:bdr w:val="none" w:sz="0" w:space="0" w:color="auto" w:frame="1"/>
        </w:rPr>
        <w:t>perfetta sintonia con la filosofia del gruppo britannico che, a livello globale, da anni si impegna investendo in innovativi progetti di ricerca e di promozione della mobilità elettrica, in prospettiva di un futuro a impatto zero con l’elettrificazione dell’intera gamma. </w:t>
      </w:r>
    </w:p>
    <w:p w14:paraId="726EE140" w14:textId="77777777" w:rsidR="0012574C" w:rsidRPr="00AD1AA0" w:rsidRDefault="0012574C" w:rsidP="0012574C">
      <w:pPr>
        <w:jc w:val="both"/>
        <w:rPr>
          <w:rFonts w:ascii="Arial" w:hAnsi="Arial" w:cs="Arial"/>
          <w:color w:val="000000" w:themeColor="text1"/>
          <w:lang w:val="it-IT"/>
        </w:rPr>
      </w:pPr>
    </w:p>
    <w:p w14:paraId="6B7C551B" w14:textId="4BA35DDD" w:rsidR="006879B6" w:rsidRDefault="006879B6" w:rsidP="0012574C">
      <w:pPr>
        <w:pStyle w:val="xmsonormal"/>
        <w:shd w:val="clear" w:color="auto" w:fill="FFFFFF"/>
        <w:spacing w:before="0" w:beforeAutospacing="0" w:after="0" w:afterAutospacing="0" w:line="276" w:lineRule="auto"/>
        <w:jc w:val="both"/>
        <w:textAlignment w:val="baseline"/>
        <w:rPr>
          <w:rFonts w:ascii="Arial" w:hAnsi="Arial" w:cs="Arial"/>
          <w:color w:val="201F1E"/>
          <w:sz w:val="22"/>
          <w:szCs w:val="22"/>
          <w:bdr w:val="none" w:sz="0" w:space="0" w:color="auto" w:frame="1"/>
        </w:rPr>
      </w:pPr>
      <w:r w:rsidRPr="00AD1AA0">
        <w:rPr>
          <w:rFonts w:ascii="Arial" w:hAnsi="Arial" w:cs="Arial"/>
          <w:color w:val="201F1E"/>
          <w:sz w:val="22"/>
          <w:szCs w:val="22"/>
          <w:bdr w:val="none" w:sz="0" w:space="0" w:color="auto" w:frame="1"/>
        </w:rPr>
        <w:lastRenderedPageBreak/>
        <w:t xml:space="preserve">Al cuore di questa mission, la strategia  globale del Gruppo </w:t>
      </w:r>
      <w:r w:rsidRPr="00AD1AA0">
        <w:rPr>
          <w:rFonts w:ascii="Arial" w:hAnsi="Arial" w:cs="Arial"/>
          <w:b/>
          <w:bCs/>
          <w:color w:val="201F1E"/>
          <w:sz w:val="22"/>
          <w:szCs w:val="22"/>
          <w:bdr w:val="none" w:sz="0" w:space="0" w:color="auto" w:frame="1"/>
        </w:rPr>
        <w:t>Reimagine</w:t>
      </w:r>
      <w:r w:rsidRPr="00AD1AA0">
        <w:rPr>
          <w:rFonts w:ascii="Arial" w:hAnsi="Arial" w:cs="Arial"/>
          <w:color w:val="201F1E"/>
          <w:sz w:val="22"/>
          <w:szCs w:val="22"/>
          <w:bdr w:val="none" w:sz="0" w:space="0" w:color="auto" w:frame="1"/>
        </w:rPr>
        <w:t> che reinterpreta il futuro del lusso  proprio  attraverso il design e l’elettrificazione.</w:t>
      </w:r>
    </w:p>
    <w:p w14:paraId="5554C2C6" w14:textId="77777777" w:rsidR="0012574C" w:rsidRPr="00AD1AA0" w:rsidRDefault="0012574C" w:rsidP="0012574C">
      <w:pPr>
        <w:pStyle w:val="xmsonormal"/>
        <w:shd w:val="clear" w:color="auto" w:fill="FFFFFF"/>
        <w:spacing w:before="0" w:beforeAutospacing="0" w:after="0" w:afterAutospacing="0" w:line="276" w:lineRule="auto"/>
        <w:jc w:val="both"/>
        <w:textAlignment w:val="baseline"/>
        <w:rPr>
          <w:rFonts w:ascii="Arial" w:hAnsi="Arial" w:cs="Arial"/>
          <w:color w:val="201F1E"/>
          <w:sz w:val="22"/>
          <w:szCs w:val="22"/>
        </w:rPr>
      </w:pPr>
    </w:p>
    <w:p w14:paraId="1BD9D230" w14:textId="77777777" w:rsidR="006879B6" w:rsidRPr="00AD1AA0" w:rsidRDefault="006879B6" w:rsidP="0012574C">
      <w:pPr>
        <w:pStyle w:val="xmsonormal"/>
        <w:shd w:val="clear" w:color="auto" w:fill="FFFFFF"/>
        <w:spacing w:before="0" w:beforeAutospacing="0" w:after="0" w:afterAutospacing="0" w:line="276" w:lineRule="auto"/>
        <w:jc w:val="both"/>
        <w:textAlignment w:val="baseline"/>
        <w:rPr>
          <w:rFonts w:ascii="Arial" w:hAnsi="Arial" w:cs="Arial"/>
          <w:color w:val="201F1E"/>
          <w:sz w:val="22"/>
          <w:szCs w:val="22"/>
        </w:rPr>
      </w:pPr>
      <w:r w:rsidRPr="00AD1AA0">
        <w:rPr>
          <w:rFonts w:ascii="Arial" w:hAnsi="Arial" w:cs="Arial"/>
          <w:color w:val="201F1E"/>
          <w:sz w:val="22"/>
          <w:szCs w:val="22"/>
          <w:bdr w:val="none" w:sz="0" w:space="0" w:color="auto" w:frame="1"/>
        </w:rPr>
        <w:t xml:space="preserve">Reimagine propone infatti una rivisitazione altamente sostenibile del lusso moderno, caratterizzata da esclusive esperienze per il cliente e da un positivo impatto sociale. Il viaggio, che porterà Jaguar Land Rover a diventare </w:t>
      </w:r>
      <w:r w:rsidRPr="00AD1AA0">
        <w:rPr>
          <w:rFonts w:ascii="Arial" w:hAnsi="Arial" w:cs="Arial"/>
          <w:b/>
          <w:bCs/>
          <w:color w:val="201F1E"/>
          <w:sz w:val="22"/>
          <w:szCs w:val="22"/>
          <w:bdr w:val="none" w:sz="0" w:space="0" w:color="auto" w:frame="1"/>
        </w:rPr>
        <w:t>entro il 2039 un’azienda a zero emissioni di carbonio</w:t>
      </w:r>
      <w:r w:rsidRPr="00AD1AA0">
        <w:rPr>
          <w:rFonts w:ascii="Arial" w:hAnsi="Arial" w:cs="Arial"/>
          <w:color w:val="201F1E"/>
          <w:sz w:val="22"/>
          <w:szCs w:val="22"/>
          <w:bdr w:val="none" w:sz="0" w:space="0" w:color="auto" w:frame="1"/>
        </w:rPr>
        <w:t>,  è già iniziato.</w:t>
      </w:r>
    </w:p>
    <w:p w14:paraId="0E614C23" w14:textId="77777777" w:rsidR="006879B6" w:rsidRPr="00AD1AA0" w:rsidRDefault="006879B6" w:rsidP="0012574C">
      <w:pPr>
        <w:pStyle w:val="xmsonormal"/>
        <w:shd w:val="clear" w:color="auto" w:fill="FFFFFF"/>
        <w:spacing w:before="0" w:beforeAutospacing="0" w:after="0" w:afterAutospacing="0" w:line="276" w:lineRule="auto"/>
        <w:jc w:val="both"/>
        <w:textAlignment w:val="baseline"/>
        <w:rPr>
          <w:rFonts w:ascii="Arial" w:hAnsi="Arial" w:cs="Arial"/>
          <w:color w:val="201F1E"/>
          <w:sz w:val="22"/>
          <w:szCs w:val="22"/>
        </w:rPr>
      </w:pPr>
      <w:r w:rsidRPr="00AD1AA0">
        <w:rPr>
          <w:rFonts w:ascii="Arial" w:hAnsi="Arial" w:cs="Arial"/>
          <w:color w:val="201F1E"/>
          <w:sz w:val="22"/>
          <w:szCs w:val="22"/>
          <w:bdr w:val="none" w:sz="0" w:space="0" w:color="auto" w:frame="1"/>
        </w:rPr>
        <w:t> </w:t>
      </w:r>
    </w:p>
    <w:p w14:paraId="45B2A63E" w14:textId="77777777" w:rsidR="006879B6" w:rsidRPr="00AD1AA0" w:rsidRDefault="006879B6" w:rsidP="0012574C">
      <w:pPr>
        <w:jc w:val="both"/>
        <w:rPr>
          <w:rFonts w:ascii="Arial" w:hAnsi="Arial" w:cs="Arial"/>
          <w:iCs/>
          <w:color w:val="000000" w:themeColor="text1"/>
          <w:lang w:val="it-IT"/>
        </w:rPr>
      </w:pPr>
      <w:r w:rsidRPr="00AD1AA0">
        <w:rPr>
          <w:rFonts w:ascii="Arial" w:hAnsi="Arial" w:cs="Arial"/>
          <w:color w:val="000000" w:themeColor="text1"/>
          <w:lang w:val="it-IT"/>
        </w:rPr>
        <w:t xml:space="preserve">Proseguendo nella stessa direzione, il palinsesto sardo delle attività proposte si arricchisce ulteriormente approdando ad una collaborazione con </w:t>
      </w:r>
      <w:r w:rsidRPr="00AD1AA0">
        <w:rPr>
          <w:rFonts w:ascii="Arial" w:hAnsi="Arial" w:cs="Arial"/>
          <w:b/>
          <w:color w:val="000000" w:themeColor="text1"/>
          <w:lang w:val="it-IT"/>
        </w:rPr>
        <w:t xml:space="preserve">One Ocean Foundation - </w:t>
      </w:r>
      <w:r w:rsidRPr="00AD1AA0">
        <w:rPr>
          <w:rFonts w:ascii="Arial" w:hAnsi="Arial" w:cs="Arial"/>
          <w:i/>
          <w:color w:val="000000" w:themeColor="text1"/>
          <w:lang w:val="it-IT"/>
        </w:rPr>
        <w:t xml:space="preserve"> </w:t>
      </w:r>
      <w:r w:rsidRPr="00AD1AA0">
        <w:rPr>
          <w:rFonts w:ascii="Arial" w:hAnsi="Arial" w:cs="Arial"/>
          <w:iCs/>
          <w:color w:val="000000" w:themeColor="text1"/>
          <w:lang w:val="it-IT"/>
        </w:rPr>
        <w:t xml:space="preserve">di cui YCCS è socio fondatore -  </w:t>
      </w:r>
      <w:r w:rsidRPr="00AD1AA0">
        <w:rPr>
          <w:rFonts w:ascii="Arial" w:hAnsi="Arial" w:cs="Arial"/>
          <w:color w:val="000000" w:themeColor="text1"/>
          <w:lang w:val="it-IT"/>
        </w:rPr>
        <w:t>l’iniziativa italiana di rilevanza internazionale nata per la salvaguardia degli oceani</w:t>
      </w:r>
      <w:r w:rsidRPr="00AD1AA0">
        <w:rPr>
          <w:rFonts w:ascii="Arial" w:hAnsi="Arial" w:cs="Arial"/>
          <w:iCs/>
          <w:color w:val="000000" w:themeColor="text1"/>
          <w:lang w:val="it-IT"/>
        </w:rPr>
        <w:t xml:space="preserve">. </w:t>
      </w:r>
    </w:p>
    <w:p w14:paraId="71A075F5" w14:textId="77777777" w:rsidR="006879B6" w:rsidRPr="00AD1AA0" w:rsidRDefault="006879B6" w:rsidP="0012574C">
      <w:pPr>
        <w:jc w:val="both"/>
        <w:rPr>
          <w:rFonts w:ascii="Calibri" w:hAnsi="Calibri"/>
          <w:color w:val="201F1E"/>
          <w:lang w:val="it-IT"/>
        </w:rPr>
      </w:pPr>
      <w:r w:rsidRPr="00AD1AA0">
        <w:rPr>
          <w:rFonts w:ascii="Arial" w:hAnsi="Arial" w:cs="Arial"/>
          <w:bdr w:val="none" w:sz="0" w:space="0" w:color="auto" w:frame="1"/>
          <w:lang w:val="it-IT"/>
        </w:rPr>
        <w:t xml:space="preserve">L’origine di One Ocean Foundation risale al 2017, anno che ha segnato per lo YCCS il cinquantesimo anniversario della sua </w:t>
      </w:r>
      <w:r>
        <w:rPr>
          <w:rFonts w:ascii="Arial" w:hAnsi="Arial" w:cs="Arial"/>
          <w:bdr w:val="none" w:sz="0" w:space="0" w:color="auto" w:frame="1"/>
          <w:lang w:val="it-IT"/>
        </w:rPr>
        <w:t>costituzione</w:t>
      </w:r>
      <w:r w:rsidRPr="00AD1AA0">
        <w:rPr>
          <w:rFonts w:ascii="Arial" w:hAnsi="Arial" w:cs="Arial"/>
          <w:bdr w:val="none" w:sz="0" w:space="0" w:color="auto" w:frame="1"/>
          <w:lang w:val="it-IT"/>
        </w:rPr>
        <w:t>, un importante traguardo celebrato con il lancio di un progetto ambientale nato per promuovere la preservazione dell’ambiente marino e divenuto oggi una Fondazione, la </w:t>
      </w:r>
      <w:r w:rsidRPr="00AD1AA0">
        <w:rPr>
          <w:rFonts w:ascii="Arial" w:hAnsi="Arial" w:cs="Arial"/>
          <w:b/>
          <w:bCs/>
          <w:bdr w:val="none" w:sz="0" w:space="0" w:color="auto" w:frame="1"/>
          <w:lang w:val="it-IT"/>
        </w:rPr>
        <w:t>One Ocean Foundation</w:t>
      </w:r>
      <w:r w:rsidRPr="00AD1AA0">
        <w:rPr>
          <w:rFonts w:ascii="Arial" w:hAnsi="Arial" w:cs="Arial"/>
          <w:b/>
          <w:bCs/>
          <w:color w:val="75797D"/>
          <w:sz w:val="21"/>
          <w:szCs w:val="21"/>
          <w:bdr w:val="none" w:sz="0" w:space="0" w:color="auto" w:frame="1"/>
          <w:lang w:val="it-IT"/>
        </w:rPr>
        <w:t>.</w:t>
      </w:r>
    </w:p>
    <w:p w14:paraId="33DA2540" w14:textId="0096FBA7" w:rsidR="006879B6" w:rsidRDefault="006879B6" w:rsidP="0012574C">
      <w:pPr>
        <w:jc w:val="both"/>
        <w:rPr>
          <w:rFonts w:ascii="Arial" w:eastAsiaTheme="minorEastAsia" w:hAnsi="Arial" w:cs="Arial"/>
          <w:lang w:val="it-IT" w:eastAsia="it-IT" w:bidi="ar-SA"/>
        </w:rPr>
      </w:pPr>
      <w:r w:rsidRPr="006879B6">
        <w:rPr>
          <w:rFonts w:ascii="Arial" w:hAnsi="Arial" w:cs="Arial"/>
          <w:iCs/>
          <w:color w:val="000000" w:themeColor="text1"/>
          <w:lang w:val="it-IT"/>
        </w:rPr>
        <w:t>Jaguar Land Rover Italia, in tal modo</w:t>
      </w:r>
      <w:r>
        <w:rPr>
          <w:rFonts w:ascii="Arial" w:hAnsi="Arial" w:cs="Arial"/>
          <w:iCs/>
          <w:color w:val="000000" w:themeColor="text1"/>
          <w:lang w:val="it-IT"/>
        </w:rPr>
        <w:t>,</w:t>
      </w:r>
      <w:r w:rsidRPr="006879B6">
        <w:rPr>
          <w:rFonts w:ascii="Arial" w:hAnsi="Arial" w:cs="Arial"/>
          <w:iCs/>
          <w:color w:val="000000" w:themeColor="text1"/>
          <w:lang w:val="it-IT"/>
        </w:rPr>
        <w:t xml:space="preserve"> entra ufficialmente nel network di aziende per la sostenibilità che supportano la Fondazione </w:t>
      </w:r>
      <w:r w:rsidR="0012574C">
        <w:rPr>
          <w:rFonts w:ascii="Arial" w:hAnsi="Arial" w:cs="Arial"/>
          <w:iCs/>
          <w:color w:val="000000" w:themeColor="text1"/>
          <w:lang w:val="it-IT"/>
        </w:rPr>
        <w:t xml:space="preserve">nella sua </w:t>
      </w:r>
      <w:r w:rsidRPr="006879B6">
        <w:rPr>
          <w:rFonts w:ascii="Arial" w:hAnsi="Arial" w:cs="Arial"/>
          <w:iCs/>
          <w:color w:val="000000" w:themeColor="text1"/>
          <w:lang w:val="it-IT"/>
        </w:rPr>
        <w:t>mission di accelerare soluzion</w:t>
      </w:r>
      <w:r>
        <w:rPr>
          <w:rFonts w:ascii="Arial" w:hAnsi="Arial" w:cs="Arial"/>
          <w:iCs/>
          <w:color w:val="000000" w:themeColor="text1"/>
          <w:lang w:val="it-IT"/>
        </w:rPr>
        <w:t>i</w:t>
      </w:r>
      <w:r w:rsidRPr="006879B6">
        <w:rPr>
          <w:rFonts w:ascii="Arial" w:hAnsi="Arial" w:cs="Arial"/>
          <w:iCs/>
          <w:color w:val="000000" w:themeColor="text1"/>
          <w:lang w:val="it-IT"/>
        </w:rPr>
        <w:t xml:space="preserve"> per la tutela dell’ecosistema marino. Il sostegno di Jaguar Land Rover </w:t>
      </w:r>
      <w:r>
        <w:rPr>
          <w:rFonts w:ascii="Arial" w:hAnsi="Arial" w:cs="Arial"/>
          <w:iCs/>
          <w:color w:val="000000" w:themeColor="text1"/>
          <w:lang w:val="it-IT"/>
        </w:rPr>
        <w:t xml:space="preserve">Italia </w:t>
      </w:r>
      <w:r w:rsidRPr="006879B6">
        <w:rPr>
          <w:rFonts w:ascii="Arial" w:hAnsi="Arial" w:cs="Arial"/>
          <w:iCs/>
          <w:color w:val="000000" w:themeColor="text1"/>
          <w:lang w:val="it-IT"/>
        </w:rPr>
        <w:t>a One Ocean Foundation coprirà le aree di lavoro della Fondazione a 360 gradi: progetti educativi, per sensibilizzare le generazioni più giovani al rispetto del mare, progetti ambientali e, infine, progetti di ricerca, focalizzati sulla relazione tra benessere del mare e mondo delle imprese.</w:t>
      </w:r>
      <w:r w:rsidRPr="00AD1AA0">
        <w:rPr>
          <w:rFonts w:ascii="Arial" w:eastAsiaTheme="minorEastAsia" w:hAnsi="Arial" w:cs="Arial"/>
          <w:lang w:val="it-IT" w:eastAsia="it-IT" w:bidi="ar-SA"/>
        </w:rPr>
        <w:t xml:space="preserve"> </w:t>
      </w:r>
    </w:p>
    <w:p w14:paraId="52D3DBCB" w14:textId="77777777" w:rsidR="006879B6" w:rsidRPr="00A66E43" w:rsidRDefault="006879B6" w:rsidP="0012574C">
      <w:pPr>
        <w:jc w:val="both"/>
        <w:rPr>
          <w:rFonts w:ascii="Arial" w:hAnsi="Arial" w:cs="Arial"/>
          <w:iCs/>
          <w:lang w:val="it-IT"/>
        </w:rPr>
      </w:pPr>
      <w:r w:rsidRPr="008B06AD">
        <w:rPr>
          <w:rFonts w:ascii="Arial" w:hAnsi="Arial" w:cs="Arial"/>
          <w:iCs/>
          <w:color w:val="000000" w:themeColor="text1"/>
          <w:lang w:val="it-IT"/>
        </w:rPr>
        <w:t xml:space="preserve">Ed ancora, </w:t>
      </w:r>
      <w:r>
        <w:rPr>
          <w:rFonts w:ascii="Arial" w:hAnsi="Arial" w:cs="Arial"/>
          <w:iCs/>
          <w:color w:val="000000" w:themeColor="text1"/>
          <w:lang w:val="it-IT"/>
        </w:rPr>
        <w:t xml:space="preserve">sempre </w:t>
      </w:r>
      <w:r w:rsidRPr="008B06AD">
        <w:rPr>
          <w:rFonts w:ascii="Arial" w:hAnsi="Arial" w:cs="Arial"/>
          <w:iCs/>
          <w:color w:val="000000" w:themeColor="text1"/>
          <w:lang w:val="it-IT"/>
        </w:rPr>
        <w:t xml:space="preserve">ispirato dalla </w:t>
      </w:r>
      <w:r w:rsidRPr="008B06AD">
        <w:rPr>
          <w:rFonts w:ascii="Arial" w:hAnsi="Arial" w:cs="Arial"/>
          <w:lang w:val="it-IT"/>
        </w:rPr>
        <w:t xml:space="preserve">vocazione eco-friendly dei due brand, Jaguar Land Rover Italia propone al Waterfront anche il progetto </w:t>
      </w:r>
      <w:r w:rsidRPr="008B06AD">
        <w:rPr>
          <w:rFonts w:ascii="Arial" w:hAnsi="Arial" w:cs="Arial"/>
          <w:i/>
          <w:lang w:val="it-IT"/>
        </w:rPr>
        <w:t xml:space="preserve">Art Plastic Pollution, </w:t>
      </w:r>
      <w:r w:rsidRPr="008B06AD">
        <w:rPr>
          <w:rFonts w:ascii="Arial" w:hAnsi="Arial" w:cs="Arial"/>
          <w:iCs/>
          <w:lang w:val="it-IT"/>
        </w:rPr>
        <w:t>che nasce con lo scopo di sensibilizzare le nuove generazioni all’amore per la natura. Grazie a questa iniziativa, infatti gli studenti di Arzachena si impegneranno a ripulire le spiagge della Costa Smeralda dalla plastica e dai rifiuti.</w:t>
      </w:r>
    </w:p>
    <w:p w14:paraId="24A3E8E5" w14:textId="77777777" w:rsidR="006879B6" w:rsidRPr="00AD1AA0" w:rsidRDefault="006879B6" w:rsidP="0012574C">
      <w:pPr>
        <w:jc w:val="both"/>
        <w:rPr>
          <w:rFonts w:ascii="Arial" w:hAnsi="Arial" w:cs="Arial"/>
          <w:lang w:val="it-IT"/>
        </w:rPr>
      </w:pPr>
      <w:r w:rsidRPr="00AD1AA0">
        <w:rPr>
          <w:rFonts w:ascii="Arial" w:hAnsi="Arial" w:cs="Arial"/>
          <w:bdr w:val="none" w:sz="0" w:space="0" w:color="auto" w:frame="1"/>
          <w:lang w:val="it-IT"/>
        </w:rPr>
        <w:t>Come per le stagioni precedenti, Jaguar Land Rover conferma la propria presenza p</w:t>
      </w:r>
      <w:r w:rsidRPr="00AD1AA0">
        <w:rPr>
          <w:rFonts w:ascii="Arial" w:hAnsi="Arial" w:cs="Arial"/>
          <w:lang w:val="it-IT"/>
        </w:rPr>
        <w:t>resso l’area del Waterfront, per offrire un’esperienza immersiva, in perfetta linea con il DNA dei due iconici brand, e trasmettere ai propri ospiti i valori di innovazione, eccellenza e sostenibilità.</w:t>
      </w:r>
    </w:p>
    <w:p w14:paraId="3F2A4D1E" w14:textId="77777777" w:rsidR="006879B6" w:rsidRDefault="006879B6" w:rsidP="0012574C">
      <w:pPr>
        <w:jc w:val="both"/>
        <w:rPr>
          <w:rFonts w:ascii="Arial" w:hAnsi="Arial" w:cs="Arial"/>
          <w:lang w:val="it-IT"/>
        </w:rPr>
      </w:pPr>
      <w:r w:rsidRPr="00AD1AA0">
        <w:rPr>
          <w:rFonts w:ascii="Arial" w:hAnsi="Arial" w:cs="Arial"/>
          <w:lang w:val="it-IT"/>
        </w:rPr>
        <w:t xml:space="preserve">Con un calendario ricco di eventi e di experience indimenticabili da vivere affacciati sul mare cristallino sardo, la casa automobilistica </w:t>
      </w:r>
      <w:r w:rsidRPr="00AD1AA0">
        <w:rPr>
          <w:rFonts w:ascii="Arial" w:eastAsia="Arial" w:hAnsi="Arial" w:cs="Arial"/>
          <w:szCs w:val="28"/>
          <w:lang w:val="it-IT" w:eastAsia="en-GB" w:bidi="ar-SA"/>
        </w:rPr>
        <w:t xml:space="preserve">accoglierà i suoi ospiti presso il tempio del lusso ideato dall’architetto Gio Pagani, nella splendida cornice del Porto Vecchio in </w:t>
      </w:r>
      <w:r w:rsidRPr="00AD1AA0">
        <w:rPr>
          <w:rFonts w:ascii="Arial" w:hAnsi="Arial" w:cs="Arial"/>
          <w:lang w:val="it-IT"/>
        </w:rPr>
        <w:t>uno spazio  interamente brandizzato caratterizzato da un inedito concept store di design ed un’area lounge dedicata, arredata con l’estro creativo  degli  abituali partner  Ethimo per l’arredamento e Catellani &amp; Smith per l’illuminazione</w:t>
      </w:r>
      <w:r>
        <w:rPr>
          <w:rFonts w:ascii="Arial" w:hAnsi="Arial" w:cs="Arial"/>
          <w:lang w:val="it-IT"/>
        </w:rPr>
        <w:t>.</w:t>
      </w:r>
    </w:p>
    <w:p w14:paraId="48E0797B" w14:textId="0DB16E6C" w:rsidR="006879B6" w:rsidRPr="00142DD2" w:rsidRDefault="006879B6" w:rsidP="0012574C">
      <w:pPr>
        <w:jc w:val="both"/>
        <w:rPr>
          <w:rFonts w:ascii="Arial" w:hAnsi="Arial" w:cs="Arial"/>
          <w:color w:val="000000"/>
          <w:lang w:val="it-IT"/>
        </w:rPr>
      </w:pPr>
      <w:r w:rsidRPr="00AD1AA0">
        <w:rPr>
          <w:rFonts w:ascii="Arial" w:hAnsi="Arial" w:cs="Arial"/>
          <w:iCs/>
          <w:color w:val="000000" w:themeColor="text1"/>
          <w:lang w:val="it-IT"/>
        </w:rPr>
        <w:t xml:space="preserve">Tra i sodalizi più rilevanti ed importanti di </w:t>
      </w:r>
      <w:r w:rsidRPr="00AD1AA0">
        <w:rPr>
          <w:rFonts w:ascii="Arial" w:hAnsi="Arial" w:cs="Arial"/>
          <w:b/>
          <w:bCs/>
          <w:iCs/>
          <w:color w:val="000000" w:themeColor="text1"/>
          <w:lang w:val="it-IT"/>
        </w:rPr>
        <w:t>Jaguar Land Rover Italia,</w:t>
      </w:r>
      <w:r w:rsidRPr="00AD1AA0">
        <w:rPr>
          <w:rFonts w:ascii="Arial" w:hAnsi="Arial" w:cs="Arial"/>
          <w:iCs/>
          <w:color w:val="000000" w:themeColor="text1"/>
          <w:lang w:val="it-IT"/>
        </w:rPr>
        <w:t xml:space="preserve"> ritroviamo quello  nato nel 2019 con </w:t>
      </w:r>
      <w:r w:rsidRPr="00AD1AA0">
        <w:rPr>
          <w:rFonts w:ascii="Arial" w:hAnsi="Arial" w:cs="Arial"/>
          <w:b/>
          <w:bCs/>
          <w:iCs/>
          <w:color w:val="000000" w:themeColor="text1"/>
          <w:lang w:val="it-IT"/>
        </w:rPr>
        <w:t>Ferretti Group</w:t>
      </w:r>
      <w:r w:rsidRPr="00AD1AA0">
        <w:rPr>
          <w:rFonts w:ascii="Arial" w:hAnsi="Arial" w:cs="Arial"/>
          <w:iCs/>
          <w:color w:val="000000" w:themeColor="text1"/>
          <w:lang w:val="it-IT"/>
        </w:rPr>
        <w:t xml:space="preserve"> che sarà celebrato anche in questa estate 2021, per esaltare </w:t>
      </w:r>
      <w:r w:rsidR="0012574C">
        <w:rPr>
          <w:rFonts w:ascii="Arial" w:hAnsi="Arial" w:cs="Arial"/>
          <w:iCs/>
          <w:color w:val="000000" w:themeColor="text1"/>
          <w:lang w:val="it-IT"/>
        </w:rPr>
        <w:t xml:space="preserve">gli elementi </w:t>
      </w:r>
      <w:r>
        <w:rPr>
          <w:rFonts w:ascii="Arial" w:hAnsi="Arial" w:cs="Arial"/>
          <w:iCs/>
          <w:color w:val="000000" w:themeColor="text1"/>
          <w:lang w:val="it-IT"/>
        </w:rPr>
        <w:t xml:space="preserve">vincenti </w:t>
      </w:r>
      <w:r w:rsidRPr="00AD1AA0">
        <w:rPr>
          <w:rFonts w:ascii="Arial" w:hAnsi="Arial" w:cs="Arial"/>
          <w:iCs/>
          <w:color w:val="000000" w:themeColor="text1"/>
          <w:lang w:val="it-IT"/>
        </w:rPr>
        <w:t>di questo  forte legame  tra il gruppo automotive e il leader mondiale nel settore della nautica di lusso: b</w:t>
      </w:r>
      <w:r w:rsidRPr="00AD1AA0">
        <w:rPr>
          <w:rFonts w:ascii="Arial" w:hAnsi="Arial" w:cs="Arial"/>
          <w:lang w:val="it-IT"/>
        </w:rPr>
        <w:t xml:space="preserve">ellezza ed eccellenza dei prodotti, </w:t>
      </w:r>
      <w:r>
        <w:rPr>
          <w:rFonts w:ascii="Arial" w:hAnsi="Arial" w:cs="Arial"/>
          <w:lang w:val="it-IT"/>
        </w:rPr>
        <w:t xml:space="preserve">design, </w:t>
      </w:r>
      <w:r w:rsidRPr="00AD1AA0">
        <w:rPr>
          <w:rFonts w:ascii="Arial" w:hAnsi="Arial" w:cs="Arial"/>
          <w:lang w:val="it-IT"/>
        </w:rPr>
        <w:t>tecnologia, innovazione,  passione,  desiderio di libertà e di superare i propri limiti.</w:t>
      </w:r>
      <w:r w:rsidRPr="00AD1AA0">
        <w:rPr>
          <w:rFonts w:ascii="Arial" w:hAnsi="Arial" w:cs="Arial"/>
          <w:iCs/>
          <w:color w:val="000000" w:themeColor="text1"/>
          <w:lang w:val="it-IT"/>
        </w:rPr>
        <w:t xml:space="preserve"> </w:t>
      </w:r>
      <w:r w:rsidRPr="00142DD2">
        <w:rPr>
          <w:rFonts w:ascii="Arial" w:hAnsi="Arial" w:cs="Arial"/>
          <w:color w:val="000000"/>
          <w:lang w:val="it-IT"/>
        </w:rPr>
        <w:t xml:space="preserve">Nel Waterfront, Ferretti Group accoglierà gli ospiti in ambienti diversi e unici: sono presenti, infatti, una Riva Lounge oltre al pod Riva, situati di fronte alla Jaguar Land Rover Lounge. </w:t>
      </w:r>
      <w:r>
        <w:rPr>
          <w:rFonts w:ascii="Arial" w:hAnsi="Arial" w:cs="Arial"/>
          <w:color w:val="000000"/>
          <w:lang w:val="it-IT"/>
        </w:rPr>
        <w:t xml:space="preserve">In esposizione, ci sarà </w:t>
      </w:r>
      <w:r w:rsidRPr="00142DD2">
        <w:rPr>
          <w:rFonts w:ascii="Arial" w:hAnsi="Arial" w:cs="Arial"/>
          <w:color w:val="000000"/>
          <w:lang w:val="it-IT"/>
        </w:rPr>
        <w:t xml:space="preserve">una </w:t>
      </w:r>
      <w:r w:rsidRPr="00142DD2">
        <w:rPr>
          <w:rFonts w:ascii="Arial" w:hAnsi="Arial" w:cs="Arial"/>
          <w:b/>
          <w:bCs/>
          <w:color w:val="000000"/>
          <w:lang w:val="it-IT"/>
        </w:rPr>
        <w:t>Defender Hard Top Mobile Lab</w:t>
      </w:r>
      <w:r w:rsidRPr="00142DD2">
        <w:rPr>
          <w:rFonts w:ascii="Arial" w:hAnsi="Arial" w:cs="Arial"/>
          <w:color w:val="000000"/>
          <w:lang w:val="it-IT"/>
        </w:rPr>
        <w:t xml:space="preserve"> a</w:t>
      </w:r>
      <w:r w:rsidR="00AB369C">
        <w:rPr>
          <w:rFonts w:ascii="Arial" w:hAnsi="Arial" w:cs="Arial"/>
          <w:color w:val="000000"/>
          <w:lang w:val="it-IT"/>
        </w:rPr>
        <w:t xml:space="preserve"> </w:t>
      </w:r>
      <w:r w:rsidRPr="00142DD2">
        <w:rPr>
          <w:rFonts w:ascii="Arial" w:hAnsi="Arial" w:cs="Arial"/>
          <w:color w:val="000000"/>
          <w:lang w:val="it-IT"/>
        </w:rPr>
        <w:t>rafforzare la forte vicinanza tra questi brand dall’animo ico</w:t>
      </w:r>
      <w:r>
        <w:rPr>
          <w:rFonts w:ascii="Arial" w:hAnsi="Arial" w:cs="Arial"/>
          <w:color w:val="000000"/>
          <w:lang w:val="it-IT"/>
        </w:rPr>
        <w:t>n</w:t>
      </w:r>
      <w:r w:rsidRPr="00142DD2">
        <w:rPr>
          <w:rFonts w:ascii="Arial" w:hAnsi="Arial" w:cs="Arial"/>
          <w:color w:val="000000"/>
          <w:lang w:val="it-IT"/>
        </w:rPr>
        <w:t>ico e, al tempo stesso, contemporaneo.</w:t>
      </w:r>
    </w:p>
    <w:p w14:paraId="66A13428" w14:textId="15D3EC5C" w:rsidR="006879B6" w:rsidRPr="00AD1AA0" w:rsidRDefault="006879B6" w:rsidP="0012574C">
      <w:pPr>
        <w:pStyle w:val="NormalWeb"/>
        <w:spacing w:line="276" w:lineRule="auto"/>
        <w:jc w:val="both"/>
        <w:rPr>
          <w:rFonts w:ascii="Arial" w:hAnsi="Arial" w:cs="Arial"/>
          <w:iCs/>
          <w:sz w:val="22"/>
          <w:szCs w:val="22"/>
          <w:lang w:val="it-IT"/>
        </w:rPr>
      </w:pPr>
      <w:r w:rsidRPr="00AD1AA0">
        <w:rPr>
          <w:rFonts w:ascii="Arial" w:hAnsi="Arial" w:cs="Arial"/>
          <w:iCs/>
          <w:sz w:val="22"/>
          <w:szCs w:val="22"/>
          <w:lang w:val="it-IT"/>
        </w:rPr>
        <w:lastRenderedPageBreak/>
        <w:t>La Defender Hard Top Mobile</w:t>
      </w:r>
      <w:r w:rsidR="00AB369C">
        <w:rPr>
          <w:rFonts w:ascii="Arial" w:hAnsi="Arial" w:cs="Arial"/>
          <w:iCs/>
          <w:sz w:val="22"/>
          <w:szCs w:val="22"/>
          <w:lang w:val="it-IT"/>
        </w:rPr>
        <w:t xml:space="preserve"> Lab</w:t>
      </w:r>
      <w:r w:rsidRPr="00AD1AA0">
        <w:rPr>
          <w:rFonts w:ascii="Arial" w:hAnsi="Arial" w:cs="Arial"/>
          <w:iCs/>
          <w:sz w:val="22"/>
          <w:szCs w:val="22"/>
          <w:lang w:val="it-IT"/>
        </w:rPr>
        <w:t>, brandizzata Ferretti, nasce da un progetto Land Rover mirato a creare, con la versione commerciale della Defender, uno stretto  connubio con i propri partner, un’opportunità sempre più tailor-made, volta a creare, nei diversi target di riferimento, esperienze uniche ed esclusive. In questo caso, il Gruppo Ferretti avrà alcuni  esemplari di LR Defender 110 brandizzati Ferretti Group come servizio di prima assistenza  after sales  per recarsi nelle marine.</w:t>
      </w:r>
    </w:p>
    <w:p w14:paraId="515ABF84" w14:textId="77777777" w:rsidR="006879B6" w:rsidRPr="00AD1AA0" w:rsidRDefault="006879B6" w:rsidP="0012574C">
      <w:pPr>
        <w:jc w:val="both"/>
        <w:rPr>
          <w:rFonts w:ascii="Arial" w:hAnsi="Arial" w:cs="Arial"/>
          <w:iCs/>
          <w:lang w:val="it-IT"/>
        </w:rPr>
      </w:pPr>
      <w:r w:rsidRPr="00AD1AA0">
        <w:rPr>
          <w:rFonts w:ascii="Arial" w:hAnsi="Arial" w:cs="Arial"/>
          <w:iCs/>
          <w:lang w:val="it-IT"/>
        </w:rPr>
        <w:t xml:space="preserve">Inoltre una  Defender 90 “Tender To”, sempre nata nell’ambito della collaborazione con Ferretti Group, sarà invece in esposizione  in Piazza Azzura. </w:t>
      </w:r>
    </w:p>
    <w:p w14:paraId="217214C1" w14:textId="77777777" w:rsidR="006879B6" w:rsidRPr="00C53FCC" w:rsidRDefault="006879B6" w:rsidP="0012574C">
      <w:pPr>
        <w:pStyle w:val="NormalWeb"/>
        <w:spacing w:line="276" w:lineRule="auto"/>
        <w:jc w:val="both"/>
        <w:rPr>
          <w:rFonts w:ascii="Arial" w:hAnsi="Arial" w:cs="Arial"/>
          <w:color w:val="000000"/>
          <w:sz w:val="22"/>
          <w:szCs w:val="22"/>
          <w:lang w:val="it-IT"/>
        </w:rPr>
      </w:pPr>
      <w:r w:rsidRPr="00C53FCC">
        <w:rPr>
          <w:rFonts w:ascii="Arial" w:hAnsi="Arial" w:cs="Arial"/>
          <w:color w:val="000000"/>
          <w:sz w:val="22"/>
          <w:szCs w:val="22"/>
          <w:lang w:val="it-IT"/>
        </w:rPr>
        <w:t xml:space="preserve">In questo caso, il progetto “Tender To” offre agli armatori già clienti del gruppo Ferretti, la </w:t>
      </w:r>
      <w:r>
        <w:rPr>
          <w:rFonts w:ascii="Arial" w:hAnsi="Arial" w:cs="Arial"/>
          <w:color w:val="000000"/>
          <w:sz w:val="22"/>
          <w:szCs w:val="22"/>
          <w:lang w:val="it-IT"/>
        </w:rPr>
        <w:t>p</w:t>
      </w:r>
      <w:r w:rsidRPr="00C53FCC">
        <w:rPr>
          <w:rFonts w:ascii="Arial" w:hAnsi="Arial" w:cs="Arial"/>
          <w:color w:val="000000"/>
          <w:sz w:val="22"/>
          <w:szCs w:val="22"/>
          <w:lang w:val="it-IT"/>
        </w:rPr>
        <w:t>ossibilità di acquistare un’auto della Famiglia Range Rover o una Land Rover Defender, con una personalizzazione ad hoc esaltata da dettagli eleganti che richiamino le loro imbarcazioni.</w:t>
      </w:r>
    </w:p>
    <w:p w14:paraId="3092F5DF" w14:textId="77777777" w:rsidR="006879B6" w:rsidRPr="00AD1AA0" w:rsidRDefault="006879B6" w:rsidP="0012574C">
      <w:pPr>
        <w:jc w:val="both"/>
        <w:rPr>
          <w:rFonts w:ascii="Arial" w:hAnsi="Arial" w:cs="Arial"/>
          <w:color w:val="000000" w:themeColor="text1"/>
          <w:lang w:val="it-IT"/>
        </w:rPr>
      </w:pPr>
      <w:r w:rsidRPr="00AD1AA0">
        <w:rPr>
          <w:rFonts w:ascii="Arial" w:hAnsi="Arial" w:cs="Arial"/>
          <w:lang w:val="it-IT"/>
        </w:rPr>
        <w:t xml:space="preserve">Come da tradizione, non mancherà per gli ospiti della Costa Smeralda la possibilità di effettuare test </w:t>
      </w:r>
      <w:r w:rsidRPr="00AD1AA0">
        <w:rPr>
          <w:rFonts w:ascii="Arial" w:hAnsi="Arial" w:cs="Arial"/>
          <w:color w:val="000000" w:themeColor="text1"/>
          <w:lang w:val="it-IT"/>
        </w:rPr>
        <w:t>drive nel pittoresco panorama sardo, che offre allo stesso tempo uno dei mari più belli al mondo e una terra millenaria ricca di storia e resa unica da una natura incontaminata.</w:t>
      </w:r>
    </w:p>
    <w:p w14:paraId="10EF49FA" w14:textId="77777777" w:rsidR="006879B6" w:rsidRPr="00AD1AA0" w:rsidRDefault="006879B6" w:rsidP="0012574C">
      <w:pPr>
        <w:jc w:val="both"/>
        <w:rPr>
          <w:rFonts w:ascii="Arial" w:hAnsi="Arial" w:cs="Arial"/>
          <w:color w:val="000000" w:themeColor="text1"/>
          <w:lang w:val="it-IT"/>
        </w:rPr>
      </w:pPr>
      <w:r w:rsidRPr="00AD1AA0">
        <w:rPr>
          <w:rFonts w:ascii="Arial" w:hAnsi="Arial" w:cs="Arial"/>
          <w:color w:val="000000" w:themeColor="text1"/>
          <w:lang w:val="it-IT"/>
        </w:rPr>
        <w:t xml:space="preserve">Tra i veicoli più iconici e rappresentativi dei due brand britannici, quest’anno spiccheranno durante la manifestazione le auto </w:t>
      </w:r>
      <w:r w:rsidRPr="00AD1AA0">
        <w:rPr>
          <w:rFonts w:ascii="Arial" w:hAnsi="Arial" w:cs="Arial"/>
          <w:i/>
          <w:color w:val="000000" w:themeColor="text1"/>
          <w:lang w:val="it-IT"/>
        </w:rPr>
        <w:t>PHEV</w:t>
      </w:r>
      <w:r w:rsidRPr="00AD1AA0">
        <w:rPr>
          <w:rFonts w:ascii="Arial" w:hAnsi="Arial" w:cs="Arial"/>
          <w:color w:val="000000" w:themeColor="text1"/>
          <w:lang w:val="it-IT"/>
        </w:rPr>
        <w:t xml:space="preserve"> (plug-in hybrid vehicle), in cui design, performance e innovazione si coniugano al tema dell’elettrifcazione per una mobilità futura sempre più sostenibile.</w:t>
      </w:r>
    </w:p>
    <w:p w14:paraId="46F5A6C1" w14:textId="77777777" w:rsidR="006879B6" w:rsidRPr="00AD1AA0" w:rsidRDefault="006879B6" w:rsidP="006879B6">
      <w:pPr>
        <w:shd w:val="clear" w:color="auto" w:fill="FFFFFF"/>
        <w:jc w:val="both"/>
        <w:rPr>
          <w:rFonts w:ascii="Arial" w:eastAsia="Arial" w:hAnsi="Arial" w:cs="Arial"/>
          <w:sz w:val="20"/>
          <w:szCs w:val="20"/>
          <w:lang w:val="it-IT"/>
        </w:rPr>
      </w:pPr>
      <w:r w:rsidRPr="00AD1AA0">
        <w:rPr>
          <w:rFonts w:ascii="Arial" w:eastAsia="Arial" w:hAnsi="Arial" w:cs="Arial"/>
          <w:sz w:val="20"/>
          <w:szCs w:val="20"/>
          <w:lang w:val="it-IT"/>
        </w:rPr>
        <w:t xml:space="preserve"> </w:t>
      </w:r>
    </w:p>
    <w:p w14:paraId="07C9A1D1" w14:textId="103F62CB" w:rsidR="00AB369C" w:rsidRPr="00AB369C" w:rsidRDefault="006879B6" w:rsidP="00AB369C">
      <w:pPr>
        <w:pStyle w:val="NormalWeb"/>
        <w:rPr>
          <w:rFonts w:ascii="Arial" w:hAnsi="Arial" w:cs="Arial"/>
          <w:sz w:val="20"/>
          <w:szCs w:val="20"/>
          <w:lang w:val="it-IT"/>
        </w:rPr>
      </w:pPr>
      <w:r w:rsidRPr="00AB369C">
        <w:rPr>
          <w:rFonts w:ascii="Arial" w:eastAsia="Arial" w:hAnsi="Arial" w:cs="Arial"/>
          <w:b/>
          <w:sz w:val="20"/>
          <w:szCs w:val="20"/>
          <w:lang w:val="it-IT"/>
        </w:rPr>
        <w:t xml:space="preserve">Per </w:t>
      </w:r>
      <w:r w:rsidR="00AB369C">
        <w:rPr>
          <w:rFonts w:ascii="Arial" w:eastAsia="Arial" w:hAnsi="Arial" w:cs="Arial"/>
          <w:b/>
          <w:sz w:val="20"/>
          <w:szCs w:val="20"/>
          <w:lang w:val="it-IT"/>
        </w:rPr>
        <w:t xml:space="preserve">ulteriori informazioni, </w:t>
      </w:r>
      <w:r w:rsidRPr="00AB369C">
        <w:rPr>
          <w:rFonts w:ascii="Arial" w:eastAsia="Arial" w:hAnsi="Arial" w:cs="Arial"/>
          <w:b/>
          <w:sz w:val="20"/>
          <w:szCs w:val="20"/>
          <w:lang w:val="it-IT"/>
        </w:rPr>
        <w:t>galleria immagini e video su Jaguar</w:t>
      </w:r>
      <w:r w:rsidRPr="00AB369C">
        <w:rPr>
          <w:rFonts w:ascii="Arial" w:eastAsia="Arial" w:hAnsi="Arial" w:cs="Arial"/>
          <w:sz w:val="20"/>
          <w:szCs w:val="20"/>
          <w:lang w:val="it-IT"/>
        </w:rPr>
        <w:t xml:space="preserve">: </w:t>
      </w:r>
      <w:hyperlink r:id="rId8" w:history="1">
        <w:r w:rsidR="00AB369C" w:rsidRPr="00AB369C">
          <w:rPr>
            <w:rStyle w:val="Hyperlink"/>
            <w:rFonts w:ascii="Arial" w:hAnsi="Arial" w:cs="Arial"/>
            <w:sz w:val="20"/>
            <w:szCs w:val="20"/>
            <w:lang w:val="it-IT"/>
          </w:rPr>
          <w:t>media.jaguar.com/it-it</w:t>
        </w:r>
      </w:hyperlink>
    </w:p>
    <w:p w14:paraId="3D9550F8" w14:textId="77777777" w:rsidR="006879B6" w:rsidRPr="00AB369C" w:rsidRDefault="006879B6" w:rsidP="006879B6">
      <w:pPr>
        <w:spacing w:line="240" w:lineRule="auto"/>
        <w:rPr>
          <w:rFonts w:ascii="Arial" w:eastAsia="Arial" w:hAnsi="Arial" w:cs="Arial"/>
          <w:b/>
          <w:sz w:val="20"/>
          <w:szCs w:val="20"/>
          <w:lang w:bidi="ar-SA"/>
        </w:rPr>
      </w:pPr>
      <w:r w:rsidRPr="00AB369C">
        <w:rPr>
          <w:rFonts w:ascii="Arial" w:eastAsia="Arial" w:hAnsi="Arial" w:cs="Arial"/>
          <w:b/>
          <w:bCs/>
          <w:sz w:val="20"/>
          <w:szCs w:val="20"/>
          <w:lang w:bidi="ar-SA"/>
        </w:rPr>
        <w:t>Canali social Jaguar:</w:t>
      </w:r>
    </w:p>
    <w:p w14:paraId="245017AE" w14:textId="77777777" w:rsidR="006879B6" w:rsidRPr="00A52DAB" w:rsidRDefault="006879B6" w:rsidP="00AB369C">
      <w:pPr>
        <w:spacing w:after="0" w:line="360" w:lineRule="auto"/>
        <w:rPr>
          <w:rFonts w:ascii="Arial" w:eastAsia="Calibri" w:hAnsi="Arial" w:cs="Arial"/>
          <w:sz w:val="20"/>
          <w:szCs w:val="20"/>
          <w:lang w:bidi="ar-SA"/>
        </w:rPr>
      </w:pPr>
      <w:r w:rsidRPr="00A52DAB">
        <w:rPr>
          <w:rFonts w:ascii="Arial" w:eastAsia="Calibri" w:hAnsi="Arial" w:cs="Arial"/>
          <w:color w:val="000000"/>
          <w:sz w:val="20"/>
          <w:szCs w:val="20"/>
          <w:lang w:bidi="ar-SA"/>
        </w:rPr>
        <w:t xml:space="preserve">Facebook </w:t>
      </w:r>
      <w:hyperlink r:id="rId9" w:history="1">
        <w:r w:rsidRPr="00A52DAB">
          <w:rPr>
            <w:rFonts w:ascii="Arial" w:eastAsia="Calibri" w:hAnsi="Arial" w:cs="Arial"/>
            <w:color w:val="0000FF"/>
            <w:sz w:val="20"/>
            <w:szCs w:val="20"/>
            <w:u w:val="single"/>
            <w:lang w:bidi="ar-SA"/>
          </w:rPr>
          <w:t>https://it-it.facebook.com/JaguarItalia/</w:t>
        </w:r>
      </w:hyperlink>
    </w:p>
    <w:p w14:paraId="2FA94308" w14:textId="77777777" w:rsidR="006879B6" w:rsidRPr="00A52DAB" w:rsidRDefault="006879B6" w:rsidP="00AB369C">
      <w:pPr>
        <w:spacing w:after="0" w:line="360" w:lineRule="auto"/>
        <w:rPr>
          <w:rFonts w:ascii="Arial" w:eastAsia="Calibri" w:hAnsi="Arial" w:cs="Arial"/>
          <w:sz w:val="20"/>
          <w:szCs w:val="20"/>
          <w:lang w:bidi="ar-SA"/>
        </w:rPr>
      </w:pPr>
      <w:r w:rsidRPr="00A52DAB">
        <w:rPr>
          <w:rFonts w:ascii="Arial" w:eastAsia="Calibri" w:hAnsi="Arial" w:cs="Arial"/>
          <w:color w:val="000000"/>
          <w:sz w:val="20"/>
          <w:szCs w:val="20"/>
          <w:lang w:bidi="ar-SA"/>
        </w:rPr>
        <w:t xml:space="preserve">Instagram: </w:t>
      </w:r>
      <w:hyperlink r:id="rId10" w:history="1">
        <w:r w:rsidRPr="00A52DAB">
          <w:rPr>
            <w:rFonts w:ascii="Arial" w:eastAsia="Calibri" w:hAnsi="Arial" w:cs="Arial"/>
            <w:color w:val="0000FF"/>
            <w:sz w:val="20"/>
            <w:szCs w:val="20"/>
            <w:u w:val="single"/>
            <w:lang w:bidi="ar-SA"/>
          </w:rPr>
          <w:t>https://www.instagram.com/jaguar/?hl=it</w:t>
        </w:r>
      </w:hyperlink>
    </w:p>
    <w:p w14:paraId="0B7D5510" w14:textId="77777777" w:rsidR="006879B6" w:rsidRPr="006879B6" w:rsidRDefault="006879B6" w:rsidP="00AB369C">
      <w:pPr>
        <w:spacing w:after="0" w:line="360" w:lineRule="auto"/>
        <w:rPr>
          <w:rFonts w:ascii="Arial" w:eastAsia="Calibri" w:hAnsi="Arial" w:cs="Arial"/>
          <w:sz w:val="20"/>
          <w:szCs w:val="20"/>
          <w:lang w:val="it-IT" w:bidi="ar-SA"/>
        </w:rPr>
      </w:pPr>
      <w:r w:rsidRPr="006879B6">
        <w:rPr>
          <w:rFonts w:ascii="Arial" w:eastAsia="Calibri" w:hAnsi="Arial" w:cs="Arial"/>
          <w:color w:val="000000"/>
          <w:sz w:val="20"/>
          <w:szCs w:val="20"/>
          <w:lang w:val="it-IT" w:bidi="ar-SA"/>
        </w:rPr>
        <w:t xml:space="preserve">Twitter: </w:t>
      </w:r>
      <w:hyperlink r:id="rId11" w:history="1">
        <w:r w:rsidRPr="006879B6">
          <w:rPr>
            <w:rFonts w:ascii="Arial" w:eastAsia="Calibri" w:hAnsi="Arial" w:cs="Arial"/>
            <w:color w:val="0000FF"/>
            <w:sz w:val="20"/>
            <w:szCs w:val="20"/>
            <w:u w:val="single"/>
            <w:lang w:val="it-IT" w:bidi="ar-SA"/>
          </w:rPr>
          <w:t>https://twitter.com/JaguarItalia</w:t>
        </w:r>
      </w:hyperlink>
    </w:p>
    <w:p w14:paraId="62350168" w14:textId="77777777" w:rsidR="006879B6" w:rsidRPr="006879B6" w:rsidRDefault="006879B6" w:rsidP="00AB369C">
      <w:pPr>
        <w:spacing w:line="360" w:lineRule="auto"/>
        <w:rPr>
          <w:rFonts w:ascii="Arial" w:eastAsia="Calibri" w:hAnsi="Arial" w:cs="Arial"/>
          <w:sz w:val="20"/>
          <w:szCs w:val="20"/>
          <w:lang w:val="it-IT" w:bidi="ar-SA"/>
        </w:rPr>
      </w:pPr>
      <w:r w:rsidRPr="006879B6">
        <w:rPr>
          <w:rFonts w:ascii="Arial" w:eastAsia="Calibri" w:hAnsi="Arial" w:cs="Arial"/>
          <w:color w:val="222222"/>
          <w:sz w:val="20"/>
          <w:szCs w:val="20"/>
          <w:lang w:val="it-IT" w:bidi="ar-SA"/>
        </w:rPr>
        <w:t>YouTube: </w:t>
      </w:r>
      <w:r w:rsidR="00250730">
        <w:fldChar w:fldCharType="begin"/>
      </w:r>
      <w:r w:rsidR="00250730" w:rsidRPr="00AB369C">
        <w:rPr>
          <w:lang w:val="it-IT"/>
        </w:rPr>
        <w:instrText xml:space="preserve"> HYPERLINK "https://www.youtube.com/user/JaguarItalia" </w:instrText>
      </w:r>
      <w:r w:rsidR="00250730">
        <w:fldChar w:fldCharType="separate"/>
      </w:r>
      <w:r w:rsidRPr="006879B6">
        <w:rPr>
          <w:rFonts w:ascii="Arial" w:eastAsia="Calibri" w:hAnsi="Arial" w:cs="Arial"/>
          <w:color w:val="0000FF"/>
          <w:sz w:val="20"/>
          <w:szCs w:val="20"/>
          <w:u w:val="single"/>
          <w:lang w:val="it-IT" w:bidi="ar-SA"/>
        </w:rPr>
        <w:t>https://www.youtube.com/user/JaguarItalia</w:t>
      </w:r>
      <w:r w:rsidR="00250730">
        <w:rPr>
          <w:rFonts w:ascii="Arial" w:eastAsia="Calibri" w:hAnsi="Arial" w:cs="Arial"/>
          <w:color w:val="0000FF"/>
          <w:sz w:val="20"/>
          <w:szCs w:val="20"/>
          <w:u w:val="single"/>
          <w:lang w:val="it-IT" w:bidi="ar-SA"/>
        </w:rPr>
        <w:fldChar w:fldCharType="end"/>
      </w:r>
    </w:p>
    <w:p w14:paraId="5FFA6FFA" w14:textId="005A517D" w:rsidR="00AB369C" w:rsidRPr="00AB369C" w:rsidRDefault="006879B6" w:rsidP="00AB369C">
      <w:pPr>
        <w:pStyle w:val="NormalWeb"/>
        <w:rPr>
          <w:rFonts w:ascii="Arial" w:hAnsi="Arial" w:cs="Arial"/>
          <w:sz w:val="20"/>
          <w:szCs w:val="20"/>
          <w:lang w:val="it-IT"/>
        </w:rPr>
      </w:pPr>
      <w:r w:rsidRPr="00AB369C">
        <w:rPr>
          <w:rFonts w:ascii="Arial" w:eastAsia="Arial" w:hAnsi="Arial" w:cs="Arial"/>
          <w:b/>
          <w:sz w:val="20"/>
          <w:szCs w:val="20"/>
          <w:lang w:val="it-IT"/>
        </w:rPr>
        <w:t xml:space="preserve">Per </w:t>
      </w:r>
      <w:r w:rsidR="00AB369C">
        <w:rPr>
          <w:rFonts w:ascii="Arial" w:eastAsia="Arial" w:hAnsi="Arial" w:cs="Arial"/>
          <w:b/>
          <w:sz w:val="20"/>
          <w:szCs w:val="20"/>
          <w:lang w:val="it-IT"/>
        </w:rPr>
        <w:t xml:space="preserve">ulteriori </w:t>
      </w:r>
      <w:r w:rsidRPr="00AB369C">
        <w:rPr>
          <w:rFonts w:ascii="Arial" w:eastAsia="Arial" w:hAnsi="Arial" w:cs="Arial"/>
          <w:b/>
          <w:sz w:val="20"/>
          <w:szCs w:val="20"/>
          <w:lang w:val="it-IT"/>
        </w:rPr>
        <w:t>informazioni</w:t>
      </w:r>
      <w:r w:rsidR="00AB369C">
        <w:rPr>
          <w:rFonts w:ascii="Arial" w:eastAsia="Arial" w:hAnsi="Arial" w:cs="Arial"/>
          <w:b/>
          <w:sz w:val="20"/>
          <w:szCs w:val="20"/>
          <w:lang w:val="it-IT"/>
        </w:rPr>
        <w:t xml:space="preserve">, </w:t>
      </w:r>
      <w:r w:rsidRPr="00AB369C">
        <w:rPr>
          <w:rFonts w:ascii="Arial" w:eastAsia="Arial" w:hAnsi="Arial" w:cs="Arial"/>
          <w:b/>
          <w:sz w:val="20"/>
          <w:szCs w:val="20"/>
          <w:lang w:val="it-IT"/>
        </w:rPr>
        <w:t>galleria immagini e video Land Rover:</w:t>
      </w:r>
      <w:r w:rsidRPr="00AB369C">
        <w:rPr>
          <w:rFonts w:ascii="Arial" w:eastAsia="Arial" w:hAnsi="Arial" w:cs="Arial"/>
          <w:sz w:val="20"/>
          <w:szCs w:val="20"/>
          <w:lang w:val="it-IT"/>
        </w:rPr>
        <w:t xml:space="preserve"> </w:t>
      </w:r>
      <w:hyperlink r:id="rId12" w:history="1">
        <w:r w:rsidR="00AB369C" w:rsidRPr="00AB369C">
          <w:rPr>
            <w:rStyle w:val="Hyperlink"/>
            <w:rFonts w:ascii="Arial" w:hAnsi="Arial" w:cs="Arial"/>
            <w:sz w:val="20"/>
            <w:szCs w:val="20"/>
            <w:lang w:val="it-IT"/>
          </w:rPr>
          <w:t>media.landrover.com/it-it</w:t>
        </w:r>
      </w:hyperlink>
    </w:p>
    <w:p w14:paraId="210FB24F" w14:textId="77777777" w:rsidR="006879B6" w:rsidRPr="00AD1AA0" w:rsidRDefault="006879B6" w:rsidP="006879B6">
      <w:pPr>
        <w:spacing w:line="240" w:lineRule="auto"/>
        <w:rPr>
          <w:rFonts w:ascii="Arial" w:eastAsia="Arial" w:hAnsi="Arial" w:cs="Arial"/>
          <w:b/>
          <w:sz w:val="20"/>
          <w:szCs w:val="20"/>
          <w:lang w:bidi="ar-SA"/>
        </w:rPr>
      </w:pPr>
      <w:r w:rsidRPr="00AD1AA0">
        <w:rPr>
          <w:rFonts w:ascii="Arial" w:eastAsia="Arial" w:hAnsi="Arial" w:cs="Arial"/>
          <w:b/>
          <w:bCs/>
          <w:sz w:val="20"/>
          <w:szCs w:val="20"/>
          <w:lang w:bidi="ar-SA"/>
        </w:rPr>
        <w:t>Canali social Land Rover:</w:t>
      </w:r>
    </w:p>
    <w:p w14:paraId="7238572A" w14:textId="77777777" w:rsidR="006879B6" w:rsidRPr="00AD1AA0" w:rsidRDefault="006879B6" w:rsidP="006879B6">
      <w:pPr>
        <w:spacing w:after="0" w:line="360" w:lineRule="auto"/>
        <w:rPr>
          <w:rFonts w:ascii="Arial" w:eastAsia="Calibri" w:hAnsi="Arial" w:cs="Arial"/>
          <w:sz w:val="20"/>
          <w:szCs w:val="20"/>
          <w:lang w:bidi="ar-SA"/>
        </w:rPr>
      </w:pPr>
      <w:r w:rsidRPr="00AD1AA0">
        <w:rPr>
          <w:rFonts w:ascii="Arial" w:eastAsia="Calibri" w:hAnsi="Arial" w:cs="Arial"/>
          <w:color w:val="000000"/>
          <w:sz w:val="20"/>
          <w:szCs w:val="20"/>
          <w:lang w:bidi="ar-SA"/>
        </w:rPr>
        <w:t xml:space="preserve">Facebook </w:t>
      </w:r>
      <w:hyperlink r:id="rId13" w:history="1">
        <w:r w:rsidRPr="00AD1AA0">
          <w:rPr>
            <w:rFonts w:ascii="Arial" w:eastAsia="Calibri" w:hAnsi="Arial" w:cs="Arial"/>
            <w:color w:val="0000FF"/>
            <w:sz w:val="20"/>
            <w:szCs w:val="20"/>
            <w:u w:val="single"/>
            <w:lang w:bidi="ar-SA"/>
          </w:rPr>
          <w:t>https://it-it.facebook.com/LandRoverItalia/</w:t>
        </w:r>
      </w:hyperlink>
    </w:p>
    <w:p w14:paraId="7674D79F" w14:textId="77777777" w:rsidR="006879B6" w:rsidRPr="00AD1AA0" w:rsidRDefault="006879B6" w:rsidP="006879B6">
      <w:pPr>
        <w:spacing w:after="0" w:line="360" w:lineRule="auto"/>
        <w:rPr>
          <w:rFonts w:ascii="Arial" w:eastAsia="Calibri" w:hAnsi="Arial" w:cs="Arial"/>
          <w:sz w:val="20"/>
          <w:szCs w:val="20"/>
          <w:lang w:bidi="ar-SA"/>
        </w:rPr>
      </w:pPr>
      <w:r w:rsidRPr="00AD1AA0">
        <w:rPr>
          <w:rFonts w:ascii="Arial" w:eastAsia="Calibri" w:hAnsi="Arial" w:cs="Arial"/>
          <w:color w:val="000000"/>
          <w:sz w:val="20"/>
          <w:szCs w:val="20"/>
          <w:lang w:bidi="ar-SA"/>
        </w:rPr>
        <w:t xml:space="preserve">Instagram: </w:t>
      </w:r>
      <w:hyperlink r:id="rId14" w:history="1">
        <w:r w:rsidRPr="00AD1AA0">
          <w:rPr>
            <w:rFonts w:ascii="Arial" w:eastAsia="Calibri" w:hAnsi="Arial" w:cs="Arial"/>
            <w:color w:val="0000FF"/>
            <w:sz w:val="20"/>
            <w:szCs w:val="20"/>
            <w:u w:val="single"/>
            <w:lang w:bidi="ar-SA"/>
          </w:rPr>
          <w:t>https://www.instagram.com/landroveritalia/?hl=it</w:t>
        </w:r>
      </w:hyperlink>
    </w:p>
    <w:p w14:paraId="7B80E838" w14:textId="77777777" w:rsidR="006879B6" w:rsidRPr="00AD1AA0" w:rsidRDefault="006879B6" w:rsidP="006879B6">
      <w:pPr>
        <w:spacing w:after="0" w:line="360" w:lineRule="auto"/>
        <w:rPr>
          <w:rFonts w:ascii="Arial" w:eastAsia="Calibri" w:hAnsi="Arial" w:cs="Arial"/>
          <w:sz w:val="20"/>
          <w:szCs w:val="20"/>
          <w:lang w:bidi="ar-SA"/>
        </w:rPr>
      </w:pPr>
      <w:r w:rsidRPr="00AD1AA0">
        <w:rPr>
          <w:rFonts w:ascii="Arial" w:eastAsia="Calibri" w:hAnsi="Arial" w:cs="Arial"/>
          <w:color w:val="000000"/>
          <w:sz w:val="20"/>
          <w:szCs w:val="20"/>
          <w:lang w:bidi="ar-SA"/>
        </w:rPr>
        <w:t xml:space="preserve">Twitter: </w:t>
      </w:r>
      <w:hyperlink r:id="rId15" w:history="1">
        <w:r w:rsidRPr="00AD1AA0">
          <w:rPr>
            <w:rFonts w:ascii="Arial" w:eastAsia="Calibri" w:hAnsi="Arial" w:cs="Arial"/>
            <w:color w:val="0000FF"/>
            <w:sz w:val="20"/>
            <w:szCs w:val="20"/>
            <w:u w:val="single"/>
            <w:lang w:bidi="ar-SA"/>
          </w:rPr>
          <w:t>https://twitter.com/LandRoverItalia</w:t>
        </w:r>
      </w:hyperlink>
    </w:p>
    <w:p w14:paraId="1B59971E" w14:textId="77777777" w:rsidR="006879B6" w:rsidRPr="00AD1AA0" w:rsidRDefault="006879B6" w:rsidP="006879B6">
      <w:pPr>
        <w:spacing w:after="0" w:line="360" w:lineRule="auto"/>
        <w:rPr>
          <w:rFonts w:ascii="Arial" w:eastAsia="Calibri" w:hAnsi="Arial" w:cs="Arial"/>
          <w:color w:val="0000FF"/>
          <w:sz w:val="20"/>
          <w:szCs w:val="20"/>
          <w:u w:val="single"/>
          <w:lang w:bidi="ar-SA"/>
        </w:rPr>
      </w:pPr>
      <w:r w:rsidRPr="00AD1AA0">
        <w:rPr>
          <w:rFonts w:ascii="Arial" w:eastAsia="Calibri" w:hAnsi="Arial" w:cs="Arial"/>
          <w:color w:val="222222"/>
          <w:sz w:val="20"/>
          <w:szCs w:val="20"/>
          <w:lang w:val="en-GB" w:bidi="ar-SA"/>
        </w:rPr>
        <w:t>YouTube: </w:t>
      </w:r>
      <w:hyperlink r:id="rId16" w:history="1">
        <w:r w:rsidRPr="00AD1AA0">
          <w:rPr>
            <w:rFonts w:ascii="Arial" w:eastAsia="Calibri" w:hAnsi="Arial" w:cs="Arial"/>
            <w:color w:val="0000FF"/>
            <w:sz w:val="20"/>
            <w:szCs w:val="20"/>
            <w:u w:val="single"/>
            <w:lang w:bidi="ar-SA"/>
          </w:rPr>
          <w:t>https://www.youtube.com/user/LandRoverItaly</w:t>
        </w:r>
      </w:hyperlink>
    </w:p>
    <w:p w14:paraId="57072D98" w14:textId="77777777" w:rsidR="006879B6" w:rsidRPr="00AD1AA0" w:rsidRDefault="006879B6" w:rsidP="006879B6">
      <w:pPr>
        <w:spacing w:after="0" w:line="360" w:lineRule="auto"/>
        <w:rPr>
          <w:rFonts w:ascii="Arial" w:eastAsia="Calibri" w:hAnsi="Arial" w:cs="Arial"/>
          <w:color w:val="0000FF"/>
          <w:sz w:val="20"/>
          <w:szCs w:val="20"/>
          <w:u w:val="single"/>
          <w:lang w:bidi="ar-SA"/>
        </w:rPr>
      </w:pPr>
    </w:p>
    <w:p w14:paraId="0D1BD7DA" w14:textId="3199BCFF" w:rsidR="00AB369C" w:rsidRPr="00AB369C" w:rsidRDefault="00AB369C" w:rsidP="00AB369C">
      <w:pPr>
        <w:shd w:val="clear" w:color="auto" w:fill="FFFFFF"/>
        <w:spacing w:after="0" w:line="240" w:lineRule="auto"/>
        <w:rPr>
          <w:rFonts w:ascii="Arial" w:hAnsi="Arial" w:cs="Arial"/>
          <w:b/>
          <w:bCs/>
          <w:color w:val="201F1E"/>
          <w:sz w:val="20"/>
          <w:szCs w:val="20"/>
          <w:lang w:val="it-IT" w:eastAsia="it-IT" w:bidi="ar-SA"/>
        </w:rPr>
      </w:pPr>
      <w:r w:rsidRPr="00AB369C">
        <w:rPr>
          <w:rFonts w:ascii="Arial" w:hAnsi="Arial" w:cs="Arial"/>
          <w:b/>
          <w:bCs/>
          <w:color w:val="201F1E"/>
          <w:sz w:val="20"/>
          <w:szCs w:val="20"/>
          <w:bdr w:val="none" w:sz="0" w:space="0" w:color="auto" w:frame="1"/>
          <w:lang w:val="it-IT" w:eastAsia="it-IT" w:bidi="ar-SA"/>
        </w:rPr>
        <w:t>Canali social YCCS:</w:t>
      </w:r>
    </w:p>
    <w:p w14:paraId="003477F4" w14:textId="77777777" w:rsidR="00AB369C" w:rsidRPr="00AB369C" w:rsidRDefault="00AB369C" w:rsidP="00AB369C">
      <w:pPr>
        <w:shd w:val="clear" w:color="auto" w:fill="FFFFFF"/>
        <w:spacing w:after="0" w:line="240" w:lineRule="auto"/>
        <w:rPr>
          <w:rFonts w:ascii="Arial" w:hAnsi="Arial" w:cs="Arial"/>
          <w:b/>
          <w:bCs/>
          <w:color w:val="201F1E"/>
          <w:sz w:val="20"/>
          <w:szCs w:val="20"/>
          <w:lang w:val="it-IT" w:eastAsia="it-IT" w:bidi="ar-SA"/>
        </w:rPr>
      </w:pPr>
      <w:r w:rsidRPr="00AB369C">
        <w:rPr>
          <w:rFonts w:ascii="Arial" w:hAnsi="Arial" w:cs="Arial"/>
          <w:b/>
          <w:bCs/>
          <w:color w:val="201F1E"/>
          <w:sz w:val="20"/>
          <w:szCs w:val="20"/>
          <w:bdr w:val="none" w:sz="0" w:space="0" w:color="auto" w:frame="1"/>
          <w:lang w:val="it-IT" w:eastAsia="it-IT" w:bidi="ar-SA"/>
        </w:rPr>
        <w:t> </w:t>
      </w:r>
    </w:p>
    <w:p w14:paraId="77EA7021" w14:textId="77777777" w:rsidR="00AB369C" w:rsidRPr="00AB369C" w:rsidRDefault="00963C18" w:rsidP="00AB369C">
      <w:pPr>
        <w:shd w:val="clear" w:color="auto" w:fill="FFFFFF"/>
        <w:spacing w:after="0" w:line="360" w:lineRule="auto"/>
        <w:rPr>
          <w:rFonts w:ascii="Arial" w:hAnsi="Arial" w:cs="Arial"/>
          <w:color w:val="201F1E"/>
          <w:sz w:val="20"/>
          <w:szCs w:val="20"/>
          <w:lang w:val="it-IT" w:eastAsia="it-IT" w:bidi="ar-SA"/>
        </w:rPr>
      </w:pPr>
      <w:hyperlink r:id="rId17" w:tgtFrame="_blank" w:tooltip="URL originale: http://track.smtpsendemail.com/9018457/c?p=SFzq3CTq0_676KbxCuC0gdEa3VN1GlctQ8IwblPnybqoyoPPDWctrUj_tRVhCKfTlSfWJFAnAabGS27siMo-33wE5rcfrc52IKm7UaU7CYTvT1D4NGYPAQBNmjHNUx1gr9guHYVd2-0NsJndlJmII-0WYNipsCLJsBqlhkZryLQ=. Fare clic o toccare se si co" w:history="1">
        <w:r w:rsidR="00AB369C" w:rsidRPr="00AB369C">
          <w:rPr>
            <w:rFonts w:ascii="Arial" w:hAnsi="Arial" w:cs="Arial"/>
            <w:color w:val="0000FF"/>
            <w:sz w:val="20"/>
            <w:szCs w:val="20"/>
            <w:u w:val="single"/>
            <w:bdr w:val="none" w:sz="0" w:space="0" w:color="auto" w:frame="1"/>
            <w:lang w:val="it-IT" w:eastAsia="it-IT" w:bidi="ar-SA"/>
          </w:rPr>
          <w:t>Instagram</w:t>
        </w:r>
      </w:hyperlink>
      <w:r w:rsidR="00AB369C" w:rsidRPr="00AB369C">
        <w:rPr>
          <w:rFonts w:ascii="Arial" w:hAnsi="Arial" w:cs="Arial"/>
          <w:color w:val="201F1E"/>
          <w:sz w:val="20"/>
          <w:szCs w:val="20"/>
          <w:bdr w:val="none" w:sz="0" w:space="0" w:color="auto" w:frame="1"/>
          <w:lang w:val="it-IT" w:eastAsia="it-IT" w:bidi="ar-SA"/>
        </w:rPr>
        <w:t> @yccs_portocervo</w:t>
      </w:r>
    </w:p>
    <w:p w14:paraId="77DC8D6F" w14:textId="77777777" w:rsidR="00AB369C" w:rsidRPr="00A52DAB" w:rsidRDefault="00963C18" w:rsidP="00AB369C">
      <w:pPr>
        <w:shd w:val="clear" w:color="auto" w:fill="FFFFFF"/>
        <w:spacing w:after="0" w:line="360" w:lineRule="auto"/>
        <w:rPr>
          <w:rFonts w:ascii="Arial" w:hAnsi="Arial" w:cs="Arial"/>
          <w:color w:val="201F1E"/>
          <w:sz w:val="20"/>
          <w:szCs w:val="20"/>
          <w:lang w:eastAsia="it-IT" w:bidi="ar-SA"/>
        </w:rPr>
      </w:pPr>
      <w:hyperlink r:id="rId18" w:tgtFrame="_blank" w:tooltip="URL originale: http://track.smtpsendemail.com/9018457/c?p=WihW16qQRrwx36RYqFPccWBfBSZk4QqZ0mLEMdqpebemgtv7dhCoQ_XnASrdRsNvDpO0XmOCOvSLuQVLRWmCmJHRbVimheO3diZQ2UUNARkJ2TE_2NVih556IJMPjj0d3vE3-ITEHi40MPW2HeqkjnxDGH8NLw6vmbhVFq8uGCE=. Fare clic o toccare se si co" w:history="1">
        <w:r w:rsidR="00AB369C" w:rsidRPr="00A52DAB">
          <w:rPr>
            <w:rFonts w:ascii="Arial" w:hAnsi="Arial" w:cs="Arial"/>
            <w:color w:val="0000FF"/>
            <w:sz w:val="20"/>
            <w:szCs w:val="20"/>
            <w:u w:val="single"/>
            <w:bdr w:val="none" w:sz="0" w:space="0" w:color="auto" w:frame="1"/>
            <w:lang w:eastAsia="it-IT" w:bidi="ar-SA"/>
          </w:rPr>
          <w:t>YouTube</w:t>
        </w:r>
      </w:hyperlink>
      <w:r w:rsidR="00AB369C" w:rsidRPr="00A52DAB">
        <w:rPr>
          <w:rFonts w:ascii="Arial" w:hAnsi="Arial" w:cs="Arial"/>
          <w:color w:val="201F1E"/>
          <w:sz w:val="20"/>
          <w:szCs w:val="20"/>
          <w:bdr w:val="none" w:sz="0" w:space="0" w:color="auto" w:frame="1"/>
          <w:lang w:eastAsia="it-IT" w:bidi="ar-SA"/>
        </w:rPr>
        <w:t> @</w:t>
      </w:r>
      <w:proofErr w:type="spellStart"/>
      <w:r w:rsidR="00AB369C" w:rsidRPr="00A52DAB">
        <w:rPr>
          <w:rFonts w:ascii="Arial" w:hAnsi="Arial" w:cs="Arial"/>
          <w:color w:val="201F1E"/>
          <w:sz w:val="20"/>
          <w:szCs w:val="20"/>
          <w:bdr w:val="none" w:sz="0" w:space="0" w:color="auto" w:frame="1"/>
          <w:lang w:eastAsia="it-IT" w:bidi="ar-SA"/>
        </w:rPr>
        <w:t>YCCostaSmeralda</w:t>
      </w:r>
      <w:proofErr w:type="spellEnd"/>
    </w:p>
    <w:p w14:paraId="632AD5AE" w14:textId="77777777" w:rsidR="00AB369C" w:rsidRPr="00A52DAB" w:rsidRDefault="00963C18" w:rsidP="00AB369C">
      <w:pPr>
        <w:shd w:val="clear" w:color="auto" w:fill="FFFFFF"/>
        <w:spacing w:after="0" w:line="360" w:lineRule="auto"/>
        <w:rPr>
          <w:rFonts w:ascii="Arial" w:hAnsi="Arial" w:cs="Arial"/>
          <w:color w:val="201F1E"/>
          <w:sz w:val="20"/>
          <w:szCs w:val="20"/>
          <w:lang w:eastAsia="it-IT" w:bidi="ar-SA"/>
        </w:rPr>
      </w:pPr>
      <w:hyperlink r:id="rId19" w:tgtFrame="_blank" w:tooltip="URL originale: http://track.smtpsendemail.com/9018457/c?p=B04rJ8OoWpnayJjgkIDLFvgVxtkb6Me30C3-lJZ8M1QK96wMhd_vb27XetlLQavo902_G89meW3m6IqGgSDzobLdN_ZwhE3TDjV3OZOWOLBAS9ZKlA2MrK9xR6Q7KCVAfNqYxgaGBcTFfcAOANxe5Q==. Fare clic o toccare se si considera attendibile " w:history="1">
        <w:r w:rsidR="00AB369C" w:rsidRPr="00A52DAB">
          <w:rPr>
            <w:rFonts w:ascii="Arial" w:hAnsi="Arial" w:cs="Arial"/>
            <w:color w:val="0000FF"/>
            <w:sz w:val="20"/>
            <w:szCs w:val="20"/>
            <w:u w:val="single"/>
            <w:bdr w:val="none" w:sz="0" w:space="0" w:color="auto" w:frame="1"/>
            <w:lang w:eastAsia="it-IT" w:bidi="ar-SA"/>
          </w:rPr>
          <w:t>Twitter</w:t>
        </w:r>
      </w:hyperlink>
      <w:r w:rsidR="00AB369C" w:rsidRPr="00A52DAB">
        <w:rPr>
          <w:rFonts w:ascii="Arial" w:hAnsi="Arial" w:cs="Arial"/>
          <w:color w:val="201F1E"/>
          <w:sz w:val="20"/>
          <w:szCs w:val="20"/>
          <w:bdr w:val="none" w:sz="0" w:space="0" w:color="auto" w:frame="1"/>
          <w:lang w:eastAsia="it-IT" w:bidi="ar-SA"/>
        </w:rPr>
        <w:t> @</w:t>
      </w:r>
      <w:proofErr w:type="spellStart"/>
      <w:r w:rsidR="00AB369C" w:rsidRPr="00A52DAB">
        <w:rPr>
          <w:rFonts w:ascii="Arial" w:hAnsi="Arial" w:cs="Arial"/>
          <w:color w:val="201F1E"/>
          <w:sz w:val="20"/>
          <w:szCs w:val="20"/>
          <w:bdr w:val="none" w:sz="0" w:space="0" w:color="auto" w:frame="1"/>
          <w:lang w:eastAsia="it-IT" w:bidi="ar-SA"/>
        </w:rPr>
        <w:t>YccsPortoCervo</w:t>
      </w:r>
      <w:proofErr w:type="spellEnd"/>
    </w:p>
    <w:p w14:paraId="7D5465E0" w14:textId="77777777" w:rsidR="00AB369C" w:rsidRPr="00A52DAB" w:rsidRDefault="00AB369C" w:rsidP="00AB369C">
      <w:pPr>
        <w:shd w:val="clear" w:color="auto" w:fill="FFFFFF"/>
        <w:spacing w:after="0" w:line="240" w:lineRule="auto"/>
        <w:rPr>
          <w:rFonts w:ascii="Calibri" w:hAnsi="Calibri"/>
          <w:color w:val="201F1E"/>
          <w:lang w:eastAsia="it-IT" w:bidi="ar-SA"/>
        </w:rPr>
      </w:pPr>
      <w:r w:rsidRPr="00A52DAB">
        <w:rPr>
          <w:rFonts w:ascii="Calibri" w:hAnsi="Calibri"/>
          <w:color w:val="201F1E"/>
          <w:bdr w:val="none" w:sz="0" w:space="0" w:color="auto" w:frame="1"/>
          <w:lang w:eastAsia="it-IT" w:bidi="ar-SA"/>
        </w:rPr>
        <w:lastRenderedPageBreak/>
        <w:t> </w:t>
      </w:r>
    </w:p>
    <w:p w14:paraId="29D53145" w14:textId="74C694CE" w:rsidR="00AB369C" w:rsidRPr="00AB369C" w:rsidRDefault="00AB369C" w:rsidP="00AB369C">
      <w:pPr>
        <w:shd w:val="clear" w:color="auto" w:fill="FFFFFF"/>
        <w:spacing w:after="0" w:line="240" w:lineRule="auto"/>
        <w:rPr>
          <w:rFonts w:ascii="Arial" w:hAnsi="Arial" w:cs="Arial"/>
          <w:b/>
          <w:bCs/>
          <w:color w:val="201F1E"/>
          <w:sz w:val="20"/>
          <w:szCs w:val="20"/>
          <w:lang w:eastAsia="it-IT" w:bidi="ar-SA"/>
        </w:rPr>
      </w:pPr>
      <w:r w:rsidRPr="00AB369C">
        <w:rPr>
          <w:rFonts w:ascii="Arial" w:hAnsi="Arial" w:cs="Arial"/>
          <w:b/>
          <w:bCs/>
          <w:color w:val="201F1E"/>
          <w:sz w:val="20"/>
          <w:szCs w:val="20"/>
          <w:bdr w:val="none" w:sz="0" w:space="0" w:color="auto" w:frame="1"/>
          <w:lang w:eastAsia="it-IT" w:bidi="ar-SA"/>
        </w:rPr>
        <w:t>Canali social One Ocean Foundation:</w:t>
      </w:r>
    </w:p>
    <w:p w14:paraId="496CF5F0" w14:textId="3B60C02F" w:rsidR="006879B6" w:rsidRPr="00AB369C" w:rsidRDefault="006879B6" w:rsidP="006879B6">
      <w:pPr>
        <w:spacing w:after="0" w:line="360" w:lineRule="auto"/>
        <w:rPr>
          <w:rFonts w:ascii="Arial" w:eastAsia="Calibri" w:hAnsi="Arial" w:cs="Arial"/>
          <w:b/>
          <w:bCs/>
          <w:color w:val="0000FF"/>
          <w:sz w:val="20"/>
          <w:szCs w:val="20"/>
          <w:u w:val="single"/>
          <w:lang w:bidi="ar-SA"/>
        </w:rPr>
      </w:pPr>
    </w:p>
    <w:p w14:paraId="73F02C8A" w14:textId="6A353973" w:rsidR="00A52DAB" w:rsidRDefault="00A52DAB" w:rsidP="00A52DAB">
      <w:pPr>
        <w:pStyle w:val="NormalWeb"/>
        <w:shd w:val="clear" w:color="auto" w:fill="FFFFFF"/>
        <w:spacing w:before="0" w:beforeAutospacing="0" w:after="0" w:afterAutospacing="0" w:line="360" w:lineRule="auto"/>
        <w:rPr>
          <w:rFonts w:ascii="Arial" w:hAnsi="Arial" w:cs="Arial"/>
          <w:color w:val="201F1E"/>
          <w:sz w:val="20"/>
          <w:szCs w:val="20"/>
          <w:bdr w:val="none" w:sz="0" w:space="0" w:color="auto" w:frame="1"/>
          <w:lang w:eastAsia="it-IT"/>
        </w:rPr>
      </w:pPr>
      <w:hyperlink r:id="rId20" w:tgtFrame="_blank" w:tooltip="URL originale: http://track.smtpsendemail.com/9018457/c?p=SFzq3CTq0_676KbxCuC0gdEa3VN1GlctQ8IwblPnybqoyoPPDWctrUj_tRVhCKfTlSfWJFAnAabGS27siMo-33wE5rcfrc52IKm7UaU7CYTvT1D4NGYPAQBNmjHNUx1gr9guHYVd2-0NsJndlJmII-0WYNipsCLJsBqlhkZryLQ=. Fare clic o toccare se si co" w:history="1">
        <w:r w:rsidRPr="00A52DAB">
          <w:rPr>
            <w:rFonts w:ascii="Arial" w:hAnsi="Arial" w:cs="Arial"/>
            <w:color w:val="0000FF"/>
            <w:sz w:val="20"/>
            <w:szCs w:val="20"/>
            <w:u w:val="single"/>
            <w:bdr w:val="none" w:sz="0" w:space="0" w:color="auto" w:frame="1"/>
            <w:lang w:eastAsia="it-IT"/>
          </w:rPr>
          <w:t>Insta</w:t>
        </w:r>
        <w:r w:rsidRPr="00A52DAB">
          <w:rPr>
            <w:rFonts w:ascii="Arial" w:hAnsi="Arial" w:cs="Arial"/>
            <w:color w:val="0000FF"/>
            <w:sz w:val="20"/>
            <w:szCs w:val="20"/>
            <w:u w:val="single"/>
            <w:bdr w:val="none" w:sz="0" w:space="0" w:color="auto" w:frame="1"/>
            <w:lang w:eastAsia="it-IT"/>
          </w:rPr>
          <w:t>g</w:t>
        </w:r>
        <w:r w:rsidRPr="00A52DAB">
          <w:rPr>
            <w:rFonts w:ascii="Arial" w:hAnsi="Arial" w:cs="Arial"/>
            <w:color w:val="0000FF"/>
            <w:sz w:val="20"/>
            <w:szCs w:val="20"/>
            <w:u w:val="single"/>
            <w:bdr w:val="none" w:sz="0" w:space="0" w:color="auto" w:frame="1"/>
            <w:lang w:eastAsia="it-IT"/>
          </w:rPr>
          <w:t>ram</w:t>
        </w:r>
      </w:hyperlink>
      <w:r w:rsidRPr="00A52DAB">
        <w:rPr>
          <w:rFonts w:ascii="Arial" w:hAnsi="Arial" w:cs="Arial"/>
          <w:color w:val="201F1E"/>
          <w:sz w:val="20"/>
          <w:szCs w:val="20"/>
          <w:bdr w:val="none" w:sz="0" w:space="0" w:color="auto" w:frame="1"/>
          <w:lang w:eastAsia="it-IT"/>
        </w:rPr>
        <w:t> @</w:t>
      </w:r>
      <w:proofErr w:type="spellStart"/>
      <w:r>
        <w:rPr>
          <w:rFonts w:ascii="Arial" w:hAnsi="Arial" w:cs="Arial"/>
          <w:color w:val="201F1E"/>
          <w:sz w:val="20"/>
          <w:szCs w:val="20"/>
          <w:bdr w:val="none" w:sz="0" w:space="0" w:color="auto" w:frame="1"/>
          <w:lang w:eastAsia="it-IT"/>
        </w:rPr>
        <w:t>oneoceanfound</w:t>
      </w:r>
      <w:proofErr w:type="spellEnd"/>
    </w:p>
    <w:p w14:paraId="19647DCD" w14:textId="77777777" w:rsidR="00A52DAB" w:rsidRDefault="00A52DAB" w:rsidP="00A52DAB">
      <w:pPr>
        <w:shd w:val="clear" w:color="auto" w:fill="FFFFFF"/>
        <w:spacing w:after="0" w:line="360" w:lineRule="auto"/>
        <w:rPr>
          <w:rFonts w:ascii="Arial" w:hAnsi="Arial" w:cs="Arial"/>
          <w:color w:val="201F1E"/>
          <w:sz w:val="20"/>
          <w:szCs w:val="20"/>
          <w:bdr w:val="none" w:sz="0" w:space="0" w:color="auto" w:frame="1"/>
          <w:lang w:eastAsia="it-IT" w:bidi="ar-SA"/>
        </w:rPr>
      </w:pPr>
      <w:r w:rsidRPr="00BA098E">
        <w:rPr>
          <w:rFonts w:ascii="Arial" w:hAnsi="Arial" w:cs="Arial"/>
          <w:color w:val="3825C5"/>
          <w:sz w:val="20"/>
          <w:szCs w:val="20"/>
          <w:u w:val="single"/>
          <w:bdr w:val="none" w:sz="0" w:space="0" w:color="auto" w:frame="1"/>
          <w:lang w:eastAsia="it-IT" w:bidi="ar-SA"/>
        </w:rPr>
        <w:t>Facebook</w:t>
      </w:r>
      <w:r>
        <w:rPr>
          <w:rFonts w:ascii="Arial" w:hAnsi="Arial" w:cs="Arial"/>
          <w:color w:val="201F1E"/>
          <w:sz w:val="20"/>
          <w:szCs w:val="20"/>
          <w:bdr w:val="none" w:sz="0" w:space="0" w:color="auto" w:frame="1"/>
          <w:lang w:eastAsia="it-IT" w:bidi="ar-SA"/>
        </w:rPr>
        <w:t xml:space="preserve"> @</w:t>
      </w:r>
      <w:proofErr w:type="spellStart"/>
      <w:r>
        <w:rPr>
          <w:rFonts w:ascii="Arial" w:hAnsi="Arial" w:cs="Arial"/>
          <w:color w:val="201F1E"/>
          <w:sz w:val="20"/>
          <w:szCs w:val="20"/>
          <w:bdr w:val="none" w:sz="0" w:space="0" w:color="auto" w:frame="1"/>
          <w:lang w:eastAsia="it-IT" w:bidi="ar-SA"/>
        </w:rPr>
        <w:t>oneoceanfoundation</w:t>
      </w:r>
      <w:proofErr w:type="spellEnd"/>
    </w:p>
    <w:p w14:paraId="5934AC00" w14:textId="77777777" w:rsidR="00A52DAB" w:rsidRDefault="00A52DAB" w:rsidP="00A52DAB">
      <w:pPr>
        <w:shd w:val="clear" w:color="auto" w:fill="FFFFFF"/>
        <w:spacing w:after="0" w:line="360" w:lineRule="auto"/>
        <w:rPr>
          <w:rFonts w:ascii="Arial" w:hAnsi="Arial" w:cs="Arial"/>
          <w:color w:val="201F1E"/>
          <w:sz w:val="20"/>
          <w:szCs w:val="20"/>
          <w:bdr w:val="none" w:sz="0" w:space="0" w:color="auto" w:frame="1"/>
          <w:lang w:eastAsia="it-IT" w:bidi="ar-SA"/>
        </w:rPr>
      </w:pPr>
      <w:r w:rsidRPr="00BA098E">
        <w:rPr>
          <w:rFonts w:ascii="Arial" w:hAnsi="Arial" w:cs="Arial"/>
          <w:color w:val="3825C5"/>
          <w:sz w:val="20"/>
          <w:szCs w:val="20"/>
          <w:u w:val="single"/>
          <w:bdr w:val="none" w:sz="0" w:space="0" w:color="auto" w:frame="1"/>
          <w:lang w:eastAsia="it-IT" w:bidi="ar-SA"/>
        </w:rPr>
        <w:t>Twitter</w:t>
      </w:r>
      <w:r>
        <w:rPr>
          <w:rFonts w:ascii="Arial" w:hAnsi="Arial" w:cs="Arial"/>
          <w:color w:val="201F1E"/>
          <w:sz w:val="20"/>
          <w:szCs w:val="20"/>
          <w:bdr w:val="none" w:sz="0" w:space="0" w:color="auto" w:frame="1"/>
          <w:lang w:eastAsia="it-IT" w:bidi="ar-SA"/>
        </w:rPr>
        <w:t xml:space="preserve"> @</w:t>
      </w:r>
      <w:proofErr w:type="spellStart"/>
      <w:r>
        <w:rPr>
          <w:rFonts w:ascii="Arial" w:hAnsi="Arial" w:cs="Arial"/>
          <w:color w:val="201F1E"/>
          <w:sz w:val="20"/>
          <w:szCs w:val="20"/>
          <w:bdr w:val="none" w:sz="0" w:space="0" w:color="auto" w:frame="1"/>
          <w:lang w:eastAsia="it-IT" w:bidi="ar-SA"/>
        </w:rPr>
        <w:t>oneoceanfoundation</w:t>
      </w:r>
      <w:proofErr w:type="spellEnd"/>
    </w:p>
    <w:p w14:paraId="34F257C3" w14:textId="77777777" w:rsidR="00A52DAB" w:rsidRDefault="00A52DAB" w:rsidP="00A52DAB">
      <w:pPr>
        <w:shd w:val="clear" w:color="auto" w:fill="FFFFFF"/>
        <w:spacing w:after="0" w:line="360" w:lineRule="auto"/>
        <w:rPr>
          <w:rFonts w:ascii="Arial" w:hAnsi="Arial" w:cs="Arial"/>
          <w:color w:val="201F1E"/>
          <w:sz w:val="20"/>
          <w:szCs w:val="20"/>
          <w:bdr w:val="none" w:sz="0" w:space="0" w:color="auto" w:frame="1"/>
          <w:lang w:eastAsia="it-IT" w:bidi="ar-SA"/>
        </w:rPr>
      </w:pPr>
      <w:proofErr w:type="spellStart"/>
      <w:r w:rsidRPr="00BA098E">
        <w:rPr>
          <w:rFonts w:ascii="Arial" w:hAnsi="Arial" w:cs="Arial"/>
          <w:color w:val="3825C5"/>
          <w:sz w:val="20"/>
          <w:szCs w:val="20"/>
          <w:u w:val="single"/>
          <w:bdr w:val="none" w:sz="0" w:space="0" w:color="auto" w:frame="1"/>
          <w:lang w:eastAsia="it-IT" w:bidi="ar-SA"/>
        </w:rPr>
        <w:t>Linkedin</w:t>
      </w:r>
      <w:proofErr w:type="spellEnd"/>
      <w:r>
        <w:rPr>
          <w:rFonts w:ascii="Arial" w:hAnsi="Arial" w:cs="Arial"/>
          <w:color w:val="201F1E"/>
          <w:sz w:val="20"/>
          <w:szCs w:val="20"/>
          <w:bdr w:val="none" w:sz="0" w:space="0" w:color="auto" w:frame="1"/>
          <w:lang w:eastAsia="it-IT" w:bidi="ar-SA"/>
        </w:rPr>
        <w:t xml:space="preserve"> @</w:t>
      </w:r>
      <w:proofErr w:type="spellStart"/>
      <w:r>
        <w:rPr>
          <w:rFonts w:ascii="Arial" w:hAnsi="Arial" w:cs="Arial"/>
          <w:color w:val="201F1E"/>
          <w:sz w:val="20"/>
          <w:szCs w:val="20"/>
          <w:bdr w:val="none" w:sz="0" w:space="0" w:color="auto" w:frame="1"/>
          <w:lang w:eastAsia="it-IT" w:bidi="ar-SA"/>
        </w:rPr>
        <w:t>oneoceanfoundation</w:t>
      </w:r>
      <w:proofErr w:type="spellEnd"/>
    </w:p>
    <w:p w14:paraId="69F11D26" w14:textId="77777777" w:rsidR="008B1E56" w:rsidRPr="00A52DAB" w:rsidRDefault="008B1E56" w:rsidP="006879B6">
      <w:pPr>
        <w:spacing w:after="0" w:line="360" w:lineRule="auto"/>
        <w:rPr>
          <w:rFonts w:ascii="Arial" w:eastAsia="Calibri" w:hAnsi="Arial" w:cs="Arial"/>
          <w:color w:val="0000FF"/>
          <w:sz w:val="20"/>
          <w:szCs w:val="20"/>
          <w:u w:val="single"/>
          <w:lang w:bidi="ar-SA"/>
        </w:rPr>
      </w:pPr>
    </w:p>
    <w:p w14:paraId="27C81ED4" w14:textId="2367458C" w:rsidR="00AB369C" w:rsidRPr="00A52DAB" w:rsidRDefault="00AB369C" w:rsidP="006879B6">
      <w:pPr>
        <w:spacing w:after="0" w:line="360" w:lineRule="auto"/>
        <w:rPr>
          <w:rFonts w:ascii="Arial" w:eastAsia="Calibri" w:hAnsi="Arial" w:cs="Arial"/>
          <w:b/>
          <w:bCs/>
          <w:sz w:val="20"/>
          <w:szCs w:val="20"/>
          <w:lang w:bidi="ar-SA"/>
        </w:rPr>
      </w:pPr>
      <w:r w:rsidRPr="00A52DAB">
        <w:rPr>
          <w:rFonts w:ascii="Arial" w:eastAsia="Calibri" w:hAnsi="Arial" w:cs="Arial"/>
          <w:b/>
          <w:bCs/>
          <w:sz w:val="20"/>
          <w:szCs w:val="20"/>
          <w:lang w:bidi="ar-SA"/>
        </w:rPr>
        <w:t>Canali social Ferretti Group</w:t>
      </w:r>
      <w:bookmarkStart w:id="2" w:name="_GoBack"/>
      <w:bookmarkEnd w:id="2"/>
    </w:p>
    <w:p w14:paraId="42C2C9E1" w14:textId="77777777" w:rsidR="00AB369C" w:rsidRPr="00A52DAB" w:rsidRDefault="00AB369C" w:rsidP="00AB369C">
      <w:pPr>
        <w:shd w:val="clear" w:color="auto" w:fill="FFFFFF"/>
        <w:spacing w:after="0" w:line="240" w:lineRule="auto"/>
        <w:rPr>
          <w:rFonts w:ascii="Calibri" w:hAnsi="Calibri"/>
          <w:color w:val="201F1E"/>
          <w:lang w:eastAsia="it-IT" w:bidi="ar-SA"/>
        </w:rPr>
      </w:pPr>
      <w:r w:rsidRPr="00A52DAB">
        <w:rPr>
          <w:rFonts w:ascii="Calibri" w:hAnsi="Calibri"/>
          <w:color w:val="201F1E"/>
          <w:bdr w:val="none" w:sz="0" w:space="0" w:color="auto" w:frame="1"/>
          <w:lang w:eastAsia="it-IT" w:bidi="ar-SA"/>
        </w:rPr>
        <w:t> </w:t>
      </w:r>
    </w:p>
    <w:p w14:paraId="45C785DE" w14:textId="77777777" w:rsidR="00AB369C" w:rsidRPr="00A52DAB" w:rsidRDefault="00963C18" w:rsidP="00AB369C">
      <w:pPr>
        <w:shd w:val="clear" w:color="auto" w:fill="FFFFFF"/>
        <w:spacing w:after="0" w:line="360" w:lineRule="auto"/>
        <w:rPr>
          <w:rFonts w:ascii="Arial" w:hAnsi="Arial" w:cs="Arial"/>
          <w:color w:val="0000CC"/>
          <w:sz w:val="20"/>
          <w:szCs w:val="20"/>
          <w:lang w:eastAsia="it-IT" w:bidi="ar-SA"/>
        </w:rPr>
      </w:pPr>
      <w:hyperlink r:id="rId21" w:tgtFrame="_blank" w:tooltip="URL originale: https://www.facebook.com/ferrettigroup. Fare clic o toccare se si considera attendibile questo collegamento." w:history="1">
        <w:r w:rsidR="00AB369C" w:rsidRPr="00A52DAB">
          <w:rPr>
            <w:rFonts w:ascii="Arial" w:hAnsi="Arial" w:cs="Arial"/>
            <w:color w:val="0000CC"/>
            <w:sz w:val="20"/>
            <w:szCs w:val="20"/>
            <w:u w:val="single"/>
            <w:bdr w:val="none" w:sz="0" w:space="0" w:color="auto" w:frame="1"/>
            <w:lang w:eastAsia="it-IT" w:bidi="ar-SA"/>
          </w:rPr>
          <w:t>https://www.facebook.com/ferrettigroup</w:t>
        </w:r>
      </w:hyperlink>
    </w:p>
    <w:p w14:paraId="26CACD76" w14:textId="621564D2" w:rsidR="00AB369C" w:rsidRPr="00A52DAB" w:rsidRDefault="00963C18" w:rsidP="00AB369C">
      <w:pPr>
        <w:shd w:val="clear" w:color="auto" w:fill="FFFFFF"/>
        <w:spacing w:after="0" w:line="360" w:lineRule="auto"/>
        <w:rPr>
          <w:rFonts w:ascii="Arial" w:hAnsi="Arial" w:cs="Arial"/>
          <w:color w:val="0000CC"/>
          <w:sz w:val="20"/>
          <w:szCs w:val="20"/>
          <w:lang w:eastAsia="it-IT" w:bidi="ar-SA"/>
        </w:rPr>
      </w:pPr>
      <w:hyperlink r:id="rId22" w:tgtFrame="_blank" w:tooltip="URL originale: https://www.linkedin.com/company/ferretti-group. Fare clic o toccare se si considera attendibile questo collegamento." w:history="1">
        <w:r w:rsidR="00AB369C" w:rsidRPr="00A52DAB">
          <w:rPr>
            <w:rFonts w:ascii="Arial" w:hAnsi="Arial" w:cs="Arial"/>
            <w:color w:val="0000CC"/>
            <w:sz w:val="20"/>
            <w:szCs w:val="20"/>
            <w:u w:val="single"/>
            <w:bdr w:val="none" w:sz="0" w:space="0" w:color="auto" w:frame="1"/>
            <w:lang w:eastAsia="it-IT" w:bidi="ar-SA"/>
          </w:rPr>
          <w:t>https://www.linkedin.com/company/ferretti-group</w:t>
        </w:r>
      </w:hyperlink>
    </w:p>
    <w:p w14:paraId="1C402E3E" w14:textId="77777777" w:rsidR="00AB369C" w:rsidRPr="00A52DAB" w:rsidRDefault="00963C18" w:rsidP="00AB369C">
      <w:pPr>
        <w:shd w:val="clear" w:color="auto" w:fill="FFFFFF"/>
        <w:spacing w:after="0" w:line="360" w:lineRule="auto"/>
        <w:rPr>
          <w:rFonts w:ascii="Arial" w:hAnsi="Arial" w:cs="Arial"/>
          <w:color w:val="0000CC"/>
          <w:sz w:val="20"/>
          <w:szCs w:val="20"/>
          <w:lang w:eastAsia="it-IT" w:bidi="ar-SA"/>
        </w:rPr>
      </w:pPr>
      <w:hyperlink r:id="rId23" w:tgtFrame="_blank" w:tooltip="URL originale: https://www.instagram.com/ferrettigroup/. Fare clic o toccare se si considera attendibile questo collegamento." w:history="1">
        <w:r w:rsidR="00AB369C" w:rsidRPr="00A52DAB">
          <w:rPr>
            <w:rFonts w:ascii="Arial" w:hAnsi="Arial" w:cs="Arial"/>
            <w:color w:val="0000CC"/>
            <w:sz w:val="20"/>
            <w:szCs w:val="20"/>
            <w:u w:val="single"/>
            <w:bdr w:val="none" w:sz="0" w:space="0" w:color="auto" w:frame="1"/>
            <w:lang w:eastAsia="it-IT" w:bidi="ar-SA"/>
          </w:rPr>
          <w:t>https://www.instagram.com/ferrettigroup/</w:t>
        </w:r>
      </w:hyperlink>
    </w:p>
    <w:p w14:paraId="1A799A42" w14:textId="69C9B184" w:rsidR="00AB369C" w:rsidRPr="00A52DAB" w:rsidRDefault="00963C18" w:rsidP="00AB369C">
      <w:pPr>
        <w:shd w:val="clear" w:color="auto" w:fill="FFFFFF"/>
        <w:spacing w:after="0" w:line="360" w:lineRule="auto"/>
        <w:rPr>
          <w:rFonts w:ascii="Arial" w:hAnsi="Arial" w:cs="Arial"/>
          <w:color w:val="0000CC"/>
          <w:sz w:val="20"/>
          <w:szCs w:val="20"/>
          <w:lang w:eastAsia="it-IT" w:bidi="ar-SA"/>
        </w:rPr>
      </w:pPr>
      <w:hyperlink r:id="rId24" w:tgtFrame="_blank" w:tooltip="URL originale: https://www.youtube.com/user/ferrettigroupamerica. Fare clic o toccare se si considera attendibile questo collegamento." w:history="1">
        <w:r w:rsidR="00AB369C" w:rsidRPr="00A52DAB">
          <w:rPr>
            <w:rFonts w:ascii="Arial" w:hAnsi="Arial" w:cs="Arial"/>
            <w:color w:val="0000CC"/>
            <w:sz w:val="20"/>
            <w:szCs w:val="20"/>
            <w:u w:val="single"/>
            <w:bdr w:val="none" w:sz="0" w:space="0" w:color="auto" w:frame="1"/>
            <w:lang w:eastAsia="it-IT" w:bidi="ar-SA"/>
          </w:rPr>
          <w:t>https://www.youtube.com/user/ferrettigroupamerica</w:t>
        </w:r>
      </w:hyperlink>
    </w:p>
    <w:p w14:paraId="7461EB25" w14:textId="6B86D8A9" w:rsidR="00AB369C" w:rsidRPr="00A52DAB" w:rsidRDefault="00AB369C" w:rsidP="006879B6">
      <w:pPr>
        <w:spacing w:after="0" w:line="360" w:lineRule="auto"/>
        <w:rPr>
          <w:rFonts w:ascii="Arial" w:eastAsia="Calibri" w:hAnsi="Arial" w:cs="Arial"/>
          <w:color w:val="0000CC"/>
          <w:sz w:val="20"/>
          <w:szCs w:val="20"/>
          <w:u w:val="single"/>
          <w:lang w:bidi="ar-SA"/>
        </w:rPr>
      </w:pPr>
    </w:p>
    <w:p w14:paraId="2F32ACBA" w14:textId="77777777" w:rsidR="00AB369C" w:rsidRPr="00A52DAB" w:rsidRDefault="00AB369C" w:rsidP="006879B6">
      <w:pPr>
        <w:spacing w:after="0" w:line="360" w:lineRule="auto"/>
        <w:rPr>
          <w:rFonts w:ascii="Arial" w:eastAsia="Calibri" w:hAnsi="Arial" w:cs="Arial"/>
          <w:color w:val="0000FF"/>
          <w:sz w:val="20"/>
          <w:szCs w:val="20"/>
          <w:u w:val="single"/>
          <w:lang w:bidi="ar-SA"/>
        </w:rPr>
      </w:pPr>
    </w:p>
    <w:p w14:paraId="71F64928" w14:textId="77777777" w:rsidR="008B1E56" w:rsidRDefault="008B1E56" w:rsidP="006879B6">
      <w:pPr>
        <w:spacing w:after="0" w:line="360" w:lineRule="auto"/>
        <w:rPr>
          <w:rFonts w:ascii="Arial" w:eastAsia="Calibri" w:hAnsi="Arial" w:cs="Arial"/>
          <w:lang w:bidi="ar-SA"/>
        </w:rPr>
      </w:pPr>
    </w:p>
    <w:p w14:paraId="03F9FABD" w14:textId="77777777" w:rsidR="008B1E56" w:rsidRDefault="008B1E56" w:rsidP="006879B6">
      <w:pPr>
        <w:spacing w:after="0" w:line="360" w:lineRule="auto"/>
        <w:rPr>
          <w:rFonts w:ascii="Arial" w:eastAsia="Calibri" w:hAnsi="Arial" w:cs="Arial"/>
          <w:lang w:bidi="ar-SA"/>
        </w:rPr>
      </w:pPr>
    </w:p>
    <w:p w14:paraId="410DFB66" w14:textId="77777777" w:rsidR="008B1E56" w:rsidRDefault="008B1E56" w:rsidP="006879B6">
      <w:pPr>
        <w:spacing w:after="0" w:line="360" w:lineRule="auto"/>
        <w:rPr>
          <w:rFonts w:ascii="Arial" w:eastAsia="Calibri" w:hAnsi="Arial" w:cs="Arial"/>
          <w:lang w:bidi="ar-SA"/>
        </w:rPr>
      </w:pPr>
    </w:p>
    <w:p w14:paraId="4B77BE7A" w14:textId="77777777" w:rsidR="008B1E56" w:rsidRDefault="008B1E56" w:rsidP="006879B6">
      <w:pPr>
        <w:spacing w:after="0" w:line="360" w:lineRule="auto"/>
        <w:rPr>
          <w:rFonts w:ascii="Arial" w:eastAsia="Calibri" w:hAnsi="Arial" w:cs="Arial"/>
          <w:lang w:bidi="ar-SA"/>
        </w:rPr>
      </w:pPr>
    </w:p>
    <w:p w14:paraId="7F735628" w14:textId="77777777" w:rsidR="008B1E56" w:rsidRDefault="008B1E56" w:rsidP="006879B6">
      <w:pPr>
        <w:spacing w:after="0" w:line="360" w:lineRule="auto"/>
        <w:rPr>
          <w:rFonts w:ascii="Arial" w:eastAsia="Calibri" w:hAnsi="Arial" w:cs="Arial"/>
          <w:lang w:bidi="ar-SA"/>
        </w:rPr>
      </w:pPr>
    </w:p>
    <w:p w14:paraId="24D869BC" w14:textId="77777777" w:rsidR="008B1E56" w:rsidRDefault="008B1E56" w:rsidP="006879B6">
      <w:pPr>
        <w:spacing w:after="0" w:line="360" w:lineRule="auto"/>
        <w:rPr>
          <w:rFonts w:ascii="Arial" w:eastAsia="Calibri" w:hAnsi="Arial" w:cs="Arial"/>
          <w:lang w:bidi="ar-SA"/>
        </w:rPr>
      </w:pPr>
    </w:p>
    <w:p w14:paraId="14B80FAA" w14:textId="77777777" w:rsidR="008B1E56" w:rsidRDefault="008B1E56" w:rsidP="006879B6">
      <w:pPr>
        <w:spacing w:after="0" w:line="360" w:lineRule="auto"/>
        <w:rPr>
          <w:rFonts w:ascii="Arial" w:eastAsia="Calibri" w:hAnsi="Arial" w:cs="Arial"/>
          <w:lang w:bidi="ar-SA"/>
        </w:rPr>
      </w:pPr>
    </w:p>
    <w:p w14:paraId="7D63B681" w14:textId="77777777" w:rsidR="008B1E56" w:rsidRDefault="008B1E56" w:rsidP="006879B6">
      <w:pPr>
        <w:spacing w:after="0" w:line="360" w:lineRule="auto"/>
        <w:rPr>
          <w:rFonts w:ascii="Arial" w:eastAsia="Calibri" w:hAnsi="Arial" w:cs="Arial"/>
          <w:lang w:bidi="ar-SA"/>
        </w:rPr>
      </w:pPr>
    </w:p>
    <w:p w14:paraId="1E8F93DB" w14:textId="77777777" w:rsidR="008B1E56" w:rsidRDefault="008B1E56" w:rsidP="006879B6">
      <w:pPr>
        <w:spacing w:after="0" w:line="360" w:lineRule="auto"/>
        <w:rPr>
          <w:rFonts w:ascii="Arial" w:eastAsia="Calibri" w:hAnsi="Arial" w:cs="Arial"/>
          <w:lang w:bidi="ar-SA"/>
        </w:rPr>
      </w:pPr>
    </w:p>
    <w:p w14:paraId="678B6775" w14:textId="77777777" w:rsidR="008B1E56" w:rsidRDefault="008B1E56" w:rsidP="006879B6">
      <w:pPr>
        <w:spacing w:after="0" w:line="360" w:lineRule="auto"/>
        <w:rPr>
          <w:rFonts w:ascii="Arial" w:eastAsia="Calibri" w:hAnsi="Arial" w:cs="Arial"/>
          <w:lang w:bidi="ar-SA"/>
        </w:rPr>
      </w:pPr>
    </w:p>
    <w:p w14:paraId="0A959EF8" w14:textId="77777777" w:rsidR="008B1E56" w:rsidRDefault="008B1E56" w:rsidP="006879B6">
      <w:pPr>
        <w:spacing w:after="0" w:line="360" w:lineRule="auto"/>
        <w:rPr>
          <w:rFonts w:ascii="Arial" w:eastAsia="Calibri" w:hAnsi="Arial" w:cs="Arial"/>
          <w:lang w:bidi="ar-SA"/>
        </w:rPr>
      </w:pPr>
    </w:p>
    <w:p w14:paraId="0A2D09B7" w14:textId="77777777" w:rsidR="008B1E56" w:rsidRDefault="008B1E56" w:rsidP="006879B6">
      <w:pPr>
        <w:spacing w:after="0" w:line="360" w:lineRule="auto"/>
        <w:rPr>
          <w:rFonts w:ascii="Arial" w:eastAsia="Calibri" w:hAnsi="Arial" w:cs="Arial"/>
          <w:lang w:bidi="ar-SA"/>
        </w:rPr>
      </w:pPr>
    </w:p>
    <w:p w14:paraId="1C1235AB" w14:textId="29004392" w:rsidR="006879B6" w:rsidRPr="0012574C" w:rsidRDefault="0012574C" w:rsidP="006879B6">
      <w:pPr>
        <w:spacing w:after="0" w:line="360" w:lineRule="auto"/>
        <w:rPr>
          <w:rFonts w:ascii="Arial" w:eastAsia="Calibri" w:hAnsi="Arial" w:cs="Arial"/>
          <w:lang w:bidi="ar-SA"/>
        </w:rPr>
      </w:pPr>
      <w:proofErr w:type="spellStart"/>
      <w:r w:rsidRPr="0012574C">
        <w:rPr>
          <w:rFonts w:ascii="Arial" w:eastAsia="Calibri" w:hAnsi="Arial" w:cs="Arial"/>
          <w:lang w:bidi="ar-SA"/>
        </w:rPr>
        <w:t>Luglio</w:t>
      </w:r>
      <w:proofErr w:type="spellEnd"/>
      <w:r w:rsidRPr="0012574C">
        <w:rPr>
          <w:rFonts w:ascii="Arial" w:eastAsia="Calibri" w:hAnsi="Arial" w:cs="Arial"/>
          <w:lang w:bidi="ar-SA"/>
        </w:rPr>
        <w:t xml:space="preserve"> 2021</w:t>
      </w:r>
      <w:bookmarkEnd w:id="0"/>
    </w:p>
    <w:sectPr w:rsidR="006879B6" w:rsidRPr="0012574C" w:rsidSect="00467088">
      <w:headerReference w:type="default" r:id="rId25"/>
      <w:footerReference w:type="default" r:id="rId26"/>
      <w:pgSz w:w="11906" w:h="16838"/>
      <w:pgMar w:top="1418" w:right="1134" w:bottom="1134" w:left="1134" w:header="22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2574" w14:textId="77777777" w:rsidR="00963C18" w:rsidRDefault="00963C18" w:rsidP="001058BE">
      <w:pPr>
        <w:spacing w:after="0" w:line="240" w:lineRule="auto"/>
      </w:pPr>
      <w:r>
        <w:separator/>
      </w:r>
    </w:p>
  </w:endnote>
  <w:endnote w:type="continuationSeparator" w:id="0">
    <w:p w14:paraId="6D74EACC" w14:textId="77777777" w:rsidR="00963C18" w:rsidRDefault="00963C18" w:rsidP="0010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341" w14:textId="77777777" w:rsidR="00467088" w:rsidRDefault="00467088">
    <w:pPr>
      <w:pStyle w:val="Footer"/>
      <w:rPr>
        <w:lang w:val="it-IT"/>
      </w:rPr>
    </w:pPr>
  </w:p>
  <w:p w14:paraId="484C530A" w14:textId="26DE7EB7" w:rsidR="00007DD5" w:rsidRPr="00345FF1" w:rsidRDefault="00CE4FA5">
    <w:pPr>
      <w:pStyle w:val="Footer"/>
      <w:rPr>
        <w:lang w:val="it-IT"/>
      </w:rPr>
    </w:pPr>
    <w:r>
      <w:rPr>
        <w:noProof/>
        <w:lang w:val="it-IT" w:eastAsia="it-IT" w:bidi="ar-SA"/>
      </w:rPr>
      <mc:AlternateContent>
        <mc:Choice Requires="wps">
          <w:drawing>
            <wp:anchor distT="0" distB="0" distL="114300" distR="114300" simplePos="0" relativeHeight="251663360" behindDoc="0" locked="0" layoutInCell="1" allowOverlap="1" wp14:anchorId="036FB763" wp14:editId="59E27712">
              <wp:simplePos x="0" y="0"/>
              <wp:positionH relativeFrom="column">
                <wp:posOffset>-367665</wp:posOffset>
              </wp:positionH>
              <wp:positionV relativeFrom="paragraph">
                <wp:posOffset>115570</wp:posOffset>
              </wp:positionV>
              <wp:extent cx="6828790" cy="635"/>
              <wp:effectExtent l="0" t="0" r="29210" b="37465"/>
              <wp:wrapSquare wrapText="bothSides"/>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21B9772" id="_x0000_t32" coordsize="21600,21600" o:spt="32" o:oned="t" path="m,l21600,21600e" filled="f">
              <v:path arrowok="t" fillok="f" o:connecttype="none"/>
              <o:lock v:ext="edit" shapetype="t"/>
            </v:shapetype>
            <v:shape id="AutoShape 17" o:spid="_x0000_s1026" type="#_x0000_t32" style="position:absolute;margin-left:-28.95pt;margin-top:9.1pt;width:537.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8d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">
              <w10:wrap type="square"/>
            </v:shape>
          </w:pict>
        </mc:Fallback>
      </mc:AlternateContent>
    </w:r>
    <w:r>
      <w:rPr>
        <w:noProof/>
        <w:lang w:val="it-IT" w:eastAsia="it-IT" w:bidi="ar-SA"/>
      </w:rPr>
      <mc:AlternateContent>
        <mc:Choice Requires="wps">
          <w:drawing>
            <wp:anchor distT="0" distB="0" distL="114300" distR="114300" simplePos="0" relativeHeight="251658240" behindDoc="0" locked="0" layoutInCell="1" allowOverlap="1" wp14:anchorId="4009D770" wp14:editId="549AC6F7">
              <wp:simplePos x="0" y="0"/>
              <wp:positionH relativeFrom="column">
                <wp:posOffset>-779780</wp:posOffset>
              </wp:positionH>
              <wp:positionV relativeFrom="paragraph">
                <wp:posOffset>183515</wp:posOffset>
              </wp:positionV>
              <wp:extent cx="7611110" cy="451485"/>
              <wp:effectExtent l="1270" t="254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111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1B118" w14:textId="77777777" w:rsidR="0062232D" w:rsidRPr="00CE74BE" w:rsidRDefault="00007DD5" w:rsidP="0062232D">
                          <w:pPr>
                            <w:pStyle w:val="Footer"/>
                            <w:jc w:val="center"/>
                            <w:rPr>
                              <w:rFonts w:ascii="Calibri" w:hAnsi="Calibri" w:cs="Calibri"/>
                              <w:lang w:val="it-IT"/>
                            </w:rPr>
                          </w:pPr>
                          <w:r w:rsidRPr="006A7A32">
                            <w:rPr>
                              <w:rFonts w:ascii="Calibri" w:hAnsi="Calibri" w:cs="Calibri"/>
                              <w:lang w:val="it-IT"/>
                            </w:rPr>
                            <w:t>• U</w:t>
                          </w:r>
                          <w:r w:rsidR="009B12FF">
                            <w:rPr>
                              <w:rFonts w:ascii="Calibri" w:hAnsi="Calibri" w:cs="Calibri"/>
                              <w:lang w:val="it-IT"/>
                            </w:rPr>
                            <w:t xml:space="preserve">fficio Stampa Jaguar Land Rover </w:t>
                          </w:r>
                          <w:r w:rsidRPr="006A7A32">
                            <w:rPr>
                              <w:rFonts w:ascii="Calibri" w:hAnsi="Calibri" w:cs="Calibri"/>
                              <w:lang w:val="it-IT"/>
                            </w:rPr>
                            <w:t xml:space="preserve">• </w:t>
                          </w:r>
                          <w:r w:rsidR="009B12FF">
                            <w:rPr>
                              <w:rFonts w:ascii="Calibri" w:hAnsi="Calibri" w:cs="Calibri"/>
                              <w:lang w:val="it-IT"/>
                            </w:rPr>
                            <w:t>Cinzia Carta</w:t>
                          </w:r>
                          <w:r w:rsidR="0062232D">
                            <w:rPr>
                              <w:rFonts w:ascii="Calibri" w:hAnsi="Calibri" w:cs="Calibri"/>
                              <w:lang w:val="it-IT"/>
                            </w:rPr>
                            <w:t xml:space="preserve">, </w:t>
                          </w:r>
                          <w:r w:rsidR="0062232D" w:rsidRPr="008D2290">
                            <w:rPr>
                              <w:rFonts w:ascii="Calibri" w:hAnsi="Calibri" w:cs="Calibri"/>
                              <w:i/>
                              <w:lang w:val="it-IT"/>
                            </w:rPr>
                            <w:t>Press Office Manager</w:t>
                          </w:r>
                          <w:r w:rsidR="0062232D">
                            <w:rPr>
                              <w:rFonts w:ascii="Calibri" w:hAnsi="Calibri" w:cs="Calibri"/>
                              <w:lang w:val="it-IT"/>
                            </w:rPr>
                            <w:t xml:space="preserve"> </w:t>
                          </w:r>
                          <w:r w:rsidR="0062232D" w:rsidRPr="00CE74BE">
                            <w:rPr>
                              <w:rFonts w:ascii="Calibri" w:hAnsi="Calibri" w:cs="Calibri"/>
                              <w:lang w:val="it-IT"/>
                            </w:rPr>
                            <w:t>•</w:t>
                          </w:r>
                        </w:p>
                        <w:p w14:paraId="00B3E626" w14:textId="77777777" w:rsidR="00007DD5" w:rsidRPr="00CE74BE" w:rsidRDefault="00007DD5" w:rsidP="0062232D">
                          <w:pPr>
                            <w:pStyle w:val="Footer"/>
                            <w:jc w:val="center"/>
                            <w:rPr>
                              <w:lang w:val="it-IT"/>
                            </w:rPr>
                          </w:pPr>
                          <w:r w:rsidRPr="00CE74BE">
                            <w:rPr>
                              <w:rFonts w:ascii="Calibri" w:hAnsi="Calibri" w:cs="Calibri"/>
                              <w:lang w:val="it-IT"/>
                            </w:rPr>
                            <w:t>ccarta@jaguarlandrover.com •</w:t>
                          </w:r>
                          <w:r w:rsidR="0062232D">
                            <w:rPr>
                              <w:rFonts w:ascii="Calibri" w:hAnsi="Calibri" w:cs="Calibri"/>
                              <w:lang w:val="it-IT"/>
                            </w:rPr>
                            <w:t xml:space="preserve"> </w:t>
                          </w:r>
                          <w:r w:rsidR="009B12FF" w:rsidRPr="006A7A32">
                            <w:rPr>
                              <w:rFonts w:ascii="Calibri" w:hAnsi="Calibri" w:cs="Calibri"/>
                              <w:lang w:val="it-IT"/>
                            </w:rPr>
                            <w:t>Viale Alessandro Marchetti, 105 – 00148 Rom</w:t>
                          </w:r>
                          <w:r w:rsidR="009B12FF">
                            <w:rPr>
                              <w:rFonts w:ascii="Calibri" w:hAnsi="Calibri" w:cs="Calibri"/>
                              <w:lang w:val="it-IT"/>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9D770" id="_x0000_t202" coordsize="21600,21600" o:spt="202" path="m,l,21600r21600,l21600,xe">
              <v:stroke joinstyle="miter"/>
              <v:path gradientshapeok="t" o:connecttype="rect"/>
            </v:shapetype>
            <v:shape id="Text Box 15" o:spid="_x0000_s1028" type="#_x0000_t202" style="position:absolute;margin-left:-61.4pt;margin-top:14.45pt;width:599.3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" stroked="f">
              <v:textbox>
                <w:txbxContent>
                  <w:p w14:paraId="6BC1B118" w14:textId="77777777" w:rsidR="0062232D" w:rsidRPr="00CE74BE" w:rsidRDefault="00007DD5" w:rsidP="0062232D">
                    <w:pPr>
                      <w:pStyle w:val="Footer"/>
                      <w:jc w:val="center"/>
                      <w:rPr>
                        <w:rFonts w:ascii="Calibri" w:hAnsi="Calibri" w:cs="Calibri"/>
                        <w:lang w:val="it-IT"/>
                      </w:rPr>
                    </w:pPr>
                    <w:r w:rsidRPr="006A7A32">
                      <w:rPr>
                        <w:rFonts w:ascii="Calibri" w:hAnsi="Calibri" w:cs="Calibri"/>
                        <w:lang w:val="it-IT"/>
                      </w:rPr>
                      <w:t>• U</w:t>
                    </w:r>
                    <w:r w:rsidR="009B12FF">
                      <w:rPr>
                        <w:rFonts w:ascii="Calibri" w:hAnsi="Calibri" w:cs="Calibri"/>
                        <w:lang w:val="it-IT"/>
                      </w:rPr>
                      <w:t xml:space="preserve">fficio Stampa Jaguar Land Rover </w:t>
                    </w:r>
                    <w:r w:rsidRPr="006A7A32">
                      <w:rPr>
                        <w:rFonts w:ascii="Calibri" w:hAnsi="Calibri" w:cs="Calibri"/>
                        <w:lang w:val="it-IT"/>
                      </w:rPr>
                      <w:t xml:space="preserve">• </w:t>
                    </w:r>
                    <w:r w:rsidR="009B12FF">
                      <w:rPr>
                        <w:rFonts w:ascii="Calibri" w:hAnsi="Calibri" w:cs="Calibri"/>
                        <w:lang w:val="it-IT"/>
                      </w:rPr>
                      <w:t>Cinzia Carta</w:t>
                    </w:r>
                    <w:r w:rsidR="0062232D">
                      <w:rPr>
                        <w:rFonts w:ascii="Calibri" w:hAnsi="Calibri" w:cs="Calibri"/>
                        <w:lang w:val="it-IT"/>
                      </w:rPr>
                      <w:t xml:space="preserve">, </w:t>
                    </w:r>
                    <w:r w:rsidR="0062232D" w:rsidRPr="008D2290">
                      <w:rPr>
                        <w:rFonts w:ascii="Calibri" w:hAnsi="Calibri" w:cs="Calibri"/>
                        <w:i/>
                        <w:lang w:val="it-IT"/>
                      </w:rPr>
                      <w:t>Press Office Manager</w:t>
                    </w:r>
                    <w:r w:rsidR="0062232D">
                      <w:rPr>
                        <w:rFonts w:ascii="Calibri" w:hAnsi="Calibri" w:cs="Calibri"/>
                        <w:lang w:val="it-IT"/>
                      </w:rPr>
                      <w:t xml:space="preserve"> </w:t>
                    </w:r>
                    <w:r w:rsidR="0062232D" w:rsidRPr="00CE74BE">
                      <w:rPr>
                        <w:rFonts w:ascii="Calibri" w:hAnsi="Calibri" w:cs="Calibri"/>
                        <w:lang w:val="it-IT"/>
                      </w:rPr>
                      <w:t>•</w:t>
                    </w:r>
                  </w:p>
                  <w:p w14:paraId="00B3E626" w14:textId="77777777" w:rsidR="00007DD5" w:rsidRPr="00CE74BE" w:rsidRDefault="00007DD5" w:rsidP="0062232D">
                    <w:pPr>
                      <w:pStyle w:val="Footer"/>
                      <w:jc w:val="center"/>
                      <w:rPr>
                        <w:lang w:val="it-IT"/>
                      </w:rPr>
                    </w:pPr>
                    <w:r w:rsidRPr="00CE74BE">
                      <w:rPr>
                        <w:rFonts w:ascii="Calibri" w:hAnsi="Calibri" w:cs="Calibri"/>
                        <w:lang w:val="it-IT"/>
                      </w:rPr>
                      <w:t>ccarta@jaguarlandrover.com •</w:t>
                    </w:r>
                    <w:r w:rsidR="0062232D">
                      <w:rPr>
                        <w:rFonts w:ascii="Calibri" w:hAnsi="Calibri" w:cs="Calibri"/>
                        <w:lang w:val="it-IT"/>
                      </w:rPr>
                      <w:t xml:space="preserve"> </w:t>
                    </w:r>
                    <w:r w:rsidR="009B12FF" w:rsidRPr="006A7A32">
                      <w:rPr>
                        <w:rFonts w:ascii="Calibri" w:hAnsi="Calibri" w:cs="Calibri"/>
                        <w:lang w:val="it-IT"/>
                      </w:rPr>
                      <w:t>Viale Alessandro Marchetti, 105 – 00148 Rom</w:t>
                    </w:r>
                    <w:r w:rsidR="009B12FF">
                      <w:rPr>
                        <w:rFonts w:ascii="Calibri" w:hAnsi="Calibri" w:cs="Calibri"/>
                        <w:lang w:val="it-IT"/>
                      </w:rPr>
                      <w: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4759" w14:textId="77777777" w:rsidR="00963C18" w:rsidRDefault="00963C18" w:rsidP="001058BE">
      <w:pPr>
        <w:spacing w:after="0" w:line="240" w:lineRule="auto"/>
      </w:pPr>
      <w:r>
        <w:separator/>
      </w:r>
    </w:p>
  </w:footnote>
  <w:footnote w:type="continuationSeparator" w:id="0">
    <w:p w14:paraId="01522BCD" w14:textId="77777777" w:rsidR="00963C18" w:rsidRDefault="00963C18" w:rsidP="00105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4C96" w14:textId="77777777" w:rsidR="00CA0273" w:rsidRDefault="00CA0273" w:rsidP="007A0683">
    <w:pPr>
      <w:pStyle w:val="Header"/>
      <w:tabs>
        <w:tab w:val="clear" w:pos="9638"/>
        <w:tab w:val="right" w:pos="10065"/>
      </w:tabs>
      <w:jc w:val="right"/>
      <w:rPr>
        <w:rFonts w:ascii="Arial Unicode MS" w:eastAsia="Arial Unicode MS" w:hAnsi="Arial Unicode MS" w:cs="Arial Unicode MS"/>
        <w:sz w:val="24"/>
        <w:szCs w:val="24"/>
      </w:rPr>
    </w:pPr>
  </w:p>
  <w:p w14:paraId="5D46E919" w14:textId="77777777" w:rsidR="00007DD5" w:rsidRPr="00C92D8C" w:rsidRDefault="00007DD5" w:rsidP="007A0683">
    <w:pPr>
      <w:pStyle w:val="Header"/>
      <w:tabs>
        <w:tab w:val="clear" w:pos="9638"/>
        <w:tab w:val="right" w:pos="10065"/>
      </w:tabs>
      <w:jc w:val="righ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14:paraId="04695B09" w14:textId="77777777" w:rsidR="00CA0273" w:rsidRDefault="00CA0273" w:rsidP="00CA0273">
    <w:r>
      <w:rPr>
        <w:noProof/>
        <w:lang w:val="it-IT" w:eastAsia="it-IT" w:bidi="ar-SA"/>
      </w:rPr>
      <mc:AlternateContent>
        <mc:Choice Requires="wps">
          <w:drawing>
            <wp:anchor distT="0" distB="0" distL="114300" distR="114300" simplePos="0" relativeHeight="251661312" behindDoc="0" locked="0" layoutInCell="1" allowOverlap="1" wp14:anchorId="6C948791" wp14:editId="1921B2D9">
              <wp:simplePos x="0" y="0"/>
              <wp:positionH relativeFrom="column">
                <wp:posOffset>-741045</wp:posOffset>
              </wp:positionH>
              <wp:positionV relativeFrom="paragraph">
                <wp:posOffset>-740410</wp:posOffset>
              </wp:positionV>
              <wp:extent cx="7686675" cy="1000760"/>
              <wp:effectExtent l="11430" t="12065" r="17145" b="158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1000760"/>
                      </a:xfrm>
                      <a:prstGeom prst="rect">
                        <a:avLst/>
                      </a:prstGeom>
                      <a:noFill/>
                      <a:ln w="19050">
                        <a:solidFill>
                          <a:srgbClr val="0D0D0D"/>
                        </a:solidFill>
                        <a:miter lim="800000"/>
                        <a:headEnd/>
                        <a:tailEnd/>
                      </a:ln>
                      <a:effectLst/>
                      <a:extLst>
                        <a:ext uri="{909E8E84-426E-40DD-AFC4-6F175D3DCCD1}">
                          <a14:hiddenFill xmlns:a14="http://schemas.microsoft.com/office/drawing/2010/main">
                            <a:solidFill>
                              <a:srgbClr val="5A5A5A"/>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063DDC91" w14:textId="77777777" w:rsidR="00CA0273" w:rsidRDefault="00CA0273" w:rsidP="00CA0273">
                          <w:pPr>
                            <w:spacing w:after="0" w:line="240" w:lineRule="auto"/>
                            <w:rPr>
                              <w:sz w:val="28"/>
                              <w:szCs w:val="28"/>
                            </w:rPr>
                          </w:pPr>
                        </w:p>
                        <w:p w14:paraId="0E435522" w14:textId="77777777" w:rsidR="00CA0273" w:rsidRPr="007C2817" w:rsidRDefault="00CA0273" w:rsidP="00CA0273">
                          <w:pPr>
                            <w:spacing w:after="0" w:line="240" w:lineRule="auto"/>
                            <w:rPr>
                              <w:b/>
                              <w:bCs/>
                              <w:color w:val="76923C"/>
                              <w:sz w:val="24"/>
                              <w:szCs w:val="24"/>
                            </w:rPr>
                          </w:pPr>
                          <w:r>
                            <w:rPr>
                              <w:b/>
                              <w:sz w:val="28"/>
                              <w:szCs w:val="28"/>
                            </w:rPr>
                            <w:t xml:space="preserve">                                                                                                                   </w:t>
                          </w:r>
                          <w:r w:rsidRPr="00C27A8F">
                            <w:rPr>
                              <w:b/>
                              <w:noProof/>
                              <w:color w:val="76923C"/>
                              <w:sz w:val="24"/>
                              <w:szCs w:val="24"/>
                              <w:lang w:val="it-IT" w:eastAsia="it-IT" w:bidi="ar-SA"/>
                            </w:rPr>
                            <w:drawing>
                              <wp:inline distT="0" distB="0" distL="0" distR="0" wp14:anchorId="22786FCC" wp14:editId="01659AFD">
                                <wp:extent cx="1209675" cy="533400"/>
                                <wp:effectExtent l="0" t="0" r="0" b="0"/>
                                <wp:docPr id="8" name="Immagine 8" descr="7cm_RGB_Clear-bkgrd-Light_J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7cm_RGB_Clear-bkgrd-Light_Ja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Pr>
                              <w:b/>
                              <w:noProof/>
                              <w:color w:val="76923C"/>
                              <w:sz w:val="24"/>
                              <w:szCs w:val="24"/>
                              <w:lang w:eastAsia="it-IT"/>
                            </w:rPr>
                            <w:t xml:space="preserve">          </w:t>
                          </w:r>
                          <w:r w:rsidRPr="00C27A8F">
                            <w:rPr>
                              <w:rFonts w:ascii="Arial" w:hAnsi="Arial" w:cs="Arial"/>
                              <w:noProof/>
                              <w:lang w:val="it-IT" w:eastAsia="it-IT" w:bidi="ar-SA"/>
                            </w:rPr>
                            <w:drawing>
                              <wp:inline distT="0" distB="0" distL="0" distR="0" wp14:anchorId="31F78007" wp14:editId="7EF75525">
                                <wp:extent cx="1171575" cy="619125"/>
                                <wp:effectExtent l="0" t="0" r="0" b="0"/>
                                <wp:docPr id="6" name="Immagine 9" descr="CMYK_LR Logo Oval_Header_NEW_06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MYK_LR Logo Oval_Header_NEW_0609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p>
                        <w:p w14:paraId="4825C481" w14:textId="77777777" w:rsidR="00CA0273" w:rsidRPr="007C2817" w:rsidRDefault="00CA0273" w:rsidP="00CA0273">
                          <w:pPr>
                            <w:spacing w:after="0" w:line="240" w:lineRule="auto"/>
                            <w:jc w:val="center"/>
                            <w:rPr>
                              <w:b/>
                              <w:bCs/>
                              <w:color w:val="76923C"/>
                              <w:sz w:val="24"/>
                              <w:szCs w:val="24"/>
                            </w:rPr>
                          </w:pPr>
                          <w:r w:rsidRPr="007C2817">
                            <w:rPr>
                              <w:b/>
                              <w:bCs/>
                              <w:color w:val="76923C"/>
                              <w:sz w:val="24"/>
                              <w:szCs w:val="24"/>
                            </w:rPr>
                            <w:t xml:space="preserve">    </w:t>
                          </w:r>
                        </w:p>
                        <w:p w14:paraId="6BF069D1" w14:textId="77777777" w:rsidR="00CA0273" w:rsidRPr="00BC277D" w:rsidRDefault="00CA0273" w:rsidP="00CA0273">
                          <w:pPr>
                            <w:rPr>
                              <w:sz w:val="28"/>
                              <w:szCs w:val="28"/>
                            </w:rPr>
                          </w:pPr>
                          <w:r w:rsidRPr="00F87D06">
                            <w:rPr>
                              <w:b/>
                              <w:bCs/>
                              <w:color w:val="76923C"/>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48791" id="_x0000_t202" coordsize="21600,21600" o:spt="202" path="m,l,21600r21600,l21600,xe">
              <v:stroke joinstyle="miter"/>
              <v:path gradientshapeok="t" o:connecttype="rect"/>
            </v:shapetype>
            <v:shape id="Text Box 1" o:spid="_x0000_s1026" type="#_x0000_t202" style="position:absolute;margin-left:-58.35pt;margin-top:-58.3pt;width:605.25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" filled="f" fillcolor="#5a5a5a" strokecolor="#0d0d0d" strokeweight="1.5pt">
              <v:shadow color="#7f7f7f" opacity=".5" offset="1pt"/>
              <v:textbox>
                <w:txbxContent>
                  <w:p w14:paraId="063DDC91" w14:textId="77777777" w:rsidR="00CA0273" w:rsidRDefault="00CA0273" w:rsidP="00CA0273">
                    <w:pPr>
                      <w:spacing w:after="0" w:line="240" w:lineRule="auto"/>
                      <w:rPr>
                        <w:sz w:val="28"/>
                        <w:szCs w:val="28"/>
                      </w:rPr>
                    </w:pPr>
                  </w:p>
                  <w:p w14:paraId="0E435522" w14:textId="77777777" w:rsidR="00CA0273" w:rsidRPr="007C2817" w:rsidRDefault="00CA0273" w:rsidP="00CA0273">
                    <w:pPr>
                      <w:spacing w:after="0" w:line="240" w:lineRule="auto"/>
                      <w:rPr>
                        <w:b/>
                        <w:bCs/>
                        <w:color w:val="76923C"/>
                        <w:sz w:val="24"/>
                        <w:szCs w:val="24"/>
                      </w:rPr>
                    </w:pPr>
                    <w:r>
                      <w:rPr>
                        <w:b/>
                        <w:sz w:val="28"/>
                        <w:szCs w:val="28"/>
                      </w:rPr>
                      <w:t xml:space="preserve">                                                                                                                   </w:t>
                    </w:r>
                    <w:r w:rsidRPr="00C27A8F">
                      <w:rPr>
                        <w:b/>
                        <w:noProof/>
                        <w:color w:val="76923C"/>
                        <w:sz w:val="24"/>
                        <w:szCs w:val="24"/>
                        <w:lang w:val="it-IT" w:eastAsia="it-IT" w:bidi="ar-SA"/>
                      </w:rPr>
                      <w:drawing>
                        <wp:inline distT="0" distB="0" distL="0" distR="0" wp14:anchorId="22786FCC" wp14:editId="01659AFD">
                          <wp:extent cx="1209675" cy="533400"/>
                          <wp:effectExtent l="0" t="0" r="0" b="0"/>
                          <wp:docPr id="8" name="Immagine 8" descr="7cm_RGB_Clear-bkgrd-Light_J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7cm_RGB_Clear-bkgrd-Light_Ja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r>
                      <w:rPr>
                        <w:b/>
                        <w:noProof/>
                        <w:color w:val="76923C"/>
                        <w:sz w:val="24"/>
                        <w:szCs w:val="24"/>
                        <w:lang w:eastAsia="it-IT"/>
                      </w:rPr>
                      <w:t xml:space="preserve">          </w:t>
                    </w:r>
                    <w:r w:rsidRPr="00C27A8F">
                      <w:rPr>
                        <w:rFonts w:ascii="Arial" w:hAnsi="Arial" w:cs="Arial"/>
                        <w:noProof/>
                        <w:lang w:val="it-IT" w:eastAsia="it-IT" w:bidi="ar-SA"/>
                      </w:rPr>
                      <w:drawing>
                        <wp:inline distT="0" distB="0" distL="0" distR="0" wp14:anchorId="31F78007" wp14:editId="7EF75525">
                          <wp:extent cx="1171575" cy="619125"/>
                          <wp:effectExtent l="0" t="0" r="0" b="0"/>
                          <wp:docPr id="6" name="Immagine 9" descr="CMYK_LR Logo Oval_Header_NEW_06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MYK_LR Logo Oval_Header_NEW_0609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p>
                  <w:p w14:paraId="4825C481" w14:textId="77777777" w:rsidR="00CA0273" w:rsidRPr="007C2817" w:rsidRDefault="00CA0273" w:rsidP="00CA0273">
                    <w:pPr>
                      <w:spacing w:after="0" w:line="240" w:lineRule="auto"/>
                      <w:jc w:val="center"/>
                      <w:rPr>
                        <w:b/>
                        <w:bCs/>
                        <w:color w:val="76923C"/>
                        <w:sz w:val="24"/>
                        <w:szCs w:val="24"/>
                      </w:rPr>
                    </w:pPr>
                    <w:r w:rsidRPr="007C2817">
                      <w:rPr>
                        <w:b/>
                        <w:bCs/>
                        <w:color w:val="76923C"/>
                        <w:sz w:val="24"/>
                        <w:szCs w:val="24"/>
                      </w:rPr>
                      <w:t xml:space="preserve">    </w:t>
                    </w:r>
                  </w:p>
                  <w:p w14:paraId="6BF069D1" w14:textId="77777777" w:rsidR="00CA0273" w:rsidRPr="00BC277D" w:rsidRDefault="00CA0273" w:rsidP="00CA0273">
                    <w:pPr>
                      <w:rPr>
                        <w:sz w:val="28"/>
                        <w:szCs w:val="28"/>
                      </w:rPr>
                    </w:pPr>
                    <w:r w:rsidRPr="00F87D06">
                      <w:rPr>
                        <w:b/>
                        <w:bCs/>
                        <w:color w:val="76923C"/>
                        <w:sz w:val="24"/>
                        <w:szCs w:val="24"/>
                      </w:rPr>
                      <w:t xml:space="preserve">                                                                              </w:t>
                    </w:r>
                  </w:p>
                </w:txbxContent>
              </v:textbox>
            </v:shape>
          </w:pict>
        </mc:Fallback>
      </mc:AlternateContent>
    </w:r>
    <w:r>
      <w:rPr>
        <w:noProof/>
        <w:lang w:val="it-IT" w:eastAsia="it-IT" w:bidi="ar-SA"/>
      </w:rPr>
      <mc:AlternateContent>
        <mc:Choice Requires="wps">
          <w:drawing>
            <wp:anchor distT="0" distB="0" distL="114300" distR="114300" simplePos="0" relativeHeight="251662336" behindDoc="0" locked="0" layoutInCell="1" allowOverlap="1" wp14:anchorId="3CD6FB56" wp14:editId="1E74D72E">
              <wp:simplePos x="0" y="0"/>
              <wp:positionH relativeFrom="column">
                <wp:posOffset>-750570</wp:posOffset>
              </wp:positionH>
              <wp:positionV relativeFrom="paragraph">
                <wp:posOffset>-1905</wp:posOffset>
              </wp:positionV>
              <wp:extent cx="2870835" cy="329565"/>
              <wp:effectExtent l="1905"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2956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2DE3BE4" w14:textId="77777777" w:rsidR="00CA0273" w:rsidRPr="0021287E" w:rsidRDefault="00CA0273" w:rsidP="00CA0273">
                          <w:pPr>
                            <w:spacing w:after="0" w:line="240" w:lineRule="auto"/>
                            <w:rPr>
                              <w:rFonts w:ascii="Arial" w:hAnsi="Arial" w:cs="Arial"/>
                              <w:b/>
                              <w:color w:val="7F7F7F"/>
                              <w:sz w:val="28"/>
                              <w:szCs w:val="28"/>
                            </w:rPr>
                          </w:pPr>
                          <w:r>
                            <w:rPr>
                              <w:rFonts w:ascii="Arial" w:eastAsia="Arial" w:hAnsi="Arial" w:cs="Arial"/>
                              <w:b/>
                              <w:color w:val="7F7F7F"/>
                              <w:sz w:val="24"/>
                            </w:rPr>
                            <w:t xml:space="preserve">       </w:t>
                          </w:r>
                          <w:r w:rsidRPr="0021287E">
                            <w:rPr>
                              <w:rFonts w:ascii="Arial" w:eastAsia="Arial" w:hAnsi="Arial" w:cs="Arial"/>
                              <w:b/>
                              <w:color w:val="7F7F7F"/>
                              <w:sz w:val="28"/>
                              <w:szCs w:val="28"/>
                            </w:rPr>
                            <w:t>MEDIA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FB56" id="Text Box 3" o:spid="_x0000_s1027" type="#_x0000_t202" style="position:absolute;margin-left:-59.1pt;margin-top:-.15pt;width:226.0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" filled="f" fillcolor="#5a5a5a" stroked="f" strokecolor="#5a5a5a">
              <v:textbox>
                <w:txbxContent>
                  <w:p w14:paraId="22DE3BE4" w14:textId="77777777" w:rsidR="00CA0273" w:rsidRPr="0021287E" w:rsidRDefault="00CA0273" w:rsidP="00CA0273">
                    <w:pPr>
                      <w:spacing w:after="0" w:line="240" w:lineRule="auto"/>
                      <w:rPr>
                        <w:rFonts w:ascii="Arial" w:hAnsi="Arial" w:cs="Arial"/>
                        <w:b/>
                        <w:color w:val="7F7F7F"/>
                        <w:sz w:val="28"/>
                        <w:szCs w:val="28"/>
                      </w:rPr>
                    </w:pPr>
                    <w:r>
                      <w:rPr>
                        <w:rFonts w:ascii="Arial" w:eastAsia="Arial" w:hAnsi="Arial" w:cs="Arial"/>
                        <w:b/>
                        <w:color w:val="7F7F7F"/>
                        <w:sz w:val="24"/>
                      </w:rPr>
                      <w:t xml:space="preserve">       </w:t>
                    </w:r>
                    <w:r w:rsidRPr="0021287E">
                      <w:rPr>
                        <w:rFonts w:ascii="Arial" w:eastAsia="Arial" w:hAnsi="Arial" w:cs="Arial"/>
                        <w:b/>
                        <w:color w:val="7F7F7F"/>
                        <w:sz w:val="28"/>
                        <w:szCs w:val="28"/>
                      </w:rPr>
                      <w:t>MEDIA INFORMATION</w:t>
                    </w:r>
                  </w:p>
                </w:txbxContent>
              </v:textbox>
            </v:shape>
          </w:pict>
        </mc:Fallback>
      </mc:AlternateContent>
    </w:r>
    <w:r>
      <w:rPr>
        <w:rFonts w:cs="Calibri"/>
        <w:b/>
        <w:color w:val="76923C"/>
        <w:sz w:val="24"/>
      </w:rPr>
      <w:t xml:space="preserve">                                                                                                                    </w:t>
    </w:r>
  </w:p>
  <w:p w14:paraId="58D61620" w14:textId="77777777" w:rsidR="00007DD5" w:rsidRPr="005B79A1" w:rsidRDefault="00007DD5" w:rsidP="00CA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5635"/>
    <w:multiLevelType w:val="multilevel"/>
    <w:tmpl w:val="06FA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96C40"/>
    <w:multiLevelType w:val="multilevel"/>
    <w:tmpl w:val="625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31F25"/>
    <w:multiLevelType w:val="hybridMultilevel"/>
    <w:tmpl w:val="FDA64DB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574D712F"/>
    <w:multiLevelType w:val="multilevel"/>
    <w:tmpl w:val="C72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17A4E"/>
    <w:multiLevelType w:val="hybridMultilevel"/>
    <w:tmpl w:val="CA944998"/>
    <w:lvl w:ilvl="0" w:tplc="857C85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E6589A"/>
    <w:multiLevelType w:val="multilevel"/>
    <w:tmpl w:val="999A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B1B6B"/>
    <w:multiLevelType w:val="hybridMultilevel"/>
    <w:tmpl w:val="35BCF90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64CD655F"/>
    <w:multiLevelType w:val="hybridMultilevel"/>
    <w:tmpl w:val="8BC447B6"/>
    <w:lvl w:ilvl="0" w:tplc="218C3BEA">
      <w:numFmt w:val="bullet"/>
      <w:lvlText w:val="-"/>
      <w:lvlJc w:val="left"/>
      <w:pPr>
        <w:ind w:left="1428" w:hanging="360"/>
      </w:pPr>
      <w:rPr>
        <w:rFonts w:ascii="Arial" w:eastAsia="SimSun"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668F5752"/>
    <w:multiLevelType w:val="multilevel"/>
    <w:tmpl w:val="7A520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50F39"/>
    <w:multiLevelType w:val="multilevel"/>
    <w:tmpl w:val="7C1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9"/>
  </w:num>
  <w:num w:numId="8">
    <w:abstractNumId w:val="3"/>
  </w:num>
  <w:num w:numId="9">
    <w:abstractNumId w:val="0"/>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47"/>
    <w:rsid w:val="000003E7"/>
    <w:rsid w:val="00000F87"/>
    <w:rsid w:val="00001CD0"/>
    <w:rsid w:val="0000225B"/>
    <w:rsid w:val="000024FE"/>
    <w:rsid w:val="00003414"/>
    <w:rsid w:val="00003731"/>
    <w:rsid w:val="000038F1"/>
    <w:rsid w:val="000039E6"/>
    <w:rsid w:val="0000404A"/>
    <w:rsid w:val="000058FD"/>
    <w:rsid w:val="00005F64"/>
    <w:rsid w:val="00007DD5"/>
    <w:rsid w:val="000124A1"/>
    <w:rsid w:val="00012AB4"/>
    <w:rsid w:val="000134DB"/>
    <w:rsid w:val="00013637"/>
    <w:rsid w:val="00015EA2"/>
    <w:rsid w:val="00020682"/>
    <w:rsid w:val="0002129B"/>
    <w:rsid w:val="00021F88"/>
    <w:rsid w:val="000249F8"/>
    <w:rsid w:val="00024F73"/>
    <w:rsid w:val="000250E6"/>
    <w:rsid w:val="00026190"/>
    <w:rsid w:val="0002674A"/>
    <w:rsid w:val="0002694F"/>
    <w:rsid w:val="000276C7"/>
    <w:rsid w:val="00033841"/>
    <w:rsid w:val="00033F9B"/>
    <w:rsid w:val="0003473F"/>
    <w:rsid w:val="00037E0C"/>
    <w:rsid w:val="000401B9"/>
    <w:rsid w:val="000405B0"/>
    <w:rsid w:val="00041213"/>
    <w:rsid w:val="00041505"/>
    <w:rsid w:val="0004289A"/>
    <w:rsid w:val="000439AE"/>
    <w:rsid w:val="00044822"/>
    <w:rsid w:val="00050263"/>
    <w:rsid w:val="0005097E"/>
    <w:rsid w:val="00052A63"/>
    <w:rsid w:val="00054148"/>
    <w:rsid w:val="00054CD8"/>
    <w:rsid w:val="000550E2"/>
    <w:rsid w:val="00055431"/>
    <w:rsid w:val="00057A35"/>
    <w:rsid w:val="00057C8A"/>
    <w:rsid w:val="000605EF"/>
    <w:rsid w:val="00065373"/>
    <w:rsid w:val="00066615"/>
    <w:rsid w:val="00066B61"/>
    <w:rsid w:val="0006751A"/>
    <w:rsid w:val="00067A73"/>
    <w:rsid w:val="00070AEC"/>
    <w:rsid w:val="00070F53"/>
    <w:rsid w:val="00073829"/>
    <w:rsid w:val="00074051"/>
    <w:rsid w:val="00075C76"/>
    <w:rsid w:val="00075F24"/>
    <w:rsid w:val="0008224E"/>
    <w:rsid w:val="000825AC"/>
    <w:rsid w:val="00083D4C"/>
    <w:rsid w:val="00084F3E"/>
    <w:rsid w:val="000853C7"/>
    <w:rsid w:val="000856BE"/>
    <w:rsid w:val="000860E9"/>
    <w:rsid w:val="00086BD4"/>
    <w:rsid w:val="00087934"/>
    <w:rsid w:val="000909D7"/>
    <w:rsid w:val="00092859"/>
    <w:rsid w:val="00093DF5"/>
    <w:rsid w:val="000941FF"/>
    <w:rsid w:val="000951A1"/>
    <w:rsid w:val="0009520A"/>
    <w:rsid w:val="00095216"/>
    <w:rsid w:val="0009599E"/>
    <w:rsid w:val="00095D58"/>
    <w:rsid w:val="00096124"/>
    <w:rsid w:val="00097147"/>
    <w:rsid w:val="000A1379"/>
    <w:rsid w:val="000A25C5"/>
    <w:rsid w:val="000A2B87"/>
    <w:rsid w:val="000A2D6A"/>
    <w:rsid w:val="000A4315"/>
    <w:rsid w:val="000A45A0"/>
    <w:rsid w:val="000A5CB9"/>
    <w:rsid w:val="000A77E2"/>
    <w:rsid w:val="000B2FD1"/>
    <w:rsid w:val="000B315B"/>
    <w:rsid w:val="000B3571"/>
    <w:rsid w:val="000B5AF5"/>
    <w:rsid w:val="000B671A"/>
    <w:rsid w:val="000B7619"/>
    <w:rsid w:val="000B78AC"/>
    <w:rsid w:val="000B78EC"/>
    <w:rsid w:val="000B7C17"/>
    <w:rsid w:val="000B7CA3"/>
    <w:rsid w:val="000B7DB8"/>
    <w:rsid w:val="000C029B"/>
    <w:rsid w:val="000C072B"/>
    <w:rsid w:val="000C108B"/>
    <w:rsid w:val="000C15AE"/>
    <w:rsid w:val="000C1A07"/>
    <w:rsid w:val="000C1BF7"/>
    <w:rsid w:val="000C2542"/>
    <w:rsid w:val="000C30AC"/>
    <w:rsid w:val="000C4007"/>
    <w:rsid w:val="000C611A"/>
    <w:rsid w:val="000C6FE9"/>
    <w:rsid w:val="000D0C1A"/>
    <w:rsid w:val="000D2557"/>
    <w:rsid w:val="000D32A8"/>
    <w:rsid w:val="000D5877"/>
    <w:rsid w:val="000D5A8C"/>
    <w:rsid w:val="000D65EF"/>
    <w:rsid w:val="000D7F57"/>
    <w:rsid w:val="000E0299"/>
    <w:rsid w:val="000E2442"/>
    <w:rsid w:val="000E3808"/>
    <w:rsid w:val="000E388F"/>
    <w:rsid w:val="000E38F7"/>
    <w:rsid w:val="000E4783"/>
    <w:rsid w:val="000E733B"/>
    <w:rsid w:val="000F02C1"/>
    <w:rsid w:val="000F276E"/>
    <w:rsid w:val="000F2C0C"/>
    <w:rsid w:val="000F37A8"/>
    <w:rsid w:val="000F3A61"/>
    <w:rsid w:val="000F5518"/>
    <w:rsid w:val="000F5C37"/>
    <w:rsid w:val="000F62C9"/>
    <w:rsid w:val="00100A3D"/>
    <w:rsid w:val="00101025"/>
    <w:rsid w:val="001010B9"/>
    <w:rsid w:val="00101317"/>
    <w:rsid w:val="00101DC6"/>
    <w:rsid w:val="00102E78"/>
    <w:rsid w:val="00104699"/>
    <w:rsid w:val="001058BE"/>
    <w:rsid w:val="00105E38"/>
    <w:rsid w:val="001062FD"/>
    <w:rsid w:val="0010712B"/>
    <w:rsid w:val="0011242E"/>
    <w:rsid w:val="00112B71"/>
    <w:rsid w:val="00115DED"/>
    <w:rsid w:val="00116EA3"/>
    <w:rsid w:val="001175D6"/>
    <w:rsid w:val="0012080D"/>
    <w:rsid w:val="001209EF"/>
    <w:rsid w:val="0012177A"/>
    <w:rsid w:val="00121A4C"/>
    <w:rsid w:val="00121F5B"/>
    <w:rsid w:val="00122E12"/>
    <w:rsid w:val="0012514C"/>
    <w:rsid w:val="00125690"/>
    <w:rsid w:val="0012574C"/>
    <w:rsid w:val="00127D60"/>
    <w:rsid w:val="001314C3"/>
    <w:rsid w:val="00131A8C"/>
    <w:rsid w:val="0013208F"/>
    <w:rsid w:val="0013321A"/>
    <w:rsid w:val="00134185"/>
    <w:rsid w:val="0013554A"/>
    <w:rsid w:val="00136522"/>
    <w:rsid w:val="0013728B"/>
    <w:rsid w:val="0014218E"/>
    <w:rsid w:val="00142436"/>
    <w:rsid w:val="00142DD2"/>
    <w:rsid w:val="00143A43"/>
    <w:rsid w:val="00143B5E"/>
    <w:rsid w:val="00144578"/>
    <w:rsid w:val="00144722"/>
    <w:rsid w:val="00146DD7"/>
    <w:rsid w:val="00147995"/>
    <w:rsid w:val="00150D4F"/>
    <w:rsid w:val="00152257"/>
    <w:rsid w:val="001529C4"/>
    <w:rsid w:val="0015300E"/>
    <w:rsid w:val="001544BC"/>
    <w:rsid w:val="0015743A"/>
    <w:rsid w:val="0016485A"/>
    <w:rsid w:val="001677ED"/>
    <w:rsid w:val="00171383"/>
    <w:rsid w:val="00173736"/>
    <w:rsid w:val="00173F38"/>
    <w:rsid w:val="00174510"/>
    <w:rsid w:val="00174DD7"/>
    <w:rsid w:val="0017565A"/>
    <w:rsid w:val="00176136"/>
    <w:rsid w:val="00177883"/>
    <w:rsid w:val="00177FCD"/>
    <w:rsid w:val="001825A5"/>
    <w:rsid w:val="0018360C"/>
    <w:rsid w:val="0018416F"/>
    <w:rsid w:val="00185D45"/>
    <w:rsid w:val="00185D8A"/>
    <w:rsid w:val="00187284"/>
    <w:rsid w:val="00190CE3"/>
    <w:rsid w:val="001918F4"/>
    <w:rsid w:val="00192BE2"/>
    <w:rsid w:val="0019463F"/>
    <w:rsid w:val="00195853"/>
    <w:rsid w:val="0019592C"/>
    <w:rsid w:val="00197171"/>
    <w:rsid w:val="001A0D49"/>
    <w:rsid w:val="001A1167"/>
    <w:rsid w:val="001A1A36"/>
    <w:rsid w:val="001A1B66"/>
    <w:rsid w:val="001A2F9E"/>
    <w:rsid w:val="001A3501"/>
    <w:rsid w:val="001A3F78"/>
    <w:rsid w:val="001A4CA1"/>
    <w:rsid w:val="001A512E"/>
    <w:rsid w:val="001A5481"/>
    <w:rsid w:val="001A5BA1"/>
    <w:rsid w:val="001A70C3"/>
    <w:rsid w:val="001B1183"/>
    <w:rsid w:val="001B25A2"/>
    <w:rsid w:val="001B308B"/>
    <w:rsid w:val="001B5921"/>
    <w:rsid w:val="001C0F28"/>
    <w:rsid w:val="001C1286"/>
    <w:rsid w:val="001C35F0"/>
    <w:rsid w:val="001C4590"/>
    <w:rsid w:val="001C4D92"/>
    <w:rsid w:val="001C54D5"/>
    <w:rsid w:val="001C5FDD"/>
    <w:rsid w:val="001C689B"/>
    <w:rsid w:val="001C6E6D"/>
    <w:rsid w:val="001D00D5"/>
    <w:rsid w:val="001D0661"/>
    <w:rsid w:val="001D1110"/>
    <w:rsid w:val="001D30BC"/>
    <w:rsid w:val="001D41DD"/>
    <w:rsid w:val="001D4773"/>
    <w:rsid w:val="001D595E"/>
    <w:rsid w:val="001D6BEC"/>
    <w:rsid w:val="001E03D1"/>
    <w:rsid w:val="001E0E61"/>
    <w:rsid w:val="001E3395"/>
    <w:rsid w:val="001E403F"/>
    <w:rsid w:val="001E5E1A"/>
    <w:rsid w:val="001F09D3"/>
    <w:rsid w:val="001F10B3"/>
    <w:rsid w:val="001F1A07"/>
    <w:rsid w:val="001F2927"/>
    <w:rsid w:val="001F29C9"/>
    <w:rsid w:val="001F43D3"/>
    <w:rsid w:val="001F73C7"/>
    <w:rsid w:val="0020638C"/>
    <w:rsid w:val="00210E55"/>
    <w:rsid w:val="00211528"/>
    <w:rsid w:val="00211BBD"/>
    <w:rsid w:val="00211D3C"/>
    <w:rsid w:val="0021287E"/>
    <w:rsid w:val="00214D73"/>
    <w:rsid w:val="00216891"/>
    <w:rsid w:val="00216AD6"/>
    <w:rsid w:val="00220CC9"/>
    <w:rsid w:val="00221261"/>
    <w:rsid w:val="00221F75"/>
    <w:rsid w:val="0022343E"/>
    <w:rsid w:val="00223472"/>
    <w:rsid w:val="0022354D"/>
    <w:rsid w:val="00223785"/>
    <w:rsid w:val="00226DB1"/>
    <w:rsid w:val="00231143"/>
    <w:rsid w:val="002323C9"/>
    <w:rsid w:val="00232A41"/>
    <w:rsid w:val="002345BE"/>
    <w:rsid w:val="0023476C"/>
    <w:rsid w:val="00234910"/>
    <w:rsid w:val="00234B71"/>
    <w:rsid w:val="00235CDC"/>
    <w:rsid w:val="00236BC3"/>
    <w:rsid w:val="00237A19"/>
    <w:rsid w:val="00240198"/>
    <w:rsid w:val="002411A9"/>
    <w:rsid w:val="0024242A"/>
    <w:rsid w:val="002429A3"/>
    <w:rsid w:val="002431E2"/>
    <w:rsid w:val="002433D8"/>
    <w:rsid w:val="0024451F"/>
    <w:rsid w:val="00244C02"/>
    <w:rsid w:val="00245C28"/>
    <w:rsid w:val="00245CBE"/>
    <w:rsid w:val="0024639D"/>
    <w:rsid w:val="00246B8C"/>
    <w:rsid w:val="00247971"/>
    <w:rsid w:val="00250730"/>
    <w:rsid w:val="00250C48"/>
    <w:rsid w:val="00252DD3"/>
    <w:rsid w:val="00253A92"/>
    <w:rsid w:val="00254FCE"/>
    <w:rsid w:val="0025573F"/>
    <w:rsid w:val="002572A6"/>
    <w:rsid w:val="0025736C"/>
    <w:rsid w:val="00260915"/>
    <w:rsid w:val="00260E51"/>
    <w:rsid w:val="00260F87"/>
    <w:rsid w:val="00261BFD"/>
    <w:rsid w:val="00261FC4"/>
    <w:rsid w:val="00262813"/>
    <w:rsid w:val="0026404C"/>
    <w:rsid w:val="00264A1F"/>
    <w:rsid w:val="00265B9D"/>
    <w:rsid w:val="00267152"/>
    <w:rsid w:val="002675BA"/>
    <w:rsid w:val="00270B70"/>
    <w:rsid w:val="0027201A"/>
    <w:rsid w:val="00272C1D"/>
    <w:rsid w:val="00275DD3"/>
    <w:rsid w:val="002760BB"/>
    <w:rsid w:val="00276574"/>
    <w:rsid w:val="00277AA8"/>
    <w:rsid w:val="0028171B"/>
    <w:rsid w:val="00281FBC"/>
    <w:rsid w:val="002824B2"/>
    <w:rsid w:val="00282751"/>
    <w:rsid w:val="002837FD"/>
    <w:rsid w:val="00283A29"/>
    <w:rsid w:val="00287819"/>
    <w:rsid w:val="00287A2B"/>
    <w:rsid w:val="00287C96"/>
    <w:rsid w:val="00287E16"/>
    <w:rsid w:val="0029172A"/>
    <w:rsid w:val="00292435"/>
    <w:rsid w:val="00292C1D"/>
    <w:rsid w:val="00292C7B"/>
    <w:rsid w:val="002949A5"/>
    <w:rsid w:val="00294F1A"/>
    <w:rsid w:val="00295801"/>
    <w:rsid w:val="00295A01"/>
    <w:rsid w:val="0029696F"/>
    <w:rsid w:val="002A16F8"/>
    <w:rsid w:val="002A1BF8"/>
    <w:rsid w:val="002A430A"/>
    <w:rsid w:val="002A52BF"/>
    <w:rsid w:val="002A5F33"/>
    <w:rsid w:val="002A735F"/>
    <w:rsid w:val="002B034B"/>
    <w:rsid w:val="002B0434"/>
    <w:rsid w:val="002B0FD5"/>
    <w:rsid w:val="002B24E0"/>
    <w:rsid w:val="002B56D2"/>
    <w:rsid w:val="002B699B"/>
    <w:rsid w:val="002B6B23"/>
    <w:rsid w:val="002B6CD4"/>
    <w:rsid w:val="002B74BD"/>
    <w:rsid w:val="002C0934"/>
    <w:rsid w:val="002C1612"/>
    <w:rsid w:val="002C18BF"/>
    <w:rsid w:val="002C3389"/>
    <w:rsid w:val="002C6E8B"/>
    <w:rsid w:val="002C71C1"/>
    <w:rsid w:val="002C7778"/>
    <w:rsid w:val="002C7DDD"/>
    <w:rsid w:val="002D05EC"/>
    <w:rsid w:val="002D3DD7"/>
    <w:rsid w:val="002D47EF"/>
    <w:rsid w:val="002D6041"/>
    <w:rsid w:val="002D6A99"/>
    <w:rsid w:val="002D74B0"/>
    <w:rsid w:val="002E0495"/>
    <w:rsid w:val="002E0951"/>
    <w:rsid w:val="002E1B58"/>
    <w:rsid w:val="002E311F"/>
    <w:rsid w:val="002E589B"/>
    <w:rsid w:val="002E7F54"/>
    <w:rsid w:val="002F0145"/>
    <w:rsid w:val="002F08BA"/>
    <w:rsid w:val="002F2213"/>
    <w:rsid w:val="002F34F5"/>
    <w:rsid w:val="002F3C42"/>
    <w:rsid w:val="002F58AD"/>
    <w:rsid w:val="002F5C7D"/>
    <w:rsid w:val="00300F92"/>
    <w:rsid w:val="0030125D"/>
    <w:rsid w:val="0030171D"/>
    <w:rsid w:val="00301F80"/>
    <w:rsid w:val="00302553"/>
    <w:rsid w:val="00303D42"/>
    <w:rsid w:val="00304906"/>
    <w:rsid w:val="00305BF8"/>
    <w:rsid w:val="00307016"/>
    <w:rsid w:val="003110CD"/>
    <w:rsid w:val="00311401"/>
    <w:rsid w:val="003119DB"/>
    <w:rsid w:val="00315D50"/>
    <w:rsid w:val="003165B3"/>
    <w:rsid w:val="00317882"/>
    <w:rsid w:val="00321139"/>
    <w:rsid w:val="00321283"/>
    <w:rsid w:val="0032195C"/>
    <w:rsid w:val="0032253C"/>
    <w:rsid w:val="00322C0C"/>
    <w:rsid w:val="00324422"/>
    <w:rsid w:val="0032468E"/>
    <w:rsid w:val="00324821"/>
    <w:rsid w:val="00324A2A"/>
    <w:rsid w:val="00324A5F"/>
    <w:rsid w:val="00325473"/>
    <w:rsid w:val="00325F86"/>
    <w:rsid w:val="00327B3E"/>
    <w:rsid w:val="00330469"/>
    <w:rsid w:val="00330B90"/>
    <w:rsid w:val="00330D09"/>
    <w:rsid w:val="00331784"/>
    <w:rsid w:val="003320FE"/>
    <w:rsid w:val="0033295D"/>
    <w:rsid w:val="00334466"/>
    <w:rsid w:val="003354FA"/>
    <w:rsid w:val="00335DAF"/>
    <w:rsid w:val="003377FD"/>
    <w:rsid w:val="00341B67"/>
    <w:rsid w:val="00342371"/>
    <w:rsid w:val="00342E14"/>
    <w:rsid w:val="003441E0"/>
    <w:rsid w:val="003458EB"/>
    <w:rsid w:val="00345FF1"/>
    <w:rsid w:val="00350B5F"/>
    <w:rsid w:val="003515CA"/>
    <w:rsid w:val="00351CC0"/>
    <w:rsid w:val="00353771"/>
    <w:rsid w:val="00353F92"/>
    <w:rsid w:val="00355C30"/>
    <w:rsid w:val="0035684C"/>
    <w:rsid w:val="00357B6B"/>
    <w:rsid w:val="00360013"/>
    <w:rsid w:val="00360753"/>
    <w:rsid w:val="0036216E"/>
    <w:rsid w:val="00362246"/>
    <w:rsid w:val="00362A3F"/>
    <w:rsid w:val="00362A58"/>
    <w:rsid w:val="003640A4"/>
    <w:rsid w:val="0036418D"/>
    <w:rsid w:val="0036635B"/>
    <w:rsid w:val="00366885"/>
    <w:rsid w:val="003676D5"/>
    <w:rsid w:val="00370165"/>
    <w:rsid w:val="00371E70"/>
    <w:rsid w:val="003738FC"/>
    <w:rsid w:val="003749E7"/>
    <w:rsid w:val="00375429"/>
    <w:rsid w:val="0037779B"/>
    <w:rsid w:val="003803B2"/>
    <w:rsid w:val="00380441"/>
    <w:rsid w:val="003818C0"/>
    <w:rsid w:val="00382807"/>
    <w:rsid w:val="00390399"/>
    <w:rsid w:val="0039128A"/>
    <w:rsid w:val="003920DE"/>
    <w:rsid w:val="00396E42"/>
    <w:rsid w:val="003A1AE0"/>
    <w:rsid w:val="003A3FF1"/>
    <w:rsid w:val="003A4533"/>
    <w:rsid w:val="003A466D"/>
    <w:rsid w:val="003A4E03"/>
    <w:rsid w:val="003A6040"/>
    <w:rsid w:val="003A6E96"/>
    <w:rsid w:val="003B0E7E"/>
    <w:rsid w:val="003B12C6"/>
    <w:rsid w:val="003B15A5"/>
    <w:rsid w:val="003B19D3"/>
    <w:rsid w:val="003B29EA"/>
    <w:rsid w:val="003B3173"/>
    <w:rsid w:val="003B4069"/>
    <w:rsid w:val="003B6A9C"/>
    <w:rsid w:val="003C156E"/>
    <w:rsid w:val="003C1630"/>
    <w:rsid w:val="003C2B1D"/>
    <w:rsid w:val="003C5DC1"/>
    <w:rsid w:val="003C715C"/>
    <w:rsid w:val="003D105A"/>
    <w:rsid w:val="003D22AB"/>
    <w:rsid w:val="003D362F"/>
    <w:rsid w:val="003D4979"/>
    <w:rsid w:val="003D528D"/>
    <w:rsid w:val="003D5B29"/>
    <w:rsid w:val="003D77B6"/>
    <w:rsid w:val="003E147C"/>
    <w:rsid w:val="003E155B"/>
    <w:rsid w:val="003E1BB5"/>
    <w:rsid w:val="003E2806"/>
    <w:rsid w:val="003E2A2B"/>
    <w:rsid w:val="003E2BE2"/>
    <w:rsid w:val="003E35CA"/>
    <w:rsid w:val="003E45C8"/>
    <w:rsid w:val="003F1854"/>
    <w:rsid w:val="003F1E4F"/>
    <w:rsid w:val="003F322A"/>
    <w:rsid w:val="003F3237"/>
    <w:rsid w:val="003F3AD0"/>
    <w:rsid w:val="003F640B"/>
    <w:rsid w:val="00403286"/>
    <w:rsid w:val="00405277"/>
    <w:rsid w:val="00405B48"/>
    <w:rsid w:val="004127C9"/>
    <w:rsid w:val="00413666"/>
    <w:rsid w:val="004154E6"/>
    <w:rsid w:val="00415AA8"/>
    <w:rsid w:val="004179E3"/>
    <w:rsid w:val="00420B6D"/>
    <w:rsid w:val="00420ED0"/>
    <w:rsid w:val="00421069"/>
    <w:rsid w:val="0042107D"/>
    <w:rsid w:val="00421994"/>
    <w:rsid w:val="00421E6E"/>
    <w:rsid w:val="00421F62"/>
    <w:rsid w:val="004226CC"/>
    <w:rsid w:val="00424579"/>
    <w:rsid w:val="0042520D"/>
    <w:rsid w:val="00432BE4"/>
    <w:rsid w:val="0043401E"/>
    <w:rsid w:val="00434717"/>
    <w:rsid w:val="00434B1D"/>
    <w:rsid w:val="00435102"/>
    <w:rsid w:val="0044018A"/>
    <w:rsid w:val="004412C8"/>
    <w:rsid w:val="00441A64"/>
    <w:rsid w:val="00441DFB"/>
    <w:rsid w:val="00442602"/>
    <w:rsid w:val="0044377F"/>
    <w:rsid w:val="004444B2"/>
    <w:rsid w:val="00445686"/>
    <w:rsid w:val="0044639C"/>
    <w:rsid w:val="00446C46"/>
    <w:rsid w:val="004473AF"/>
    <w:rsid w:val="00450C58"/>
    <w:rsid w:val="00453AD1"/>
    <w:rsid w:val="00454D06"/>
    <w:rsid w:val="00457243"/>
    <w:rsid w:val="00457714"/>
    <w:rsid w:val="00457B65"/>
    <w:rsid w:val="00461D47"/>
    <w:rsid w:val="00461FE5"/>
    <w:rsid w:val="00462E2C"/>
    <w:rsid w:val="00463EF6"/>
    <w:rsid w:val="00463F43"/>
    <w:rsid w:val="004654A3"/>
    <w:rsid w:val="00465F2C"/>
    <w:rsid w:val="00467088"/>
    <w:rsid w:val="004674C0"/>
    <w:rsid w:val="004703D0"/>
    <w:rsid w:val="0047069E"/>
    <w:rsid w:val="00471936"/>
    <w:rsid w:val="00472305"/>
    <w:rsid w:val="00474A42"/>
    <w:rsid w:val="00474C66"/>
    <w:rsid w:val="00475D8B"/>
    <w:rsid w:val="00476B66"/>
    <w:rsid w:val="00477078"/>
    <w:rsid w:val="00480C34"/>
    <w:rsid w:val="004830D1"/>
    <w:rsid w:val="00483FC4"/>
    <w:rsid w:val="004842CE"/>
    <w:rsid w:val="004855A5"/>
    <w:rsid w:val="00485EEE"/>
    <w:rsid w:val="00486103"/>
    <w:rsid w:val="004874A1"/>
    <w:rsid w:val="0049179C"/>
    <w:rsid w:val="004949EC"/>
    <w:rsid w:val="00497E32"/>
    <w:rsid w:val="004A1776"/>
    <w:rsid w:val="004A1C11"/>
    <w:rsid w:val="004A1CBF"/>
    <w:rsid w:val="004A3951"/>
    <w:rsid w:val="004A6339"/>
    <w:rsid w:val="004B0102"/>
    <w:rsid w:val="004B093B"/>
    <w:rsid w:val="004B2933"/>
    <w:rsid w:val="004B2E24"/>
    <w:rsid w:val="004B3629"/>
    <w:rsid w:val="004B36B5"/>
    <w:rsid w:val="004B3AC0"/>
    <w:rsid w:val="004B4C5C"/>
    <w:rsid w:val="004B4FB7"/>
    <w:rsid w:val="004B6144"/>
    <w:rsid w:val="004B6F90"/>
    <w:rsid w:val="004B6FD3"/>
    <w:rsid w:val="004B77EB"/>
    <w:rsid w:val="004B7DB6"/>
    <w:rsid w:val="004C0E4F"/>
    <w:rsid w:val="004C0F39"/>
    <w:rsid w:val="004C2171"/>
    <w:rsid w:val="004C4BAC"/>
    <w:rsid w:val="004C4D5E"/>
    <w:rsid w:val="004C553D"/>
    <w:rsid w:val="004C5A28"/>
    <w:rsid w:val="004C7540"/>
    <w:rsid w:val="004C7960"/>
    <w:rsid w:val="004D0197"/>
    <w:rsid w:val="004D0626"/>
    <w:rsid w:val="004D0ECD"/>
    <w:rsid w:val="004D2378"/>
    <w:rsid w:val="004D4E57"/>
    <w:rsid w:val="004D5237"/>
    <w:rsid w:val="004D6C19"/>
    <w:rsid w:val="004D7E00"/>
    <w:rsid w:val="004E0F03"/>
    <w:rsid w:val="004E132A"/>
    <w:rsid w:val="004E20A5"/>
    <w:rsid w:val="004E3820"/>
    <w:rsid w:val="004E3CE9"/>
    <w:rsid w:val="004E41A1"/>
    <w:rsid w:val="004E560C"/>
    <w:rsid w:val="004E70C4"/>
    <w:rsid w:val="004E764C"/>
    <w:rsid w:val="004E7F6A"/>
    <w:rsid w:val="004F059D"/>
    <w:rsid w:val="004F0FA3"/>
    <w:rsid w:val="004F5B4B"/>
    <w:rsid w:val="004F7375"/>
    <w:rsid w:val="004F7F0C"/>
    <w:rsid w:val="00502806"/>
    <w:rsid w:val="0050302E"/>
    <w:rsid w:val="005046F0"/>
    <w:rsid w:val="00504C30"/>
    <w:rsid w:val="00504CAA"/>
    <w:rsid w:val="00506AFB"/>
    <w:rsid w:val="00506C8E"/>
    <w:rsid w:val="005071F9"/>
    <w:rsid w:val="005079D3"/>
    <w:rsid w:val="005103BC"/>
    <w:rsid w:val="00510538"/>
    <w:rsid w:val="00511067"/>
    <w:rsid w:val="005121D6"/>
    <w:rsid w:val="00513BEE"/>
    <w:rsid w:val="0051501D"/>
    <w:rsid w:val="005178D2"/>
    <w:rsid w:val="005206B4"/>
    <w:rsid w:val="00520BF0"/>
    <w:rsid w:val="00521A3E"/>
    <w:rsid w:val="00524F80"/>
    <w:rsid w:val="0052515C"/>
    <w:rsid w:val="00525675"/>
    <w:rsid w:val="005262B2"/>
    <w:rsid w:val="00526E96"/>
    <w:rsid w:val="00527DDF"/>
    <w:rsid w:val="00530A21"/>
    <w:rsid w:val="00530F35"/>
    <w:rsid w:val="005338FC"/>
    <w:rsid w:val="0053429C"/>
    <w:rsid w:val="005344E4"/>
    <w:rsid w:val="005373EA"/>
    <w:rsid w:val="005374DE"/>
    <w:rsid w:val="00537B33"/>
    <w:rsid w:val="00540C95"/>
    <w:rsid w:val="005418FB"/>
    <w:rsid w:val="00541A41"/>
    <w:rsid w:val="005447A4"/>
    <w:rsid w:val="00545007"/>
    <w:rsid w:val="005467E5"/>
    <w:rsid w:val="00546C1E"/>
    <w:rsid w:val="00547971"/>
    <w:rsid w:val="0055112E"/>
    <w:rsid w:val="00552BED"/>
    <w:rsid w:val="0055418B"/>
    <w:rsid w:val="00554593"/>
    <w:rsid w:val="00555B47"/>
    <w:rsid w:val="00555BC3"/>
    <w:rsid w:val="005563A0"/>
    <w:rsid w:val="00556801"/>
    <w:rsid w:val="00556868"/>
    <w:rsid w:val="005626A8"/>
    <w:rsid w:val="00562A5A"/>
    <w:rsid w:val="005635D9"/>
    <w:rsid w:val="005635F6"/>
    <w:rsid w:val="00563FEC"/>
    <w:rsid w:val="0056418C"/>
    <w:rsid w:val="0056752D"/>
    <w:rsid w:val="00567CFB"/>
    <w:rsid w:val="0057036E"/>
    <w:rsid w:val="00570B35"/>
    <w:rsid w:val="00570D07"/>
    <w:rsid w:val="00571562"/>
    <w:rsid w:val="00573139"/>
    <w:rsid w:val="00573CF9"/>
    <w:rsid w:val="00573EAD"/>
    <w:rsid w:val="005743DF"/>
    <w:rsid w:val="005744B1"/>
    <w:rsid w:val="00574B6C"/>
    <w:rsid w:val="0057524B"/>
    <w:rsid w:val="00575BEB"/>
    <w:rsid w:val="00575F7A"/>
    <w:rsid w:val="00577073"/>
    <w:rsid w:val="00577223"/>
    <w:rsid w:val="00577602"/>
    <w:rsid w:val="00580F31"/>
    <w:rsid w:val="005811F5"/>
    <w:rsid w:val="00584C2E"/>
    <w:rsid w:val="00584EBB"/>
    <w:rsid w:val="005850D8"/>
    <w:rsid w:val="00585D9A"/>
    <w:rsid w:val="00586537"/>
    <w:rsid w:val="00587B58"/>
    <w:rsid w:val="00587B68"/>
    <w:rsid w:val="00587E32"/>
    <w:rsid w:val="00587E82"/>
    <w:rsid w:val="00590606"/>
    <w:rsid w:val="005911B7"/>
    <w:rsid w:val="005917AC"/>
    <w:rsid w:val="00592510"/>
    <w:rsid w:val="00592CE4"/>
    <w:rsid w:val="00593643"/>
    <w:rsid w:val="00595847"/>
    <w:rsid w:val="0059694D"/>
    <w:rsid w:val="00596A47"/>
    <w:rsid w:val="00596D55"/>
    <w:rsid w:val="005A057A"/>
    <w:rsid w:val="005A1252"/>
    <w:rsid w:val="005A1976"/>
    <w:rsid w:val="005A1FFF"/>
    <w:rsid w:val="005A2839"/>
    <w:rsid w:val="005A30EE"/>
    <w:rsid w:val="005A47CE"/>
    <w:rsid w:val="005A51E7"/>
    <w:rsid w:val="005A56CE"/>
    <w:rsid w:val="005A6CAB"/>
    <w:rsid w:val="005A7E02"/>
    <w:rsid w:val="005B08B3"/>
    <w:rsid w:val="005B1AEF"/>
    <w:rsid w:val="005B1D3E"/>
    <w:rsid w:val="005B1ED5"/>
    <w:rsid w:val="005B2704"/>
    <w:rsid w:val="005B48DC"/>
    <w:rsid w:val="005B79A1"/>
    <w:rsid w:val="005B7A67"/>
    <w:rsid w:val="005C1481"/>
    <w:rsid w:val="005C2DF1"/>
    <w:rsid w:val="005C5B7D"/>
    <w:rsid w:val="005C693F"/>
    <w:rsid w:val="005C70DF"/>
    <w:rsid w:val="005C7867"/>
    <w:rsid w:val="005C7AB9"/>
    <w:rsid w:val="005D1106"/>
    <w:rsid w:val="005D122B"/>
    <w:rsid w:val="005D1420"/>
    <w:rsid w:val="005D1490"/>
    <w:rsid w:val="005D41D9"/>
    <w:rsid w:val="005D4ED4"/>
    <w:rsid w:val="005D5D3C"/>
    <w:rsid w:val="005D619B"/>
    <w:rsid w:val="005E0367"/>
    <w:rsid w:val="005E0E2F"/>
    <w:rsid w:val="005E1534"/>
    <w:rsid w:val="005E2C1F"/>
    <w:rsid w:val="005E4C81"/>
    <w:rsid w:val="005E4E09"/>
    <w:rsid w:val="005E523F"/>
    <w:rsid w:val="005E5A59"/>
    <w:rsid w:val="005E6384"/>
    <w:rsid w:val="005E6D52"/>
    <w:rsid w:val="005F00E2"/>
    <w:rsid w:val="005F0230"/>
    <w:rsid w:val="005F043A"/>
    <w:rsid w:val="005F0986"/>
    <w:rsid w:val="005F0B1F"/>
    <w:rsid w:val="005F17DE"/>
    <w:rsid w:val="005F1F80"/>
    <w:rsid w:val="005F457D"/>
    <w:rsid w:val="005F5CA3"/>
    <w:rsid w:val="005F62FC"/>
    <w:rsid w:val="005F7C6F"/>
    <w:rsid w:val="006009EE"/>
    <w:rsid w:val="00601DA0"/>
    <w:rsid w:val="00602D63"/>
    <w:rsid w:val="00604195"/>
    <w:rsid w:val="0060444F"/>
    <w:rsid w:val="00604E89"/>
    <w:rsid w:val="006055F9"/>
    <w:rsid w:val="00605820"/>
    <w:rsid w:val="00605D22"/>
    <w:rsid w:val="00606100"/>
    <w:rsid w:val="00611D8F"/>
    <w:rsid w:val="0061348A"/>
    <w:rsid w:val="00613711"/>
    <w:rsid w:val="0061450B"/>
    <w:rsid w:val="0061464D"/>
    <w:rsid w:val="0061489E"/>
    <w:rsid w:val="00615DF0"/>
    <w:rsid w:val="006160F9"/>
    <w:rsid w:val="0061798B"/>
    <w:rsid w:val="00617BC6"/>
    <w:rsid w:val="0062195D"/>
    <w:rsid w:val="0062232D"/>
    <w:rsid w:val="006230C0"/>
    <w:rsid w:val="006234C9"/>
    <w:rsid w:val="0062647B"/>
    <w:rsid w:val="0063122F"/>
    <w:rsid w:val="0063164A"/>
    <w:rsid w:val="00631C8A"/>
    <w:rsid w:val="00631F9B"/>
    <w:rsid w:val="006329AE"/>
    <w:rsid w:val="00632D7F"/>
    <w:rsid w:val="00633FDC"/>
    <w:rsid w:val="00634E96"/>
    <w:rsid w:val="00636696"/>
    <w:rsid w:val="00642AE0"/>
    <w:rsid w:val="006439BE"/>
    <w:rsid w:val="00645D34"/>
    <w:rsid w:val="00646158"/>
    <w:rsid w:val="0064718A"/>
    <w:rsid w:val="0065061F"/>
    <w:rsid w:val="00650DC9"/>
    <w:rsid w:val="00650E0E"/>
    <w:rsid w:val="00651D43"/>
    <w:rsid w:val="00652BF7"/>
    <w:rsid w:val="006557FA"/>
    <w:rsid w:val="00656040"/>
    <w:rsid w:val="0065652E"/>
    <w:rsid w:val="00657332"/>
    <w:rsid w:val="00662252"/>
    <w:rsid w:val="006629C4"/>
    <w:rsid w:val="006633FF"/>
    <w:rsid w:val="00663788"/>
    <w:rsid w:val="00666499"/>
    <w:rsid w:val="00666B70"/>
    <w:rsid w:val="0066747E"/>
    <w:rsid w:val="00671EFE"/>
    <w:rsid w:val="00671F72"/>
    <w:rsid w:val="006732AA"/>
    <w:rsid w:val="00673B51"/>
    <w:rsid w:val="00673CBA"/>
    <w:rsid w:val="00674D08"/>
    <w:rsid w:val="00675949"/>
    <w:rsid w:val="00676062"/>
    <w:rsid w:val="00680852"/>
    <w:rsid w:val="0068231A"/>
    <w:rsid w:val="0068355D"/>
    <w:rsid w:val="006859FA"/>
    <w:rsid w:val="00686E90"/>
    <w:rsid w:val="00687054"/>
    <w:rsid w:val="006874C2"/>
    <w:rsid w:val="00687709"/>
    <w:rsid w:val="00687931"/>
    <w:rsid w:val="006879B6"/>
    <w:rsid w:val="00687D6D"/>
    <w:rsid w:val="006932BF"/>
    <w:rsid w:val="00693D4C"/>
    <w:rsid w:val="006967FB"/>
    <w:rsid w:val="006A1043"/>
    <w:rsid w:val="006A1EC8"/>
    <w:rsid w:val="006A373A"/>
    <w:rsid w:val="006A58D5"/>
    <w:rsid w:val="006A6147"/>
    <w:rsid w:val="006A65BC"/>
    <w:rsid w:val="006A6B15"/>
    <w:rsid w:val="006A7A32"/>
    <w:rsid w:val="006B0553"/>
    <w:rsid w:val="006B06C1"/>
    <w:rsid w:val="006B09F6"/>
    <w:rsid w:val="006B1405"/>
    <w:rsid w:val="006B35E5"/>
    <w:rsid w:val="006B369B"/>
    <w:rsid w:val="006B41EA"/>
    <w:rsid w:val="006B47C7"/>
    <w:rsid w:val="006B7B1F"/>
    <w:rsid w:val="006B7F18"/>
    <w:rsid w:val="006C0EC8"/>
    <w:rsid w:val="006C2D19"/>
    <w:rsid w:val="006C379E"/>
    <w:rsid w:val="006C4C5A"/>
    <w:rsid w:val="006C4FA7"/>
    <w:rsid w:val="006C6135"/>
    <w:rsid w:val="006C67CD"/>
    <w:rsid w:val="006D0F85"/>
    <w:rsid w:val="006D11FD"/>
    <w:rsid w:val="006D25B3"/>
    <w:rsid w:val="006D58D8"/>
    <w:rsid w:val="006D6E2D"/>
    <w:rsid w:val="006D79F9"/>
    <w:rsid w:val="006D7CB8"/>
    <w:rsid w:val="006E01FE"/>
    <w:rsid w:val="006E0C86"/>
    <w:rsid w:val="006E164F"/>
    <w:rsid w:val="006E28ED"/>
    <w:rsid w:val="006E417E"/>
    <w:rsid w:val="006E5B8B"/>
    <w:rsid w:val="006F2AC1"/>
    <w:rsid w:val="006F2C8B"/>
    <w:rsid w:val="006F3552"/>
    <w:rsid w:val="006F55FA"/>
    <w:rsid w:val="006F5AA9"/>
    <w:rsid w:val="006F603F"/>
    <w:rsid w:val="007003CF"/>
    <w:rsid w:val="00700985"/>
    <w:rsid w:val="0070184D"/>
    <w:rsid w:val="00702278"/>
    <w:rsid w:val="007023F4"/>
    <w:rsid w:val="007027FB"/>
    <w:rsid w:val="0070326D"/>
    <w:rsid w:val="00703B35"/>
    <w:rsid w:val="0070402D"/>
    <w:rsid w:val="00704348"/>
    <w:rsid w:val="007063E2"/>
    <w:rsid w:val="00706BAE"/>
    <w:rsid w:val="00710378"/>
    <w:rsid w:val="0071184E"/>
    <w:rsid w:val="00715DE6"/>
    <w:rsid w:val="007200D8"/>
    <w:rsid w:val="007215F2"/>
    <w:rsid w:val="00723804"/>
    <w:rsid w:val="00730F3F"/>
    <w:rsid w:val="00731690"/>
    <w:rsid w:val="00732F10"/>
    <w:rsid w:val="00733288"/>
    <w:rsid w:val="007333AC"/>
    <w:rsid w:val="00734EB8"/>
    <w:rsid w:val="00735070"/>
    <w:rsid w:val="0073525D"/>
    <w:rsid w:val="00735716"/>
    <w:rsid w:val="00735954"/>
    <w:rsid w:val="00737026"/>
    <w:rsid w:val="00740892"/>
    <w:rsid w:val="00744093"/>
    <w:rsid w:val="0074524A"/>
    <w:rsid w:val="00747B8D"/>
    <w:rsid w:val="00747BFA"/>
    <w:rsid w:val="007500FE"/>
    <w:rsid w:val="007506F2"/>
    <w:rsid w:val="00750CCA"/>
    <w:rsid w:val="00750FC0"/>
    <w:rsid w:val="00754225"/>
    <w:rsid w:val="00754377"/>
    <w:rsid w:val="0075660B"/>
    <w:rsid w:val="00757052"/>
    <w:rsid w:val="007570FB"/>
    <w:rsid w:val="0075797E"/>
    <w:rsid w:val="007610CD"/>
    <w:rsid w:val="0076124D"/>
    <w:rsid w:val="007614EF"/>
    <w:rsid w:val="00761682"/>
    <w:rsid w:val="007618E6"/>
    <w:rsid w:val="00761BF9"/>
    <w:rsid w:val="00763282"/>
    <w:rsid w:val="00763B8A"/>
    <w:rsid w:val="00763C3C"/>
    <w:rsid w:val="00763F90"/>
    <w:rsid w:val="007644CC"/>
    <w:rsid w:val="00764808"/>
    <w:rsid w:val="00764C4B"/>
    <w:rsid w:val="0076580E"/>
    <w:rsid w:val="00765E49"/>
    <w:rsid w:val="007660BE"/>
    <w:rsid w:val="007665B3"/>
    <w:rsid w:val="00766747"/>
    <w:rsid w:val="00767D57"/>
    <w:rsid w:val="007708AF"/>
    <w:rsid w:val="00771104"/>
    <w:rsid w:val="00773C4E"/>
    <w:rsid w:val="00775610"/>
    <w:rsid w:val="007779C6"/>
    <w:rsid w:val="00777D4F"/>
    <w:rsid w:val="00780EB7"/>
    <w:rsid w:val="007819EC"/>
    <w:rsid w:val="00781F7B"/>
    <w:rsid w:val="007827D2"/>
    <w:rsid w:val="00782C22"/>
    <w:rsid w:val="00782CBB"/>
    <w:rsid w:val="0078487D"/>
    <w:rsid w:val="00784AEF"/>
    <w:rsid w:val="00784DD5"/>
    <w:rsid w:val="007852A3"/>
    <w:rsid w:val="00785657"/>
    <w:rsid w:val="00790B31"/>
    <w:rsid w:val="00790B9B"/>
    <w:rsid w:val="00791F6A"/>
    <w:rsid w:val="0079348F"/>
    <w:rsid w:val="00794032"/>
    <w:rsid w:val="00795CAE"/>
    <w:rsid w:val="00797C5C"/>
    <w:rsid w:val="007A0683"/>
    <w:rsid w:val="007A0CF5"/>
    <w:rsid w:val="007A32A1"/>
    <w:rsid w:val="007A3A75"/>
    <w:rsid w:val="007A3C07"/>
    <w:rsid w:val="007A5D1B"/>
    <w:rsid w:val="007A6A4A"/>
    <w:rsid w:val="007A7E04"/>
    <w:rsid w:val="007B0A2F"/>
    <w:rsid w:val="007B2B9D"/>
    <w:rsid w:val="007B4868"/>
    <w:rsid w:val="007B51EA"/>
    <w:rsid w:val="007B5EF7"/>
    <w:rsid w:val="007B6789"/>
    <w:rsid w:val="007B6AF1"/>
    <w:rsid w:val="007C02E5"/>
    <w:rsid w:val="007C190C"/>
    <w:rsid w:val="007C28F4"/>
    <w:rsid w:val="007C312C"/>
    <w:rsid w:val="007C397D"/>
    <w:rsid w:val="007C45AD"/>
    <w:rsid w:val="007C524A"/>
    <w:rsid w:val="007C5D4C"/>
    <w:rsid w:val="007C66C0"/>
    <w:rsid w:val="007C6984"/>
    <w:rsid w:val="007C75BD"/>
    <w:rsid w:val="007D0A39"/>
    <w:rsid w:val="007D10A5"/>
    <w:rsid w:val="007D671B"/>
    <w:rsid w:val="007E1C45"/>
    <w:rsid w:val="007E304A"/>
    <w:rsid w:val="007E565F"/>
    <w:rsid w:val="007E61F7"/>
    <w:rsid w:val="007E710B"/>
    <w:rsid w:val="007F1205"/>
    <w:rsid w:val="007F3B29"/>
    <w:rsid w:val="007F5D95"/>
    <w:rsid w:val="007F6A8B"/>
    <w:rsid w:val="00801C84"/>
    <w:rsid w:val="00801D80"/>
    <w:rsid w:val="00802E92"/>
    <w:rsid w:val="00803228"/>
    <w:rsid w:val="008059DB"/>
    <w:rsid w:val="00805B19"/>
    <w:rsid w:val="008074D3"/>
    <w:rsid w:val="00807AD4"/>
    <w:rsid w:val="008109AF"/>
    <w:rsid w:val="00813615"/>
    <w:rsid w:val="00813FEC"/>
    <w:rsid w:val="00816653"/>
    <w:rsid w:val="008172F8"/>
    <w:rsid w:val="00817E02"/>
    <w:rsid w:val="0082047A"/>
    <w:rsid w:val="00820693"/>
    <w:rsid w:val="00823CCF"/>
    <w:rsid w:val="00823E01"/>
    <w:rsid w:val="008256AF"/>
    <w:rsid w:val="00826809"/>
    <w:rsid w:val="00827975"/>
    <w:rsid w:val="008279F7"/>
    <w:rsid w:val="00827BF4"/>
    <w:rsid w:val="00827F11"/>
    <w:rsid w:val="00832CA1"/>
    <w:rsid w:val="00833537"/>
    <w:rsid w:val="0083366A"/>
    <w:rsid w:val="00833DBA"/>
    <w:rsid w:val="00840EFB"/>
    <w:rsid w:val="0084159A"/>
    <w:rsid w:val="00841B22"/>
    <w:rsid w:val="00842E63"/>
    <w:rsid w:val="00843548"/>
    <w:rsid w:val="00844152"/>
    <w:rsid w:val="0084470E"/>
    <w:rsid w:val="008450F9"/>
    <w:rsid w:val="00845107"/>
    <w:rsid w:val="00845D5A"/>
    <w:rsid w:val="0084601A"/>
    <w:rsid w:val="00851172"/>
    <w:rsid w:val="00851D66"/>
    <w:rsid w:val="00852333"/>
    <w:rsid w:val="00852712"/>
    <w:rsid w:val="008531EC"/>
    <w:rsid w:val="00857DC5"/>
    <w:rsid w:val="008637A0"/>
    <w:rsid w:val="0086398C"/>
    <w:rsid w:val="00863F8B"/>
    <w:rsid w:val="0086413E"/>
    <w:rsid w:val="008641E0"/>
    <w:rsid w:val="00864F43"/>
    <w:rsid w:val="00866B10"/>
    <w:rsid w:val="0087110B"/>
    <w:rsid w:val="0087148D"/>
    <w:rsid w:val="00871CA7"/>
    <w:rsid w:val="008729A4"/>
    <w:rsid w:val="0087335E"/>
    <w:rsid w:val="008750AA"/>
    <w:rsid w:val="00876F38"/>
    <w:rsid w:val="00877ED7"/>
    <w:rsid w:val="008805E5"/>
    <w:rsid w:val="00880808"/>
    <w:rsid w:val="00881018"/>
    <w:rsid w:val="00884406"/>
    <w:rsid w:val="00884C7A"/>
    <w:rsid w:val="008857FB"/>
    <w:rsid w:val="00885E74"/>
    <w:rsid w:val="00886D65"/>
    <w:rsid w:val="00890C87"/>
    <w:rsid w:val="008939E7"/>
    <w:rsid w:val="00895237"/>
    <w:rsid w:val="00895A6F"/>
    <w:rsid w:val="008962F4"/>
    <w:rsid w:val="008A2789"/>
    <w:rsid w:val="008A35CC"/>
    <w:rsid w:val="008A588A"/>
    <w:rsid w:val="008A687C"/>
    <w:rsid w:val="008A68ED"/>
    <w:rsid w:val="008B06AD"/>
    <w:rsid w:val="008B1478"/>
    <w:rsid w:val="008B16A0"/>
    <w:rsid w:val="008B16BE"/>
    <w:rsid w:val="008B1E56"/>
    <w:rsid w:val="008B2076"/>
    <w:rsid w:val="008B2A54"/>
    <w:rsid w:val="008B2C3F"/>
    <w:rsid w:val="008B31A1"/>
    <w:rsid w:val="008B31B5"/>
    <w:rsid w:val="008B568D"/>
    <w:rsid w:val="008B6FA1"/>
    <w:rsid w:val="008C0307"/>
    <w:rsid w:val="008C0465"/>
    <w:rsid w:val="008C0965"/>
    <w:rsid w:val="008C124F"/>
    <w:rsid w:val="008C2602"/>
    <w:rsid w:val="008C322D"/>
    <w:rsid w:val="008C5091"/>
    <w:rsid w:val="008D0C61"/>
    <w:rsid w:val="008D2290"/>
    <w:rsid w:val="008D3BF3"/>
    <w:rsid w:val="008D543C"/>
    <w:rsid w:val="008D598A"/>
    <w:rsid w:val="008D6C5D"/>
    <w:rsid w:val="008D7566"/>
    <w:rsid w:val="008E19B4"/>
    <w:rsid w:val="008E43E9"/>
    <w:rsid w:val="008E4705"/>
    <w:rsid w:val="008E521D"/>
    <w:rsid w:val="008E58AA"/>
    <w:rsid w:val="008E63F7"/>
    <w:rsid w:val="008E6F57"/>
    <w:rsid w:val="008E7405"/>
    <w:rsid w:val="008F108E"/>
    <w:rsid w:val="008F43E2"/>
    <w:rsid w:val="008F56A0"/>
    <w:rsid w:val="008F630E"/>
    <w:rsid w:val="00900B50"/>
    <w:rsid w:val="00900C99"/>
    <w:rsid w:val="0090105D"/>
    <w:rsid w:val="00901BE3"/>
    <w:rsid w:val="00901F70"/>
    <w:rsid w:val="0090256A"/>
    <w:rsid w:val="00902C98"/>
    <w:rsid w:val="00903248"/>
    <w:rsid w:val="00903B3D"/>
    <w:rsid w:val="00903FB9"/>
    <w:rsid w:val="009058CC"/>
    <w:rsid w:val="00906462"/>
    <w:rsid w:val="009070FA"/>
    <w:rsid w:val="00910842"/>
    <w:rsid w:val="00910A03"/>
    <w:rsid w:val="00911136"/>
    <w:rsid w:val="00912616"/>
    <w:rsid w:val="00912E2D"/>
    <w:rsid w:val="00912E75"/>
    <w:rsid w:val="00913109"/>
    <w:rsid w:val="00913E08"/>
    <w:rsid w:val="00915B9D"/>
    <w:rsid w:val="0091774A"/>
    <w:rsid w:val="009213D0"/>
    <w:rsid w:val="009224AD"/>
    <w:rsid w:val="00926008"/>
    <w:rsid w:val="00926185"/>
    <w:rsid w:val="0092785F"/>
    <w:rsid w:val="00927868"/>
    <w:rsid w:val="00927998"/>
    <w:rsid w:val="00927A23"/>
    <w:rsid w:val="00927AEE"/>
    <w:rsid w:val="00927EF1"/>
    <w:rsid w:val="009301A9"/>
    <w:rsid w:val="00930EE3"/>
    <w:rsid w:val="00931F9E"/>
    <w:rsid w:val="00932639"/>
    <w:rsid w:val="009342C6"/>
    <w:rsid w:val="00934806"/>
    <w:rsid w:val="00934C77"/>
    <w:rsid w:val="009355C4"/>
    <w:rsid w:val="00937279"/>
    <w:rsid w:val="0094057D"/>
    <w:rsid w:val="00941B23"/>
    <w:rsid w:val="00942459"/>
    <w:rsid w:val="00943DA3"/>
    <w:rsid w:val="009443F5"/>
    <w:rsid w:val="009461C8"/>
    <w:rsid w:val="009469DB"/>
    <w:rsid w:val="00947450"/>
    <w:rsid w:val="0095453A"/>
    <w:rsid w:val="0095499B"/>
    <w:rsid w:val="009550F5"/>
    <w:rsid w:val="009552B0"/>
    <w:rsid w:val="009579C3"/>
    <w:rsid w:val="00961045"/>
    <w:rsid w:val="00961882"/>
    <w:rsid w:val="009628BA"/>
    <w:rsid w:val="00963C18"/>
    <w:rsid w:val="00964008"/>
    <w:rsid w:val="00964E0B"/>
    <w:rsid w:val="009650BA"/>
    <w:rsid w:val="00965B41"/>
    <w:rsid w:val="00965BC2"/>
    <w:rsid w:val="00965C36"/>
    <w:rsid w:val="00967D00"/>
    <w:rsid w:val="00970215"/>
    <w:rsid w:val="009708CC"/>
    <w:rsid w:val="00971DAC"/>
    <w:rsid w:val="009721D8"/>
    <w:rsid w:val="00974752"/>
    <w:rsid w:val="0097542D"/>
    <w:rsid w:val="00975529"/>
    <w:rsid w:val="0098064A"/>
    <w:rsid w:val="00980766"/>
    <w:rsid w:val="009807C3"/>
    <w:rsid w:val="00985A54"/>
    <w:rsid w:val="00985D42"/>
    <w:rsid w:val="00986400"/>
    <w:rsid w:val="00987367"/>
    <w:rsid w:val="00991029"/>
    <w:rsid w:val="009915A8"/>
    <w:rsid w:val="00991BE7"/>
    <w:rsid w:val="00994494"/>
    <w:rsid w:val="00995C58"/>
    <w:rsid w:val="00996D71"/>
    <w:rsid w:val="00997F97"/>
    <w:rsid w:val="009A08A9"/>
    <w:rsid w:val="009A2BF7"/>
    <w:rsid w:val="009A2FCD"/>
    <w:rsid w:val="009A3E14"/>
    <w:rsid w:val="009A4BA6"/>
    <w:rsid w:val="009A5934"/>
    <w:rsid w:val="009A69BD"/>
    <w:rsid w:val="009A6F26"/>
    <w:rsid w:val="009A7CA0"/>
    <w:rsid w:val="009A7F86"/>
    <w:rsid w:val="009B12FF"/>
    <w:rsid w:val="009B1AA8"/>
    <w:rsid w:val="009B4153"/>
    <w:rsid w:val="009B484C"/>
    <w:rsid w:val="009B7D73"/>
    <w:rsid w:val="009B7E7F"/>
    <w:rsid w:val="009B7EE2"/>
    <w:rsid w:val="009C0ABD"/>
    <w:rsid w:val="009C272C"/>
    <w:rsid w:val="009C38FB"/>
    <w:rsid w:val="009C38FD"/>
    <w:rsid w:val="009C3ABE"/>
    <w:rsid w:val="009C416C"/>
    <w:rsid w:val="009C7483"/>
    <w:rsid w:val="009C7FBD"/>
    <w:rsid w:val="009D611D"/>
    <w:rsid w:val="009E184E"/>
    <w:rsid w:val="009E1A16"/>
    <w:rsid w:val="009E634C"/>
    <w:rsid w:val="009F0C2A"/>
    <w:rsid w:val="009F346B"/>
    <w:rsid w:val="009F44F8"/>
    <w:rsid w:val="009F4CFA"/>
    <w:rsid w:val="009F6BBE"/>
    <w:rsid w:val="009F7021"/>
    <w:rsid w:val="009F718E"/>
    <w:rsid w:val="009F72DB"/>
    <w:rsid w:val="009F7929"/>
    <w:rsid w:val="00A026C3"/>
    <w:rsid w:val="00A02E0B"/>
    <w:rsid w:val="00A03BCD"/>
    <w:rsid w:val="00A06CCC"/>
    <w:rsid w:val="00A070E6"/>
    <w:rsid w:val="00A127AB"/>
    <w:rsid w:val="00A13D02"/>
    <w:rsid w:val="00A13F90"/>
    <w:rsid w:val="00A16113"/>
    <w:rsid w:val="00A17A05"/>
    <w:rsid w:val="00A20488"/>
    <w:rsid w:val="00A20630"/>
    <w:rsid w:val="00A21679"/>
    <w:rsid w:val="00A21B58"/>
    <w:rsid w:val="00A21EDE"/>
    <w:rsid w:val="00A221FE"/>
    <w:rsid w:val="00A22646"/>
    <w:rsid w:val="00A234AD"/>
    <w:rsid w:val="00A23DA7"/>
    <w:rsid w:val="00A24234"/>
    <w:rsid w:val="00A246A0"/>
    <w:rsid w:val="00A2548E"/>
    <w:rsid w:val="00A258F1"/>
    <w:rsid w:val="00A25968"/>
    <w:rsid w:val="00A25DCC"/>
    <w:rsid w:val="00A26880"/>
    <w:rsid w:val="00A27852"/>
    <w:rsid w:val="00A27E27"/>
    <w:rsid w:val="00A30119"/>
    <w:rsid w:val="00A3014B"/>
    <w:rsid w:val="00A322CC"/>
    <w:rsid w:val="00A3372C"/>
    <w:rsid w:val="00A3411A"/>
    <w:rsid w:val="00A35519"/>
    <w:rsid w:val="00A40F6A"/>
    <w:rsid w:val="00A418DD"/>
    <w:rsid w:val="00A4263E"/>
    <w:rsid w:val="00A42E97"/>
    <w:rsid w:val="00A42F2D"/>
    <w:rsid w:val="00A431E5"/>
    <w:rsid w:val="00A437D3"/>
    <w:rsid w:val="00A43946"/>
    <w:rsid w:val="00A43C6B"/>
    <w:rsid w:val="00A4492A"/>
    <w:rsid w:val="00A44C59"/>
    <w:rsid w:val="00A45B56"/>
    <w:rsid w:val="00A472F5"/>
    <w:rsid w:val="00A52DAB"/>
    <w:rsid w:val="00A55B8B"/>
    <w:rsid w:val="00A573A2"/>
    <w:rsid w:val="00A57808"/>
    <w:rsid w:val="00A61208"/>
    <w:rsid w:val="00A612C3"/>
    <w:rsid w:val="00A631CC"/>
    <w:rsid w:val="00A634CE"/>
    <w:rsid w:val="00A65435"/>
    <w:rsid w:val="00A65DA9"/>
    <w:rsid w:val="00A66E43"/>
    <w:rsid w:val="00A6728E"/>
    <w:rsid w:val="00A6732F"/>
    <w:rsid w:val="00A67E9C"/>
    <w:rsid w:val="00A70121"/>
    <w:rsid w:val="00A70711"/>
    <w:rsid w:val="00A71027"/>
    <w:rsid w:val="00A7159A"/>
    <w:rsid w:val="00A7522E"/>
    <w:rsid w:val="00A75B00"/>
    <w:rsid w:val="00A810A9"/>
    <w:rsid w:val="00A826D3"/>
    <w:rsid w:val="00A82E25"/>
    <w:rsid w:val="00A834D5"/>
    <w:rsid w:val="00A83B18"/>
    <w:rsid w:val="00A856B9"/>
    <w:rsid w:val="00A87436"/>
    <w:rsid w:val="00A92078"/>
    <w:rsid w:val="00A935C0"/>
    <w:rsid w:val="00A9424F"/>
    <w:rsid w:val="00A94C19"/>
    <w:rsid w:val="00A94D83"/>
    <w:rsid w:val="00A957AD"/>
    <w:rsid w:val="00A962A8"/>
    <w:rsid w:val="00A96CE9"/>
    <w:rsid w:val="00A9763A"/>
    <w:rsid w:val="00AA032D"/>
    <w:rsid w:val="00AA2849"/>
    <w:rsid w:val="00AA3314"/>
    <w:rsid w:val="00AA3F12"/>
    <w:rsid w:val="00AA53D8"/>
    <w:rsid w:val="00AA70CE"/>
    <w:rsid w:val="00AA7B2E"/>
    <w:rsid w:val="00AB1A0C"/>
    <w:rsid w:val="00AB1CC5"/>
    <w:rsid w:val="00AB2BBB"/>
    <w:rsid w:val="00AB331E"/>
    <w:rsid w:val="00AB369C"/>
    <w:rsid w:val="00AB3BCC"/>
    <w:rsid w:val="00AB3DC2"/>
    <w:rsid w:val="00AB4A0C"/>
    <w:rsid w:val="00AB7FD4"/>
    <w:rsid w:val="00AC022C"/>
    <w:rsid w:val="00AC2170"/>
    <w:rsid w:val="00AC2719"/>
    <w:rsid w:val="00AC3673"/>
    <w:rsid w:val="00AC547D"/>
    <w:rsid w:val="00AC564D"/>
    <w:rsid w:val="00AC5EF2"/>
    <w:rsid w:val="00AC6B57"/>
    <w:rsid w:val="00AC707C"/>
    <w:rsid w:val="00AD01C7"/>
    <w:rsid w:val="00AD04F9"/>
    <w:rsid w:val="00AD1AA0"/>
    <w:rsid w:val="00AD21B2"/>
    <w:rsid w:val="00AD3570"/>
    <w:rsid w:val="00AD4D6F"/>
    <w:rsid w:val="00AD78A8"/>
    <w:rsid w:val="00AE0251"/>
    <w:rsid w:val="00AE05A4"/>
    <w:rsid w:val="00AE1077"/>
    <w:rsid w:val="00AE1BCB"/>
    <w:rsid w:val="00AE2F45"/>
    <w:rsid w:val="00AE3279"/>
    <w:rsid w:val="00AE3609"/>
    <w:rsid w:val="00AE3BE2"/>
    <w:rsid w:val="00AE432A"/>
    <w:rsid w:val="00AE4897"/>
    <w:rsid w:val="00AE58E0"/>
    <w:rsid w:val="00AE6301"/>
    <w:rsid w:val="00AE75A8"/>
    <w:rsid w:val="00AE763A"/>
    <w:rsid w:val="00AF173C"/>
    <w:rsid w:val="00AF25D9"/>
    <w:rsid w:val="00AF55F1"/>
    <w:rsid w:val="00AF6B7E"/>
    <w:rsid w:val="00AF7BB2"/>
    <w:rsid w:val="00AF7CAA"/>
    <w:rsid w:val="00B00268"/>
    <w:rsid w:val="00B007DB"/>
    <w:rsid w:val="00B02195"/>
    <w:rsid w:val="00B0249D"/>
    <w:rsid w:val="00B0362C"/>
    <w:rsid w:val="00B05183"/>
    <w:rsid w:val="00B0743A"/>
    <w:rsid w:val="00B07484"/>
    <w:rsid w:val="00B103FD"/>
    <w:rsid w:val="00B10592"/>
    <w:rsid w:val="00B117A6"/>
    <w:rsid w:val="00B15DAF"/>
    <w:rsid w:val="00B16A59"/>
    <w:rsid w:val="00B16AF8"/>
    <w:rsid w:val="00B1725D"/>
    <w:rsid w:val="00B1726F"/>
    <w:rsid w:val="00B21B07"/>
    <w:rsid w:val="00B234B9"/>
    <w:rsid w:val="00B24A7B"/>
    <w:rsid w:val="00B24AF1"/>
    <w:rsid w:val="00B25643"/>
    <w:rsid w:val="00B27B93"/>
    <w:rsid w:val="00B30DD8"/>
    <w:rsid w:val="00B324C4"/>
    <w:rsid w:val="00B3454C"/>
    <w:rsid w:val="00B3768C"/>
    <w:rsid w:val="00B37977"/>
    <w:rsid w:val="00B41CFE"/>
    <w:rsid w:val="00B434BE"/>
    <w:rsid w:val="00B43629"/>
    <w:rsid w:val="00B43F21"/>
    <w:rsid w:val="00B46826"/>
    <w:rsid w:val="00B470B6"/>
    <w:rsid w:val="00B50AA8"/>
    <w:rsid w:val="00B51018"/>
    <w:rsid w:val="00B511BC"/>
    <w:rsid w:val="00B54A17"/>
    <w:rsid w:val="00B552BE"/>
    <w:rsid w:val="00B55A18"/>
    <w:rsid w:val="00B60699"/>
    <w:rsid w:val="00B6084B"/>
    <w:rsid w:val="00B6138E"/>
    <w:rsid w:val="00B613B7"/>
    <w:rsid w:val="00B6148A"/>
    <w:rsid w:val="00B61528"/>
    <w:rsid w:val="00B61858"/>
    <w:rsid w:val="00B62C05"/>
    <w:rsid w:val="00B6362E"/>
    <w:rsid w:val="00B63BFC"/>
    <w:rsid w:val="00B63D02"/>
    <w:rsid w:val="00B63EF3"/>
    <w:rsid w:val="00B64234"/>
    <w:rsid w:val="00B64636"/>
    <w:rsid w:val="00B653E2"/>
    <w:rsid w:val="00B657A5"/>
    <w:rsid w:val="00B6652B"/>
    <w:rsid w:val="00B704A3"/>
    <w:rsid w:val="00B7193B"/>
    <w:rsid w:val="00B72E7E"/>
    <w:rsid w:val="00B72ED5"/>
    <w:rsid w:val="00B74D15"/>
    <w:rsid w:val="00B74FA6"/>
    <w:rsid w:val="00B76264"/>
    <w:rsid w:val="00B76A1B"/>
    <w:rsid w:val="00B76D4B"/>
    <w:rsid w:val="00B77298"/>
    <w:rsid w:val="00B80026"/>
    <w:rsid w:val="00B80252"/>
    <w:rsid w:val="00B80D42"/>
    <w:rsid w:val="00B85E33"/>
    <w:rsid w:val="00B90163"/>
    <w:rsid w:val="00B90CB5"/>
    <w:rsid w:val="00B91639"/>
    <w:rsid w:val="00B9292A"/>
    <w:rsid w:val="00B93422"/>
    <w:rsid w:val="00B93E61"/>
    <w:rsid w:val="00B94835"/>
    <w:rsid w:val="00BA0610"/>
    <w:rsid w:val="00BA098E"/>
    <w:rsid w:val="00BA12CD"/>
    <w:rsid w:val="00BA2E4B"/>
    <w:rsid w:val="00BA2FB3"/>
    <w:rsid w:val="00BA38B0"/>
    <w:rsid w:val="00BA4748"/>
    <w:rsid w:val="00BA53AC"/>
    <w:rsid w:val="00BA72B8"/>
    <w:rsid w:val="00BB05A9"/>
    <w:rsid w:val="00BB13B5"/>
    <w:rsid w:val="00BB18DA"/>
    <w:rsid w:val="00BB33C5"/>
    <w:rsid w:val="00BB3408"/>
    <w:rsid w:val="00BB36F1"/>
    <w:rsid w:val="00BB436A"/>
    <w:rsid w:val="00BB48F5"/>
    <w:rsid w:val="00BB4EFC"/>
    <w:rsid w:val="00BC1518"/>
    <w:rsid w:val="00BC1707"/>
    <w:rsid w:val="00BC2EA8"/>
    <w:rsid w:val="00BC34FA"/>
    <w:rsid w:val="00BC3500"/>
    <w:rsid w:val="00BC37FE"/>
    <w:rsid w:val="00BC467E"/>
    <w:rsid w:val="00BC5221"/>
    <w:rsid w:val="00BC6282"/>
    <w:rsid w:val="00BC771A"/>
    <w:rsid w:val="00BD1C02"/>
    <w:rsid w:val="00BD20FE"/>
    <w:rsid w:val="00BD2A8B"/>
    <w:rsid w:val="00BD2B6E"/>
    <w:rsid w:val="00BD2F2A"/>
    <w:rsid w:val="00BD3098"/>
    <w:rsid w:val="00BD39EC"/>
    <w:rsid w:val="00BD4CB3"/>
    <w:rsid w:val="00BD514C"/>
    <w:rsid w:val="00BD6612"/>
    <w:rsid w:val="00BD7363"/>
    <w:rsid w:val="00BD7F93"/>
    <w:rsid w:val="00BE39ED"/>
    <w:rsid w:val="00BE4165"/>
    <w:rsid w:val="00BE4744"/>
    <w:rsid w:val="00BE5CB8"/>
    <w:rsid w:val="00BE62AC"/>
    <w:rsid w:val="00BE6FB3"/>
    <w:rsid w:val="00BE7E53"/>
    <w:rsid w:val="00BF5421"/>
    <w:rsid w:val="00BF6437"/>
    <w:rsid w:val="00BF6A66"/>
    <w:rsid w:val="00BF6BF8"/>
    <w:rsid w:val="00BF6DB4"/>
    <w:rsid w:val="00C00D4D"/>
    <w:rsid w:val="00C03974"/>
    <w:rsid w:val="00C05728"/>
    <w:rsid w:val="00C05D3A"/>
    <w:rsid w:val="00C072C1"/>
    <w:rsid w:val="00C120B0"/>
    <w:rsid w:val="00C13475"/>
    <w:rsid w:val="00C13B18"/>
    <w:rsid w:val="00C16077"/>
    <w:rsid w:val="00C200B5"/>
    <w:rsid w:val="00C21BF5"/>
    <w:rsid w:val="00C25258"/>
    <w:rsid w:val="00C25E74"/>
    <w:rsid w:val="00C26B7E"/>
    <w:rsid w:val="00C26D47"/>
    <w:rsid w:val="00C2704E"/>
    <w:rsid w:val="00C30A25"/>
    <w:rsid w:val="00C32B93"/>
    <w:rsid w:val="00C337E9"/>
    <w:rsid w:val="00C33C2A"/>
    <w:rsid w:val="00C353AB"/>
    <w:rsid w:val="00C355CB"/>
    <w:rsid w:val="00C40CEB"/>
    <w:rsid w:val="00C43189"/>
    <w:rsid w:val="00C43B28"/>
    <w:rsid w:val="00C44891"/>
    <w:rsid w:val="00C44C53"/>
    <w:rsid w:val="00C44E74"/>
    <w:rsid w:val="00C465F0"/>
    <w:rsid w:val="00C478E3"/>
    <w:rsid w:val="00C47F86"/>
    <w:rsid w:val="00C51008"/>
    <w:rsid w:val="00C51983"/>
    <w:rsid w:val="00C51F64"/>
    <w:rsid w:val="00C535DB"/>
    <w:rsid w:val="00C53FCC"/>
    <w:rsid w:val="00C564A4"/>
    <w:rsid w:val="00C568F3"/>
    <w:rsid w:val="00C67EA9"/>
    <w:rsid w:val="00C73264"/>
    <w:rsid w:val="00C732BE"/>
    <w:rsid w:val="00C764B7"/>
    <w:rsid w:val="00C7777F"/>
    <w:rsid w:val="00C81206"/>
    <w:rsid w:val="00C83674"/>
    <w:rsid w:val="00C838EA"/>
    <w:rsid w:val="00C83E03"/>
    <w:rsid w:val="00C877C3"/>
    <w:rsid w:val="00C90928"/>
    <w:rsid w:val="00C91072"/>
    <w:rsid w:val="00C9243C"/>
    <w:rsid w:val="00C92D8C"/>
    <w:rsid w:val="00C92E72"/>
    <w:rsid w:val="00C93D65"/>
    <w:rsid w:val="00C93DEC"/>
    <w:rsid w:val="00C9404C"/>
    <w:rsid w:val="00C94F32"/>
    <w:rsid w:val="00C94FAB"/>
    <w:rsid w:val="00C95681"/>
    <w:rsid w:val="00C95972"/>
    <w:rsid w:val="00C95E4F"/>
    <w:rsid w:val="00C96D2B"/>
    <w:rsid w:val="00C97A4B"/>
    <w:rsid w:val="00CA0273"/>
    <w:rsid w:val="00CA0F63"/>
    <w:rsid w:val="00CA1017"/>
    <w:rsid w:val="00CA1151"/>
    <w:rsid w:val="00CA24E6"/>
    <w:rsid w:val="00CA6633"/>
    <w:rsid w:val="00CB05DB"/>
    <w:rsid w:val="00CB2636"/>
    <w:rsid w:val="00CB2971"/>
    <w:rsid w:val="00CB34F4"/>
    <w:rsid w:val="00CB6632"/>
    <w:rsid w:val="00CB745A"/>
    <w:rsid w:val="00CC0886"/>
    <w:rsid w:val="00CC2B23"/>
    <w:rsid w:val="00CC3618"/>
    <w:rsid w:val="00CC3D21"/>
    <w:rsid w:val="00CC6249"/>
    <w:rsid w:val="00CC6D3C"/>
    <w:rsid w:val="00CC7E8C"/>
    <w:rsid w:val="00CD1436"/>
    <w:rsid w:val="00CD1F16"/>
    <w:rsid w:val="00CD311A"/>
    <w:rsid w:val="00CD3D0C"/>
    <w:rsid w:val="00CD472F"/>
    <w:rsid w:val="00CD4E1D"/>
    <w:rsid w:val="00CE0580"/>
    <w:rsid w:val="00CE08D5"/>
    <w:rsid w:val="00CE0D64"/>
    <w:rsid w:val="00CE1221"/>
    <w:rsid w:val="00CE1338"/>
    <w:rsid w:val="00CE3371"/>
    <w:rsid w:val="00CE446F"/>
    <w:rsid w:val="00CE4FA5"/>
    <w:rsid w:val="00CE5966"/>
    <w:rsid w:val="00CE5D24"/>
    <w:rsid w:val="00CE6349"/>
    <w:rsid w:val="00CE6C27"/>
    <w:rsid w:val="00CE72F7"/>
    <w:rsid w:val="00CE74BE"/>
    <w:rsid w:val="00CE7B7F"/>
    <w:rsid w:val="00CE7BB8"/>
    <w:rsid w:val="00CF033A"/>
    <w:rsid w:val="00CF0CD7"/>
    <w:rsid w:val="00CF135D"/>
    <w:rsid w:val="00CF1B51"/>
    <w:rsid w:val="00CF24D2"/>
    <w:rsid w:val="00CF381E"/>
    <w:rsid w:val="00CF3874"/>
    <w:rsid w:val="00CF3F99"/>
    <w:rsid w:val="00CF51A7"/>
    <w:rsid w:val="00CF757B"/>
    <w:rsid w:val="00D007E1"/>
    <w:rsid w:val="00D01A23"/>
    <w:rsid w:val="00D02DD1"/>
    <w:rsid w:val="00D03468"/>
    <w:rsid w:val="00D035CD"/>
    <w:rsid w:val="00D03C3E"/>
    <w:rsid w:val="00D04861"/>
    <w:rsid w:val="00D05625"/>
    <w:rsid w:val="00D0567F"/>
    <w:rsid w:val="00D065F2"/>
    <w:rsid w:val="00D0684A"/>
    <w:rsid w:val="00D11791"/>
    <w:rsid w:val="00D1193D"/>
    <w:rsid w:val="00D123ED"/>
    <w:rsid w:val="00D12696"/>
    <w:rsid w:val="00D12BFC"/>
    <w:rsid w:val="00D130C0"/>
    <w:rsid w:val="00D15035"/>
    <w:rsid w:val="00D1537F"/>
    <w:rsid w:val="00D17839"/>
    <w:rsid w:val="00D20028"/>
    <w:rsid w:val="00D2041B"/>
    <w:rsid w:val="00D215FE"/>
    <w:rsid w:val="00D2263D"/>
    <w:rsid w:val="00D22B04"/>
    <w:rsid w:val="00D22EB4"/>
    <w:rsid w:val="00D23470"/>
    <w:rsid w:val="00D23519"/>
    <w:rsid w:val="00D23642"/>
    <w:rsid w:val="00D25646"/>
    <w:rsid w:val="00D25E10"/>
    <w:rsid w:val="00D27095"/>
    <w:rsid w:val="00D32812"/>
    <w:rsid w:val="00D32B6A"/>
    <w:rsid w:val="00D34CE1"/>
    <w:rsid w:val="00D36AF2"/>
    <w:rsid w:val="00D370FB"/>
    <w:rsid w:val="00D37C27"/>
    <w:rsid w:val="00D40612"/>
    <w:rsid w:val="00D41AF5"/>
    <w:rsid w:val="00D41DBA"/>
    <w:rsid w:val="00D41EEE"/>
    <w:rsid w:val="00D42EB4"/>
    <w:rsid w:val="00D437A8"/>
    <w:rsid w:val="00D45A31"/>
    <w:rsid w:val="00D46B63"/>
    <w:rsid w:val="00D51143"/>
    <w:rsid w:val="00D520D8"/>
    <w:rsid w:val="00D53B26"/>
    <w:rsid w:val="00D61EFE"/>
    <w:rsid w:val="00D667DB"/>
    <w:rsid w:val="00D66D76"/>
    <w:rsid w:val="00D6743D"/>
    <w:rsid w:val="00D71CB3"/>
    <w:rsid w:val="00D71F8D"/>
    <w:rsid w:val="00D734DE"/>
    <w:rsid w:val="00D75E97"/>
    <w:rsid w:val="00D767BB"/>
    <w:rsid w:val="00D80D8D"/>
    <w:rsid w:val="00D80D99"/>
    <w:rsid w:val="00D81F68"/>
    <w:rsid w:val="00D84293"/>
    <w:rsid w:val="00D844A2"/>
    <w:rsid w:val="00D844EF"/>
    <w:rsid w:val="00D8673C"/>
    <w:rsid w:val="00D870A9"/>
    <w:rsid w:val="00D90338"/>
    <w:rsid w:val="00D90ACE"/>
    <w:rsid w:val="00D95B83"/>
    <w:rsid w:val="00D960AA"/>
    <w:rsid w:val="00D961F2"/>
    <w:rsid w:val="00D96BA4"/>
    <w:rsid w:val="00D9711C"/>
    <w:rsid w:val="00D97199"/>
    <w:rsid w:val="00DA14B9"/>
    <w:rsid w:val="00DA14E3"/>
    <w:rsid w:val="00DA1867"/>
    <w:rsid w:val="00DA1982"/>
    <w:rsid w:val="00DA26D6"/>
    <w:rsid w:val="00DA4116"/>
    <w:rsid w:val="00DA566C"/>
    <w:rsid w:val="00DA7D39"/>
    <w:rsid w:val="00DB1296"/>
    <w:rsid w:val="00DB28BB"/>
    <w:rsid w:val="00DB36F4"/>
    <w:rsid w:val="00DB4733"/>
    <w:rsid w:val="00DC18AD"/>
    <w:rsid w:val="00DC582F"/>
    <w:rsid w:val="00DC62C5"/>
    <w:rsid w:val="00DC754E"/>
    <w:rsid w:val="00DD02C6"/>
    <w:rsid w:val="00DD035D"/>
    <w:rsid w:val="00DD3D6F"/>
    <w:rsid w:val="00DD4777"/>
    <w:rsid w:val="00DD66C4"/>
    <w:rsid w:val="00DD7E50"/>
    <w:rsid w:val="00DE17A2"/>
    <w:rsid w:val="00DE4740"/>
    <w:rsid w:val="00DE51C7"/>
    <w:rsid w:val="00DE64BF"/>
    <w:rsid w:val="00DE6A23"/>
    <w:rsid w:val="00DE6FB6"/>
    <w:rsid w:val="00DF00CC"/>
    <w:rsid w:val="00DF22AD"/>
    <w:rsid w:val="00DF25EF"/>
    <w:rsid w:val="00DF3ED2"/>
    <w:rsid w:val="00DF5B2A"/>
    <w:rsid w:val="00DF6563"/>
    <w:rsid w:val="00E00A25"/>
    <w:rsid w:val="00E00FCF"/>
    <w:rsid w:val="00E018DF"/>
    <w:rsid w:val="00E01EA8"/>
    <w:rsid w:val="00E04686"/>
    <w:rsid w:val="00E04912"/>
    <w:rsid w:val="00E04EBA"/>
    <w:rsid w:val="00E06CD5"/>
    <w:rsid w:val="00E1018B"/>
    <w:rsid w:val="00E1046C"/>
    <w:rsid w:val="00E10AF0"/>
    <w:rsid w:val="00E110EE"/>
    <w:rsid w:val="00E1159A"/>
    <w:rsid w:val="00E1170D"/>
    <w:rsid w:val="00E11949"/>
    <w:rsid w:val="00E1220C"/>
    <w:rsid w:val="00E13983"/>
    <w:rsid w:val="00E13D18"/>
    <w:rsid w:val="00E13F27"/>
    <w:rsid w:val="00E14BB8"/>
    <w:rsid w:val="00E20D14"/>
    <w:rsid w:val="00E2173F"/>
    <w:rsid w:val="00E21AC6"/>
    <w:rsid w:val="00E229A5"/>
    <w:rsid w:val="00E23C89"/>
    <w:rsid w:val="00E24D85"/>
    <w:rsid w:val="00E300DB"/>
    <w:rsid w:val="00E304E4"/>
    <w:rsid w:val="00E30C9E"/>
    <w:rsid w:val="00E3246E"/>
    <w:rsid w:val="00E329FC"/>
    <w:rsid w:val="00E33FA5"/>
    <w:rsid w:val="00E343BC"/>
    <w:rsid w:val="00E34DF0"/>
    <w:rsid w:val="00E358B1"/>
    <w:rsid w:val="00E35E3D"/>
    <w:rsid w:val="00E3692A"/>
    <w:rsid w:val="00E37807"/>
    <w:rsid w:val="00E415E2"/>
    <w:rsid w:val="00E41FED"/>
    <w:rsid w:val="00E42DF7"/>
    <w:rsid w:val="00E45D65"/>
    <w:rsid w:val="00E463D5"/>
    <w:rsid w:val="00E4799C"/>
    <w:rsid w:val="00E50BFC"/>
    <w:rsid w:val="00E515C4"/>
    <w:rsid w:val="00E5225A"/>
    <w:rsid w:val="00E5287F"/>
    <w:rsid w:val="00E544FE"/>
    <w:rsid w:val="00E54B18"/>
    <w:rsid w:val="00E54C8B"/>
    <w:rsid w:val="00E572A0"/>
    <w:rsid w:val="00E574AC"/>
    <w:rsid w:val="00E577AF"/>
    <w:rsid w:val="00E62A42"/>
    <w:rsid w:val="00E62D08"/>
    <w:rsid w:val="00E64270"/>
    <w:rsid w:val="00E642D2"/>
    <w:rsid w:val="00E6653F"/>
    <w:rsid w:val="00E66A31"/>
    <w:rsid w:val="00E675EB"/>
    <w:rsid w:val="00E6783E"/>
    <w:rsid w:val="00E71849"/>
    <w:rsid w:val="00E719C6"/>
    <w:rsid w:val="00E71B80"/>
    <w:rsid w:val="00E71C68"/>
    <w:rsid w:val="00E721FA"/>
    <w:rsid w:val="00E73E6E"/>
    <w:rsid w:val="00E76C94"/>
    <w:rsid w:val="00E80495"/>
    <w:rsid w:val="00E80E5A"/>
    <w:rsid w:val="00E80F78"/>
    <w:rsid w:val="00E81044"/>
    <w:rsid w:val="00E811A8"/>
    <w:rsid w:val="00E82DA6"/>
    <w:rsid w:val="00E84231"/>
    <w:rsid w:val="00E854ED"/>
    <w:rsid w:val="00E85659"/>
    <w:rsid w:val="00E858DB"/>
    <w:rsid w:val="00E85DE0"/>
    <w:rsid w:val="00E90702"/>
    <w:rsid w:val="00E93398"/>
    <w:rsid w:val="00E94033"/>
    <w:rsid w:val="00E94B8E"/>
    <w:rsid w:val="00E964FF"/>
    <w:rsid w:val="00E96AD7"/>
    <w:rsid w:val="00EA020A"/>
    <w:rsid w:val="00EA38E0"/>
    <w:rsid w:val="00EA45FE"/>
    <w:rsid w:val="00EA51F2"/>
    <w:rsid w:val="00EA5887"/>
    <w:rsid w:val="00EA6C84"/>
    <w:rsid w:val="00EA7ED0"/>
    <w:rsid w:val="00EA7FB4"/>
    <w:rsid w:val="00EB2BE4"/>
    <w:rsid w:val="00EB4D7A"/>
    <w:rsid w:val="00EB5EF2"/>
    <w:rsid w:val="00EB6207"/>
    <w:rsid w:val="00EB6D86"/>
    <w:rsid w:val="00EB71D9"/>
    <w:rsid w:val="00EC0BBC"/>
    <w:rsid w:val="00EC0FB9"/>
    <w:rsid w:val="00EC52AF"/>
    <w:rsid w:val="00EC5998"/>
    <w:rsid w:val="00EC5B08"/>
    <w:rsid w:val="00EC7032"/>
    <w:rsid w:val="00ED00ED"/>
    <w:rsid w:val="00ED0B09"/>
    <w:rsid w:val="00ED0BEB"/>
    <w:rsid w:val="00ED21E2"/>
    <w:rsid w:val="00ED38A6"/>
    <w:rsid w:val="00ED38BC"/>
    <w:rsid w:val="00ED3F77"/>
    <w:rsid w:val="00ED54E1"/>
    <w:rsid w:val="00ED5941"/>
    <w:rsid w:val="00ED75EE"/>
    <w:rsid w:val="00EE0049"/>
    <w:rsid w:val="00EE07DE"/>
    <w:rsid w:val="00EE14AD"/>
    <w:rsid w:val="00EE39C0"/>
    <w:rsid w:val="00EE3A33"/>
    <w:rsid w:val="00EE4A50"/>
    <w:rsid w:val="00EE5CB9"/>
    <w:rsid w:val="00EE64DC"/>
    <w:rsid w:val="00EE69F4"/>
    <w:rsid w:val="00EE6F53"/>
    <w:rsid w:val="00EE70BC"/>
    <w:rsid w:val="00EF0CB6"/>
    <w:rsid w:val="00EF0EA3"/>
    <w:rsid w:val="00EF223A"/>
    <w:rsid w:val="00EF3A7E"/>
    <w:rsid w:val="00EF497F"/>
    <w:rsid w:val="00EF4A67"/>
    <w:rsid w:val="00EF4F83"/>
    <w:rsid w:val="00EF68FF"/>
    <w:rsid w:val="00EF7347"/>
    <w:rsid w:val="00F00348"/>
    <w:rsid w:val="00F01280"/>
    <w:rsid w:val="00F016C3"/>
    <w:rsid w:val="00F04ED9"/>
    <w:rsid w:val="00F0519B"/>
    <w:rsid w:val="00F05382"/>
    <w:rsid w:val="00F10ECB"/>
    <w:rsid w:val="00F10F13"/>
    <w:rsid w:val="00F1301A"/>
    <w:rsid w:val="00F1345C"/>
    <w:rsid w:val="00F13B2A"/>
    <w:rsid w:val="00F15D45"/>
    <w:rsid w:val="00F15EFE"/>
    <w:rsid w:val="00F16053"/>
    <w:rsid w:val="00F16E96"/>
    <w:rsid w:val="00F178BD"/>
    <w:rsid w:val="00F204FA"/>
    <w:rsid w:val="00F20FC5"/>
    <w:rsid w:val="00F21240"/>
    <w:rsid w:val="00F21B40"/>
    <w:rsid w:val="00F23ED0"/>
    <w:rsid w:val="00F24AFD"/>
    <w:rsid w:val="00F270B8"/>
    <w:rsid w:val="00F2720E"/>
    <w:rsid w:val="00F27EC6"/>
    <w:rsid w:val="00F323E2"/>
    <w:rsid w:val="00F34036"/>
    <w:rsid w:val="00F34FE9"/>
    <w:rsid w:val="00F36014"/>
    <w:rsid w:val="00F3655F"/>
    <w:rsid w:val="00F403F0"/>
    <w:rsid w:val="00F40411"/>
    <w:rsid w:val="00F41658"/>
    <w:rsid w:val="00F4263E"/>
    <w:rsid w:val="00F4284F"/>
    <w:rsid w:val="00F4337E"/>
    <w:rsid w:val="00F44D56"/>
    <w:rsid w:val="00F51CBB"/>
    <w:rsid w:val="00F531F7"/>
    <w:rsid w:val="00F53CA1"/>
    <w:rsid w:val="00F55CF0"/>
    <w:rsid w:val="00F56132"/>
    <w:rsid w:val="00F563BE"/>
    <w:rsid w:val="00F56A2B"/>
    <w:rsid w:val="00F56AA5"/>
    <w:rsid w:val="00F57B14"/>
    <w:rsid w:val="00F57C97"/>
    <w:rsid w:val="00F61ECC"/>
    <w:rsid w:val="00F627F4"/>
    <w:rsid w:val="00F73410"/>
    <w:rsid w:val="00F74A15"/>
    <w:rsid w:val="00F763D3"/>
    <w:rsid w:val="00F76EC1"/>
    <w:rsid w:val="00F80CA2"/>
    <w:rsid w:val="00F81089"/>
    <w:rsid w:val="00F8177D"/>
    <w:rsid w:val="00F82398"/>
    <w:rsid w:val="00F857E8"/>
    <w:rsid w:val="00F85F5F"/>
    <w:rsid w:val="00F8625C"/>
    <w:rsid w:val="00F927CF"/>
    <w:rsid w:val="00F92CC5"/>
    <w:rsid w:val="00F93DAA"/>
    <w:rsid w:val="00F9546C"/>
    <w:rsid w:val="00F956A0"/>
    <w:rsid w:val="00F97F9B"/>
    <w:rsid w:val="00FA3C14"/>
    <w:rsid w:val="00FA5D78"/>
    <w:rsid w:val="00FA664B"/>
    <w:rsid w:val="00FB0227"/>
    <w:rsid w:val="00FB0F29"/>
    <w:rsid w:val="00FB4167"/>
    <w:rsid w:val="00FB43EB"/>
    <w:rsid w:val="00FB4702"/>
    <w:rsid w:val="00FB7621"/>
    <w:rsid w:val="00FC06F8"/>
    <w:rsid w:val="00FC0B30"/>
    <w:rsid w:val="00FC203D"/>
    <w:rsid w:val="00FC2C89"/>
    <w:rsid w:val="00FC37B3"/>
    <w:rsid w:val="00FC42DD"/>
    <w:rsid w:val="00FC4A83"/>
    <w:rsid w:val="00FC5EF4"/>
    <w:rsid w:val="00FC6275"/>
    <w:rsid w:val="00FD134A"/>
    <w:rsid w:val="00FD352F"/>
    <w:rsid w:val="00FD4B89"/>
    <w:rsid w:val="00FD5001"/>
    <w:rsid w:val="00FD7B2A"/>
    <w:rsid w:val="00FE000C"/>
    <w:rsid w:val="00FE0C20"/>
    <w:rsid w:val="00FE0D63"/>
    <w:rsid w:val="00FE1AAD"/>
    <w:rsid w:val="00FE61B5"/>
    <w:rsid w:val="00FE61DD"/>
    <w:rsid w:val="00FE7FA3"/>
    <w:rsid w:val="00FF12B4"/>
    <w:rsid w:val="00FF1696"/>
    <w:rsid w:val="00FF1B7A"/>
    <w:rsid w:val="00FF387B"/>
    <w:rsid w:val="00FF3E23"/>
    <w:rsid w:val="00FF4AC6"/>
    <w:rsid w:val="00FF5DC0"/>
    <w:rsid w:val="00FF7340"/>
    <w:rsid w:val="00FF77D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543E"/>
  <w15:docId w15:val="{CF68A91D-2F17-43EC-B556-B9FE58AE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2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F5421"/>
    <w:pPr>
      <w:spacing w:before="480" w:after="0"/>
      <w:contextualSpacing/>
      <w:outlineLvl w:val="0"/>
    </w:pPr>
    <w:rPr>
      <w:smallCaps/>
      <w:spacing w:val="5"/>
      <w:sz w:val="36"/>
      <w:szCs w:val="36"/>
      <w:lang w:bidi="ar-SA"/>
    </w:rPr>
  </w:style>
  <w:style w:type="paragraph" w:styleId="Heading2">
    <w:name w:val="heading 2"/>
    <w:basedOn w:val="Normal"/>
    <w:next w:val="Normal"/>
    <w:link w:val="Heading2Char"/>
    <w:uiPriority w:val="9"/>
    <w:qFormat/>
    <w:rsid w:val="00BF5421"/>
    <w:pPr>
      <w:spacing w:before="200" w:after="0" w:line="271" w:lineRule="auto"/>
      <w:outlineLvl w:val="1"/>
    </w:pPr>
    <w:rPr>
      <w:smallCaps/>
      <w:sz w:val="28"/>
      <w:szCs w:val="28"/>
      <w:lang w:bidi="ar-SA"/>
    </w:rPr>
  </w:style>
  <w:style w:type="paragraph" w:styleId="Heading3">
    <w:name w:val="heading 3"/>
    <w:basedOn w:val="Normal"/>
    <w:next w:val="Normal"/>
    <w:link w:val="Heading3Char"/>
    <w:uiPriority w:val="9"/>
    <w:qFormat/>
    <w:rsid w:val="00BF5421"/>
    <w:pPr>
      <w:spacing w:before="200" w:after="0" w:line="271" w:lineRule="auto"/>
      <w:outlineLvl w:val="2"/>
    </w:pPr>
    <w:rPr>
      <w:i/>
      <w:iCs/>
      <w:smallCaps/>
      <w:spacing w:val="5"/>
      <w:sz w:val="26"/>
      <w:szCs w:val="26"/>
      <w:lang w:bidi="ar-SA"/>
    </w:rPr>
  </w:style>
  <w:style w:type="paragraph" w:styleId="Heading4">
    <w:name w:val="heading 4"/>
    <w:basedOn w:val="Normal"/>
    <w:next w:val="Normal"/>
    <w:link w:val="Heading4Char"/>
    <w:uiPriority w:val="9"/>
    <w:qFormat/>
    <w:rsid w:val="00BF5421"/>
    <w:pPr>
      <w:spacing w:after="0" w:line="271" w:lineRule="auto"/>
      <w:outlineLvl w:val="3"/>
    </w:pPr>
    <w:rPr>
      <w:b/>
      <w:bCs/>
      <w:spacing w:val="5"/>
      <w:sz w:val="24"/>
      <w:szCs w:val="24"/>
      <w:lang w:bidi="ar-SA"/>
    </w:rPr>
  </w:style>
  <w:style w:type="paragraph" w:styleId="Heading5">
    <w:name w:val="heading 5"/>
    <w:basedOn w:val="Normal"/>
    <w:next w:val="Normal"/>
    <w:link w:val="Heading5Char"/>
    <w:uiPriority w:val="9"/>
    <w:qFormat/>
    <w:rsid w:val="00BF5421"/>
    <w:pPr>
      <w:spacing w:after="0" w:line="271" w:lineRule="auto"/>
      <w:outlineLvl w:val="4"/>
    </w:pPr>
    <w:rPr>
      <w:i/>
      <w:iCs/>
      <w:sz w:val="24"/>
      <w:szCs w:val="24"/>
      <w:lang w:bidi="ar-SA"/>
    </w:rPr>
  </w:style>
  <w:style w:type="paragraph" w:styleId="Heading6">
    <w:name w:val="heading 6"/>
    <w:basedOn w:val="Normal"/>
    <w:next w:val="Normal"/>
    <w:link w:val="Heading6Char"/>
    <w:uiPriority w:val="9"/>
    <w:qFormat/>
    <w:rsid w:val="00BF5421"/>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qFormat/>
    <w:rsid w:val="00BF5421"/>
    <w:pPr>
      <w:spacing w:after="0"/>
      <w:outlineLvl w:val="6"/>
    </w:pPr>
    <w:rPr>
      <w:b/>
      <w:bCs/>
      <w:i/>
      <w:iCs/>
      <w:color w:val="5A5A5A"/>
      <w:sz w:val="20"/>
      <w:szCs w:val="20"/>
      <w:lang w:bidi="ar-SA"/>
    </w:rPr>
  </w:style>
  <w:style w:type="paragraph" w:styleId="Heading8">
    <w:name w:val="heading 8"/>
    <w:basedOn w:val="Normal"/>
    <w:next w:val="Normal"/>
    <w:link w:val="Heading8Char"/>
    <w:uiPriority w:val="9"/>
    <w:qFormat/>
    <w:rsid w:val="00BF5421"/>
    <w:pPr>
      <w:spacing w:after="0"/>
      <w:outlineLvl w:val="7"/>
    </w:pPr>
    <w:rPr>
      <w:b/>
      <w:bCs/>
      <w:color w:val="7F7F7F"/>
      <w:sz w:val="20"/>
      <w:szCs w:val="20"/>
      <w:lang w:bidi="ar-SA"/>
    </w:rPr>
  </w:style>
  <w:style w:type="paragraph" w:styleId="Heading9">
    <w:name w:val="heading 9"/>
    <w:basedOn w:val="Normal"/>
    <w:next w:val="Normal"/>
    <w:link w:val="Heading9Char"/>
    <w:uiPriority w:val="9"/>
    <w:qFormat/>
    <w:rsid w:val="00BF5421"/>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1478"/>
    <w:pPr>
      <w:framePr w:w="7920" w:h="1980" w:hRule="exact" w:hSpace="141" w:wrap="auto" w:hAnchor="page" w:xAlign="center" w:yAlign="bottom"/>
      <w:spacing w:after="0" w:line="240" w:lineRule="auto"/>
      <w:ind w:left="2880"/>
    </w:pPr>
  </w:style>
  <w:style w:type="paragraph" w:styleId="Header">
    <w:name w:val="header"/>
    <w:basedOn w:val="Normal"/>
    <w:link w:val="HeaderChar"/>
    <w:uiPriority w:val="99"/>
    <w:unhideWhenUsed/>
    <w:rsid w:val="001058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58BE"/>
  </w:style>
  <w:style w:type="paragraph" w:styleId="Footer">
    <w:name w:val="footer"/>
    <w:basedOn w:val="Normal"/>
    <w:link w:val="FooterChar"/>
    <w:uiPriority w:val="99"/>
    <w:unhideWhenUsed/>
    <w:rsid w:val="001058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58BE"/>
  </w:style>
  <w:style w:type="paragraph" w:styleId="BalloonText">
    <w:name w:val="Balloon Text"/>
    <w:basedOn w:val="Normal"/>
    <w:link w:val="BalloonTextChar"/>
    <w:unhideWhenUsed/>
    <w:rsid w:val="001058BE"/>
    <w:pPr>
      <w:spacing w:after="0" w:line="240" w:lineRule="auto"/>
    </w:pPr>
    <w:rPr>
      <w:rFonts w:ascii="Tahoma" w:hAnsi="Tahoma"/>
      <w:sz w:val="16"/>
      <w:szCs w:val="16"/>
      <w:lang w:bidi="ar-SA"/>
    </w:rPr>
  </w:style>
  <w:style w:type="character" w:customStyle="1" w:styleId="BalloonTextChar">
    <w:name w:val="Balloon Text Char"/>
    <w:link w:val="BalloonText"/>
    <w:rsid w:val="001058BE"/>
    <w:rPr>
      <w:rFonts w:ascii="Tahoma" w:hAnsi="Tahoma" w:cs="Tahoma"/>
      <w:sz w:val="16"/>
      <w:szCs w:val="16"/>
    </w:rPr>
  </w:style>
  <w:style w:type="character" w:customStyle="1" w:styleId="Heading1Char">
    <w:name w:val="Heading 1 Char"/>
    <w:link w:val="Heading1"/>
    <w:uiPriority w:val="9"/>
    <w:rsid w:val="00BF5421"/>
    <w:rPr>
      <w:smallCaps/>
      <w:spacing w:val="5"/>
      <w:sz w:val="36"/>
      <w:szCs w:val="36"/>
    </w:rPr>
  </w:style>
  <w:style w:type="character" w:customStyle="1" w:styleId="Heading2Char">
    <w:name w:val="Heading 2 Char"/>
    <w:link w:val="Heading2"/>
    <w:uiPriority w:val="9"/>
    <w:semiHidden/>
    <w:rsid w:val="00BF5421"/>
    <w:rPr>
      <w:smallCaps/>
      <w:sz w:val="28"/>
      <w:szCs w:val="28"/>
    </w:rPr>
  </w:style>
  <w:style w:type="character" w:customStyle="1" w:styleId="Heading3Char">
    <w:name w:val="Heading 3 Char"/>
    <w:link w:val="Heading3"/>
    <w:uiPriority w:val="9"/>
    <w:semiHidden/>
    <w:rsid w:val="00BF5421"/>
    <w:rPr>
      <w:i/>
      <w:iCs/>
      <w:smallCaps/>
      <w:spacing w:val="5"/>
      <w:sz w:val="26"/>
      <w:szCs w:val="26"/>
    </w:rPr>
  </w:style>
  <w:style w:type="character" w:customStyle="1" w:styleId="Heading4Char">
    <w:name w:val="Heading 4 Char"/>
    <w:link w:val="Heading4"/>
    <w:uiPriority w:val="9"/>
    <w:semiHidden/>
    <w:rsid w:val="00BF5421"/>
    <w:rPr>
      <w:b/>
      <w:bCs/>
      <w:spacing w:val="5"/>
      <w:sz w:val="24"/>
      <w:szCs w:val="24"/>
    </w:rPr>
  </w:style>
  <w:style w:type="character" w:customStyle="1" w:styleId="Heading5Char">
    <w:name w:val="Heading 5 Char"/>
    <w:link w:val="Heading5"/>
    <w:uiPriority w:val="9"/>
    <w:semiHidden/>
    <w:rsid w:val="00BF5421"/>
    <w:rPr>
      <w:i/>
      <w:iCs/>
      <w:sz w:val="24"/>
      <w:szCs w:val="24"/>
    </w:rPr>
  </w:style>
  <w:style w:type="character" w:customStyle="1" w:styleId="Heading6Char">
    <w:name w:val="Heading 6 Char"/>
    <w:link w:val="Heading6"/>
    <w:uiPriority w:val="9"/>
    <w:semiHidden/>
    <w:rsid w:val="00BF5421"/>
    <w:rPr>
      <w:b/>
      <w:bCs/>
      <w:color w:val="595959"/>
      <w:spacing w:val="5"/>
      <w:shd w:val="clear" w:color="auto" w:fill="FFFFFF"/>
    </w:rPr>
  </w:style>
  <w:style w:type="character" w:customStyle="1" w:styleId="Heading7Char">
    <w:name w:val="Heading 7 Char"/>
    <w:link w:val="Heading7"/>
    <w:uiPriority w:val="9"/>
    <w:semiHidden/>
    <w:rsid w:val="00BF5421"/>
    <w:rPr>
      <w:b/>
      <w:bCs/>
      <w:i/>
      <w:iCs/>
      <w:color w:val="5A5A5A"/>
      <w:sz w:val="20"/>
      <w:szCs w:val="20"/>
    </w:rPr>
  </w:style>
  <w:style w:type="character" w:customStyle="1" w:styleId="Heading8Char">
    <w:name w:val="Heading 8 Char"/>
    <w:link w:val="Heading8"/>
    <w:uiPriority w:val="9"/>
    <w:semiHidden/>
    <w:rsid w:val="00BF5421"/>
    <w:rPr>
      <w:b/>
      <w:bCs/>
      <w:color w:val="7F7F7F"/>
      <w:sz w:val="20"/>
      <w:szCs w:val="20"/>
    </w:rPr>
  </w:style>
  <w:style w:type="character" w:customStyle="1" w:styleId="Heading9Char">
    <w:name w:val="Heading 9 Char"/>
    <w:link w:val="Heading9"/>
    <w:uiPriority w:val="9"/>
    <w:semiHidden/>
    <w:rsid w:val="00BF5421"/>
    <w:rPr>
      <w:b/>
      <w:bCs/>
      <w:i/>
      <w:iCs/>
      <w:color w:val="7F7F7F"/>
      <w:sz w:val="18"/>
      <w:szCs w:val="18"/>
    </w:rPr>
  </w:style>
  <w:style w:type="paragraph" w:styleId="Caption">
    <w:name w:val="caption"/>
    <w:basedOn w:val="Normal"/>
    <w:next w:val="Normal"/>
    <w:uiPriority w:val="35"/>
    <w:qFormat/>
    <w:rsid w:val="00BF5421"/>
    <w:rPr>
      <w:b/>
      <w:bCs/>
      <w:color w:val="365F91"/>
      <w:sz w:val="16"/>
      <w:szCs w:val="16"/>
    </w:rPr>
  </w:style>
  <w:style w:type="paragraph" w:styleId="Title">
    <w:name w:val="Title"/>
    <w:basedOn w:val="Normal"/>
    <w:next w:val="Normal"/>
    <w:link w:val="TitleChar"/>
    <w:uiPriority w:val="10"/>
    <w:qFormat/>
    <w:rsid w:val="00BF5421"/>
    <w:pPr>
      <w:spacing w:after="300" w:line="240" w:lineRule="auto"/>
      <w:contextualSpacing/>
    </w:pPr>
    <w:rPr>
      <w:smallCaps/>
      <w:sz w:val="52"/>
      <w:szCs w:val="52"/>
      <w:lang w:bidi="ar-SA"/>
    </w:rPr>
  </w:style>
  <w:style w:type="character" w:customStyle="1" w:styleId="TitleChar">
    <w:name w:val="Title Char"/>
    <w:link w:val="Title"/>
    <w:uiPriority w:val="10"/>
    <w:rsid w:val="00BF5421"/>
    <w:rPr>
      <w:smallCaps/>
      <w:sz w:val="52"/>
      <w:szCs w:val="52"/>
    </w:rPr>
  </w:style>
  <w:style w:type="paragraph" w:styleId="Subtitle">
    <w:name w:val="Subtitle"/>
    <w:basedOn w:val="Normal"/>
    <w:next w:val="Normal"/>
    <w:link w:val="SubtitleChar"/>
    <w:uiPriority w:val="11"/>
    <w:qFormat/>
    <w:rsid w:val="00BF5421"/>
    <w:rPr>
      <w:i/>
      <w:iCs/>
      <w:smallCaps/>
      <w:spacing w:val="10"/>
      <w:sz w:val="28"/>
      <w:szCs w:val="28"/>
      <w:lang w:bidi="ar-SA"/>
    </w:rPr>
  </w:style>
  <w:style w:type="character" w:customStyle="1" w:styleId="SubtitleChar">
    <w:name w:val="Subtitle Char"/>
    <w:link w:val="Subtitle"/>
    <w:uiPriority w:val="11"/>
    <w:rsid w:val="00BF5421"/>
    <w:rPr>
      <w:i/>
      <w:iCs/>
      <w:smallCaps/>
      <w:spacing w:val="10"/>
      <w:sz w:val="28"/>
      <w:szCs w:val="28"/>
    </w:rPr>
  </w:style>
  <w:style w:type="character" w:styleId="Strong">
    <w:name w:val="Strong"/>
    <w:uiPriority w:val="22"/>
    <w:qFormat/>
    <w:rsid w:val="00BF5421"/>
    <w:rPr>
      <w:b/>
      <w:bCs/>
    </w:rPr>
  </w:style>
  <w:style w:type="character" w:styleId="Emphasis">
    <w:name w:val="Emphasis"/>
    <w:qFormat/>
    <w:rsid w:val="00BF5421"/>
    <w:rPr>
      <w:b/>
      <w:bCs/>
      <w:i/>
      <w:iCs/>
      <w:spacing w:val="10"/>
    </w:rPr>
  </w:style>
  <w:style w:type="paragraph" w:styleId="NoSpacing">
    <w:name w:val="No Spacing"/>
    <w:basedOn w:val="Normal"/>
    <w:link w:val="NoSpacingChar"/>
    <w:uiPriority w:val="1"/>
    <w:qFormat/>
    <w:rsid w:val="00BF5421"/>
    <w:pPr>
      <w:spacing w:after="0" w:line="240" w:lineRule="auto"/>
    </w:pPr>
  </w:style>
  <w:style w:type="character" w:customStyle="1" w:styleId="NoSpacingChar">
    <w:name w:val="No Spacing Char"/>
    <w:basedOn w:val="DefaultParagraphFont"/>
    <w:link w:val="NoSpacing"/>
    <w:uiPriority w:val="1"/>
    <w:rsid w:val="00BF5421"/>
  </w:style>
  <w:style w:type="paragraph" w:styleId="ListParagraph">
    <w:name w:val="List Paragraph"/>
    <w:aliases w:val="normal"/>
    <w:basedOn w:val="Normal"/>
    <w:link w:val="ListParagraphChar"/>
    <w:uiPriority w:val="34"/>
    <w:qFormat/>
    <w:rsid w:val="00BF5421"/>
    <w:pPr>
      <w:ind w:left="720"/>
      <w:contextualSpacing/>
    </w:pPr>
  </w:style>
  <w:style w:type="paragraph" w:styleId="Quote">
    <w:name w:val="Quote"/>
    <w:basedOn w:val="Normal"/>
    <w:next w:val="Normal"/>
    <w:link w:val="QuoteChar"/>
    <w:uiPriority w:val="29"/>
    <w:qFormat/>
    <w:rsid w:val="00BF5421"/>
    <w:rPr>
      <w:i/>
      <w:iCs/>
      <w:sz w:val="20"/>
      <w:szCs w:val="20"/>
      <w:lang w:bidi="ar-SA"/>
    </w:rPr>
  </w:style>
  <w:style w:type="character" w:customStyle="1" w:styleId="QuoteChar">
    <w:name w:val="Quote Char"/>
    <w:link w:val="Quote"/>
    <w:uiPriority w:val="29"/>
    <w:rsid w:val="00BF5421"/>
    <w:rPr>
      <w:i/>
      <w:iCs/>
    </w:rPr>
  </w:style>
  <w:style w:type="paragraph" w:styleId="IntenseQuote">
    <w:name w:val="Intense Quote"/>
    <w:basedOn w:val="Normal"/>
    <w:next w:val="Normal"/>
    <w:link w:val="IntenseQuoteChar"/>
    <w:uiPriority w:val="30"/>
    <w:qFormat/>
    <w:rsid w:val="00BF5421"/>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eQuoteChar">
    <w:name w:val="Intense Quote Char"/>
    <w:link w:val="IntenseQuote"/>
    <w:uiPriority w:val="30"/>
    <w:rsid w:val="00BF5421"/>
    <w:rPr>
      <w:i/>
      <w:iCs/>
    </w:rPr>
  </w:style>
  <w:style w:type="character" w:styleId="SubtleEmphasis">
    <w:name w:val="Subtle Emphasis"/>
    <w:uiPriority w:val="19"/>
    <w:qFormat/>
    <w:rsid w:val="00BF5421"/>
    <w:rPr>
      <w:i/>
      <w:iCs/>
    </w:rPr>
  </w:style>
  <w:style w:type="character" w:styleId="IntenseEmphasis">
    <w:name w:val="Intense Emphasis"/>
    <w:uiPriority w:val="21"/>
    <w:qFormat/>
    <w:rsid w:val="00BF5421"/>
    <w:rPr>
      <w:b/>
      <w:bCs/>
      <w:i/>
      <w:iCs/>
    </w:rPr>
  </w:style>
  <w:style w:type="character" w:styleId="SubtleReference">
    <w:name w:val="Subtle Reference"/>
    <w:uiPriority w:val="31"/>
    <w:qFormat/>
    <w:rsid w:val="00BF5421"/>
    <w:rPr>
      <w:smallCaps/>
    </w:rPr>
  </w:style>
  <w:style w:type="character" w:styleId="IntenseReference">
    <w:name w:val="Intense Reference"/>
    <w:uiPriority w:val="32"/>
    <w:qFormat/>
    <w:rsid w:val="00BF5421"/>
    <w:rPr>
      <w:b/>
      <w:bCs/>
      <w:smallCaps/>
    </w:rPr>
  </w:style>
  <w:style w:type="character" w:styleId="BookTitle">
    <w:name w:val="Book Title"/>
    <w:uiPriority w:val="33"/>
    <w:qFormat/>
    <w:rsid w:val="00BF5421"/>
    <w:rPr>
      <w:i/>
      <w:iCs/>
      <w:smallCaps/>
      <w:spacing w:val="5"/>
    </w:rPr>
  </w:style>
  <w:style w:type="paragraph" w:styleId="TOCHeading">
    <w:name w:val="TOC Heading"/>
    <w:basedOn w:val="Heading1"/>
    <w:next w:val="Normal"/>
    <w:uiPriority w:val="39"/>
    <w:qFormat/>
    <w:rsid w:val="00BF5421"/>
    <w:pPr>
      <w:outlineLvl w:val="9"/>
    </w:pPr>
  </w:style>
  <w:style w:type="character" w:styleId="Hyperlink">
    <w:name w:val="Hyperlink"/>
    <w:uiPriority w:val="99"/>
    <w:unhideWhenUsed/>
    <w:rsid w:val="00BF5421"/>
    <w:rPr>
      <w:color w:val="0000FF"/>
      <w:u w:val="single"/>
    </w:rPr>
  </w:style>
  <w:style w:type="numbering" w:customStyle="1" w:styleId="Nessunelenco1">
    <w:name w:val="Nessun elenco1"/>
    <w:next w:val="NoList"/>
    <w:semiHidden/>
    <w:unhideWhenUsed/>
    <w:rsid w:val="00264A1F"/>
  </w:style>
  <w:style w:type="character" w:customStyle="1" w:styleId="CarattereCarattere1">
    <w:name w:val="Carattere Carattere1"/>
    <w:locked/>
    <w:rsid w:val="00264A1F"/>
    <w:rPr>
      <w:rFonts w:cs="Times New Roman"/>
    </w:rPr>
  </w:style>
  <w:style w:type="character" w:customStyle="1" w:styleId="CarattereCarattere">
    <w:name w:val="Carattere Carattere"/>
    <w:locked/>
    <w:rsid w:val="00264A1F"/>
    <w:rPr>
      <w:rFonts w:cs="Times New Roman"/>
    </w:rPr>
  </w:style>
  <w:style w:type="character" w:customStyle="1" w:styleId="tw4winMark">
    <w:name w:val="tw4winMark"/>
    <w:rsid w:val="00264A1F"/>
    <w:rPr>
      <w:rFonts w:ascii="Courier New" w:hAnsi="Courier New"/>
      <w:vanish/>
      <w:color w:val="800080"/>
      <w:sz w:val="24"/>
      <w:vertAlign w:val="subscript"/>
    </w:rPr>
  </w:style>
  <w:style w:type="character" w:customStyle="1" w:styleId="hps">
    <w:name w:val="hps"/>
    <w:rsid w:val="00264A1F"/>
    <w:rPr>
      <w:rFonts w:cs="Times New Roman"/>
    </w:rPr>
  </w:style>
  <w:style w:type="character" w:customStyle="1" w:styleId="hpsatn">
    <w:name w:val="hps atn"/>
    <w:rsid w:val="00264A1F"/>
    <w:rPr>
      <w:rFonts w:cs="Times New Roman"/>
    </w:rPr>
  </w:style>
  <w:style w:type="character" w:customStyle="1" w:styleId="hpsalt-edited">
    <w:name w:val="hps alt-edited"/>
    <w:rsid w:val="00264A1F"/>
    <w:rPr>
      <w:rFonts w:cs="Times New Roman"/>
    </w:rPr>
  </w:style>
  <w:style w:type="character" w:customStyle="1" w:styleId="atn">
    <w:name w:val="atn"/>
    <w:rsid w:val="00264A1F"/>
    <w:rPr>
      <w:rFonts w:cs="Times New Roman"/>
    </w:rPr>
  </w:style>
  <w:style w:type="character" w:customStyle="1" w:styleId="alt-edited">
    <w:name w:val="alt-edited"/>
    <w:rsid w:val="00264A1F"/>
    <w:rPr>
      <w:rFonts w:cs="Times New Roman"/>
    </w:rPr>
  </w:style>
  <w:style w:type="character" w:customStyle="1" w:styleId="shorttext">
    <w:name w:val="short_text"/>
    <w:rsid w:val="00264A1F"/>
    <w:rPr>
      <w:rFonts w:cs="Times New Roman"/>
    </w:rPr>
  </w:style>
  <w:style w:type="character" w:customStyle="1" w:styleId="tw4winError">
    <w:name w:val="tw4winError"/>
    <w:rsid w:val="00264A1F"/>
    <w:rPr>
      <w:rFonts w:ascii="Courier New" w:hAnsi="Courier New"/>
      <w:color w:val="00FF00"/>
      <w:sz w:val="40"/>
    </w:rPr>
  </w:style>
  <w:style w:type="character" w:customStyle="1" w:styleId="tw4winTerm">
    <w:name w:val="tw4winTerm"/>
    <w:rsid w:val="00264A1F"/>
    <w:rPr>
      <w:color w:val="0000FF"/>
    </w:rPr>
  </w:style>
  <w:style w:type="character" w:customStyle="1" w:styleId="tw4winPopup">
    <w:name w:val="tw4winPopup"/>
    <w:rsid w:val="00264A1F"/>
    <w:rPr>
      <w:rFonts w:ascii="Courier New" w:hAnsi="Courier New"/>
      <w:noProof/>
      <w:color w:val="008000"/>
    </w:rPr>
  </w:style>
  <w:style w:type="character" w:customStyle="1" w:styleId="tw4winJump">
    <w:name w:val="tw4winJump"/>
    <w:rsid w:val="00264A1F"/>
    <w:rPr>
      <w:rFonts w:ascii="Courier New" w:hAnsi="Courier New"/>
      <w:noProof/>
      <w:color w:val="008080"/>
    </w:rPr>
  </w:style>
  <w:style w:type="character" w:customStyle="1" w:styleId="tw4winExternal">
    <w:name w:val="tw4winExternal"/>
    <w:rsid w:val="00264A1F"/>
    <w:rPr>
      <w:rFonts w:ascii="Courier New" w:hAnsi="Courier New"/>
      <w:noProof/>
      <w:color w:val="808080"/>
    </w:rPr>
  </w:style>
  <w:style w:type="character" w:customStyle="1" w:styleId="tw4winInternal">
    <w:name w:val="tw4winInternal"/>
    <w:rsid w:val="00264A1F"/>
    <w:rPr>
      <w:rFonts w:ascii="Courier New" w:hAnsi="Courier New"/>
      <w:noProof/>
      <w:color w:val="FF0000"/>
    </w:rPr>
  </w:style>
  <w:style w:type="character" w:customStyle="1" w:styleId="DONOTTRANSLATE">
    <w:name w:val="DO_NOT_TRANSLATE"/>
    <w:rsid w:val="00264A1F"/>
    <w:rPr>
      <w:rFonts w:ascii="Courier New" w:hAnsi="Courier New"/>
      <w:noProof/>
      <w:color w:val="800000"/>
    </w:rPr>
  </w:style>
  <w:style w:type="paragraph" w:styleId="NormalWeb">
    <w:name w:val="Normal (Web)"/>
    <w:basedOn w:val="Normal"/>
    <w:uiPriority w:val="99"/>
    <w:unhideWhenUsed/>
    <w:rsid w:val="00B90CB5"/>
    <w:pPr>
      <w:spacing w:before="100" w:beforeAutospacing="1" w:after="100" w:afterAutospacing="1" w:line="240" w:lineRule="auto"/>
    </w:pPr>
    <w:rPr>
      <w:rFonts w:ascii="Times New Roman" w:hAnsi="Times New Roman"/>
      <w:sz w:val="24"/>
      <w:szCs w:val="24"/>
      <w:lang w:bidi="ar-SA"/>
    </w:rPr>
  </w:style>
  <w:style w:type="paragraph" w:styleId="CommentText">
    <w:name w:val="annotation text"/>
    <w:basedOn w:val="Normal"/>
    <w:link w:val="CommentTextChar"/>
    <w:uiPriority w:val="99"/>
    <w:rsid w:val="00C95972"/>
    <w:pPr>
      <w:spacing w:after="0" w:line="240" w:lineRule="auto"/>
    </w:pPr>
    <w:rPr>
      <w:rFonts w:ascii="Times New Roman" w:hAnsi="Times New Roman"/>
      <w:sz w:val="20"/>
      <w:szCs w:val="20"/>
      <w:lang w:bidi="ar-SA"/>
    </w:rPr>
  </w:style>
  <w:style w:type="character" w:customStyle="1" w:styleId="CommentTextChar">
    <w:name w:val="Comment Text Char"/>
    <w:link w:val="CommentText"/>
    <w:uiPriority w:val="99"/>
    <w:rsid w:val="00C95972"/>
    <w:rPr>
      <w:rFonts w:ascii="Times New Roman" w:hAnsi="Times New Roman"/>
      <w:lang w:val="en-US" w:eastAsia="en-US"/>
    </w:rPr>
  </w:style>
  <w:style w:type="paragraph" w:customStyle="1" w:styleId="Body1">
    <w:name w:val="Body 1"/>
    <w:rsid w:val="00C95972"/>
    <w:rPr>
      <w:rFonts w:ascii="Helvetica" w:eastAsia="Arial Unicode MS" w:hAnsi="Helvetica"/>
      <w:color w:val="000000"/>
      <w:sz w:val="24"/>
      <w:lang w:val="en-US" w:eastAsia="en-US"/>
    </w:rPr>
  </w:style>
  <w:style w:type="character" w:customStyle="1" w:styleId="apple-converted-space">
    <w:name w:val="apple-converted-space"/>
    <w:rsid w:val="00C95972"/>
  </w:style>
  <w:style w:type="character" w:styleId="FollowedHyperlink">
    <w:name w:val="FollowedHyperlink"/>
    <w:uiPriority w:val="99"/>
    <w:semiHidden/>
    <w:unhideWhenUsed/>
    <w:rsid w:val="005626A8"/>
    <w:rPr>
      <w:color w:val="800080"/>
      <w:u w:val="single"/>
    </w:rPr>
  </w:style>
  <w:style w:type="paragraph" w:styleId="HTMLPreformatted">
    <w:name w:val="HTML Preformatted"/>
    <w:basedOn w:val="Normal"/>
    <w:link w:val="HTMLPreformattedChar"/>
    <w:uiPriority w:val="99"/>
    <w:unhideWhenUsed/>
    <w:rsid w:val="00EA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t-IT" w:eastAsia="it-IT" w:bidi="ar-SA"/>
    </w:rPr>
  </w:style>
  <w:style w:type="character" w:customStyle="1" w:styleId="HTMLPreformattedChar">
    <w:name w:val="HTML Preformatted Char"/>
    <w:link w:val="HTMLPreformatted"/>
    <w:uiPriority w:val="99"/>
    <w:rsid w:val="00EA45FE"/>
    <w:rPr>
      <w:rFonts w:ascii="Courier New" w:hAnsi="Courier New" w:cs="Courier New"/>
    </w:rPr>
  </w:style>
  <w:style w:type="paragraph" w:customStyle="1" w:styleId="Body">
    <w:name w:val="Body"/>
    <w:rsid w:val="00A03BCD"/>
    <w:pPr>
      <w:pBdr>
        <w:top w:val="nil"/>
        <w:left w:val="nil"/>
        <w:bottom w:val="nil"/>
        <w:right w:val="nil"/>
        <w:between w:val="nil"/>
        <w:bar w:val="nil"/>
      </w:pBdr>
    </w:pPr>
    <w:rPr>
      <w:rFonts w:eastAsia="Cambria" w:cs="Cambria"/>
      <w:color w:val="000000"/>
      <w:sz w:val="24"/>
      <w:szCs w:val="24"/>
      <w:u w:color="000000"/>
      <w:bdr w:val="nil"/>
      <w:lang w:val="en-GB" w:eastAsia="en-GB"/>
    </w:rPr>
  </w:style>
  <w:style w:type="character" w:styleId="HTMLCite">
    <w:name w:val="HTML Cite"/>
    <w:uiPriority w:val="99"/>
    <w:semiHidden/>
    <w:unhideWhenUsed/>
    <w:rsid w:val="007665B3"/>
    <w:rPr>
      <w:i w:val="0"/>
      <w:iCs w:val="0"/>
      <w:color w:val="006621"/>
    </w:rPr>
  </w:style>
  <w:style w:type="table" w:styleId="TableGrid">
    <w:name w:val="Table Grid"/>
    <w:basedOn w:val="TableNormal"/>
    <w:rsid w:val="00F24AFD"/>
    <w:rPr>
      <w:rFonts w:eastAsia="Cambria"/>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F24AFD"/>
    <w:rPr>
      <w:rFonts w:cs="Times New Roman"/>
      <w:sz w:val="16"/>
      <w:szCs w:val="16"/>
    </w:rPr>
  </w:style>
  <w:style w:type="paragraph" w:styleId="CommentSubject">
    <w:name w:val="annotation subject"/>
    <w:basedOn w:val="CommentText"/>
    <w:next w:val="CommentText"/>
    <w:link w:val="CommentSubjectChar"/>
    <w:semiHidden/>
    <w:rsid w:val="00F24AFD"/>
    <w:rPr>
      <w:rFonts w:ascii="Cambria" w:eastAsia="Cambria" w:hAnsi="Cambria"/>
      <w:b/>
      <w:bCs/>
      <w:lang w:val="en-GB"/>
    </w:rPr>
  </w:style>
  <w:style w:type="character" w:customStyle="1" w:styleId="CommentSubjectChar">
    <w:name w:val="Comment Subject Char"/>
    <w:link w:val="CommentSubject"/>
    <w:semiHidden/>
    <w:rsid w:val="00F24AFD"/>
    <w:rPr>
      <w:rFonts w:ascii="Times New Roman" w:eastAsia="Cambria" w:hAnsi="Times New Roman"/>
      <w:b/>
      <w:bCs/>
      <w:lang w:val="en-GB" w:eastAsia="en-US"/>
    </w:rPr>
  </w:style>
  <w:style w:type="paragraph" w:customStyle="1" w:styleId="BasicParagraph">
    <w:name w:val="[Basic Paragraph]"/>
    <w:basedOn w:val="Normal"/>
    <w:uiPriority w:val="99"/>
    <w:rsid w:val="00F24AFD"/>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bidi="ar-SA"/>
    </w:rPr>
  </w:style>
  <w:style w:type="paragraph" w:customStyle="1" w:styleId="Default">
    <w:name w:val="Default"/>
    <w:rsid w:val="00F24AFD"/>
    <w:pPr>
      <w:autoSpaceDE w:val="0"/>
      <w:autoSpaceDN w:val="0"/>
      <w:adjustRightInd w:val="0"/>
    </w:pPr>
    <w:rPr>
      <w:rFonts w:ascii="Arial" w:hAnsi="Arial" w:cs="Arial"/>
      <w:color w:val="000000"/>
      <w:sz w:val="24"/>
      <w:szCs w:val="24"/>
      <w:lang w:val="en-GB" w:eastAsia="en-GB"/>
    </w:rPr>
  </w:style>
  <w:style w:type="paragraph" w:customStyle="1" w:styleId="NoParagraphStyle">
    <w:name w:val="[No Paragraph Style]"/>
    <w:rsid w:val="00F24AFD"/>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en-GB" w:eastAsia="en-US"/>
    </w:rPr>
  </w:style>
  <w:style w:type="numbering" w:customStyle="1" w:styleId="Nessunelenco2">
    <w:name w:val="Nessun elenco2"/>
    <w:next w:val="NoList"/>
    <w:uiPriority w:val="99"/>
    <w:semiHidden/>
    <w:unhideWhenUsed/>
    <w:rsid w:val="00F56AA5"/>
  </w:style>
  <w:style w:type="table" w:customStyle="1" w:styleId="Grigliatabella1">
    <w:name w:val="Griglia tabella1"/>
    <w:basedOn w:val="TableNormal"/>
    <w:next w:val="TableGrid"/>
    <w:rsid w:val="00F56AA5"/>
    <w:rPr>
      <w:rFonts w:eastAsia="Cambria"/>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oList"/>
    <w:uiPriority w:val="99"/>
    <w:semiHidden/>
    <w:unhideWhenUsed/>
    <w:rsid w:val="00941B23"/>
  </w:style>
  <w:style w:type="paragraph" w:customStyle="1" w:styleId="BodyA">
    <w:name w:val="Body A"/>
    <w:rsid w:val="00F16E96"/>
    <w:rPr>
      <w:rFonts w:eastAsia="Cambria" w:cs="Cambria"/>
      <w:color w:val="000000"/>
      <w:sz w:val="24"/>
      <w:szCs w:val="24"/>
      <w:u w:color="000000"/>
      <w:lang w:val="en-GB" w:eastAsia="en-GB"/>
    </w:rPr>
  </w:style>
  <w:style w:type="paragraph" w:customStyle="1" w:styleId="Normal1">
    <w:name w:val="Normal1"/>
    <w:uiPriority w:val="99"/>
    <w:rsid w:val="00A3411A"/>
    <w:rPr>
      <w:rFonts w:ascii="Arial" w:eastAsia="Arial" w:hAnsi="Arial" w:cs="Arial"/>
      <w:color w:val="000000"/>
      <w:sz w:val="28"/>
      <w:szCs w:val="28"/>
      <w:lang w:val="en-GB" w:eastAsia="en-US"/>
    </w:rPr>
  </w:style>
  <w:style w:type="character" w:customStyle="1" w:styleId="ListParagraphChar">
    <w:name w:val="List Paragraph Char"/>
    <w:aliases w:val="normal Char"/>
    <w:link w:val="ListParagraph"/>
    <w:uiPriority w:val="34"/>
    <w:rsid w:val="007C5D4C"/>
    <w:rPr>
      <w:sz w:val="22"/>
      <w:szCs w:val="22"/>
      <w:lang w:val="en-US" w:eastAsia="en-US" w:bidi="en-US"/>
    </w:rPr>
  </w:style>
  <w:style w:type="table" w:customStyle="1" w:styleId="Grigliatabella2">
    <w:name w:val="Griglia tabella2"/>
    <w:basedOn w:val="TableNormal"/>
    <w:next w:val="TableGrid"/>
    <w:rsid w:val="00900C99"/>
    <w:rPr>
      <w:rFonts w:eastAsia="Cambria"/>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
    <w:name w:val="Menzione non risolta1"/>
    <w:basedOn w:val="DefaultParagraphFont"/>
    <w:uiPriority w:val="99"/>
    <w:semiHidden/>
    <w:unhideWhenUsed/>
    <w:rsid w:val="00405277"/>
    <w:rPr>
      <w:color w:val="605E5C"/>
      <w:shd w:val="clear" w:color="auto" w:fill="E1DFDD"/>
    </w:rPr>
  </w:style>
  <w:style w:type="character" w:customStyle="1" w:styleId="apple-tab-span">
    <w:name w:val="apple-tab-span"/>
    <w:rsid w:val="00903248"/>
  </w:style>
  <w:style w:type="paragraph" w:styleId="Revision">
    <w:name w:val="Revision"/>
    <w:hidden/>
    <w:uiPriority w:val="99"/>
    <w:semiHidden/>
    <w:rsid w:val="00DC582F"/>
    <w:rPr>
      <w:sz w:val="22"/>
      <w:szCs w:val="22"/>
      <w:lang w:val="en-US" w:eastAsia="en-US" w:bidi="en-US"/>
    </w:rPr>
  </w:style>
  <w:style w:type="character" w:customStyle="1" w:styleId="Menzionenonrisolta2">
    <w:name w:val="Menzione non risolta2"/>
    <w:basedOn w:val="DefaultParagraphFont"/>
    <w:uiPriority w:val="99"/>
    <w:semiHidden/>
    <w:unhideWhenUsed/>
    <w:rsid w:val="0094057D"/>
    <w:rPr>
      <w:color w:val="605E5C"/>
      <w:shd w:val="clear" w:color="auto" w:fill="E1DFDD"/>
    </w:rPr>
  </w:style>
  <w:style w:type="character" w:customStyle="1" w:styleId="Menzionenonrisolta3">
    <w:name w:val="Menzione non risolta3"/>
    <w:basedOn w:val="DefaultParagraphFont"/>
    <w:uiPriority w:val="99"/>
    <w:semiHidden/>
    <w:unhideWhenUsed/>
    <w:rsid w:val="003F640B"/>
    <w:rPr>
      <w:color w:val="605E5C"/>
      <w:shd w:val="clear" w:color="auto" w:fill="E1DFDD"/>
    </w:rPr>
  </w:style>
  <w:style w:type="paragraph" w:customStyle="1" w:styleId="xmsonormal">
    <w:name w:val="x_msonormal"/>
    <w:basedOn w:val="Normal"/>
    <w:rsid w:val="008E19B4"/>
    <w:pPr>
      <w:spacing w:before="100" w:beforeAutospacing="1" w:after="100" w:afterAutospacing="1" w:line="240" w:lineRule="auto"/>
    </w:pPr>
    <w:rPr>
      <w:rFonts w:ascii="Times New Roman" w:hAnsi="Times New Roman"/>
      <w:sz w:val="24"/>
      <w:szCs w:val="24"/>
      <w:lang w:val="it-IT" w:eastAsia="it-IT" w:bidi="ar-SA"/>
    </w:rPr>
  </w:style>
  <w:style w:type="character" w:styleId="UnresolvedMention">
    <w:name w:val="Unresolved Mention"/>
    <w:basedOn w:val="DefaultParagraphFont"/>
    <w:uiPriority w:val="99"/>
    <w:semiHidden/>
    <w:unhideWhenUsed/>
    <w:rsid w:val="00AB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303">
      <w:bodyDiv w:val="1"/>
      <w:marLeft w:val="0"/>
      <w:marRight w:val="0"/>
      <w:marTop w:val="0"/>
      <w:marBottom w:val="0"/>
      <w:divBdr>
        <w:top w:val="none" w:sz="0" w:space="0" w:color="auto"/>
        <w:left w:val="none" w:sz="0" w:space="0" w:color="auto"/>
        <w:bottom w:val="none" w:sz="0" w:space="0" w:color="auto"/>
        <w:right w:val="none" w:sz="0" w:space="0" w:color="auto"/>
      </w:divBdr>
    </w:div>
    <w:div w:id="22098499">
      <w:bodyDiv w:val="1"/>
      <w:marLeft w:val="0"/>
      <w:marRight w:val="0"/>
      <w:marTop w:val="0"/>
      <w:marBottom w:val="0"/>
      <w:divBdr>
        <w:top w:val="none" w:sz="0" w:space="0" w:color="auto"/>
        <w:left w:val="none" w:sz="0" w:space="0" w:color="auto"/>
        <w:bottom w:val="none" w:sz="0" w:space="0" w:color="auto"/>
        <w:right w:val="none" w:sz="0" w:space="0" w:color="auto"/>
      </w:divBdr>
    </w:div>
    <w:div w:id="81804393">
      <w:bodyDiv w:val="1"/>
      <w:marLeft w:val="0"/>
      <w:marRight w:val="0"/>
      <w:marTop w:val="0"/>
      <w:marBottom w:val="0"/>
      <w:divBdr>
        <w:top w:val="none" w:sz="0" w:space="0" w:color="auto"/>
        <w:left w:val="none" w:sz="0" w:space="0" w:color="auto"/>
        <w:bottom w:val="none" w:sz="0" w:space="0" w:color="auto"/>
        <w:right w:val="none" w:sz="0" w:space="0" w:color="auto"/>
      </w:divBdr>
    </w:div>
    <w:div w:id="165246057">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79072154">
      <w:bodyDiv w:val="1"/>
      <w:marLeft w:val="0"/>
      <w:marRight w:val="0"/>
      <w:marTop w:val="0"/>
      <w:marBottom w:val="0"/>
      <w:divBdr>
        <w:top w:val="none" w:sz="0" w:space="0" w:color="auto"/>
        <w:left w:val="none" w:sz="0" w:space="0" w:color="auto"/>
        <w:bottom w:val="none" w:sz="0" w:space="0" w:color="auto"/>
        <w:right w:val="none" w:sz="0" w:space="0" w:color="auto"/>
      </w:divBdr>
    </w:div>
    <w:div w:id="288980139">
      <w:bodyDiv w:val="1"/>
      <w:marLeft w:val="0"/>
      <w:marRight w:val="0"/>
      <w:marTop w:val="0"/>
      <w:marBottom w:val="0"/>
      <w:divBdr>
        <w:top w:val="none" w:sz="0" w:space="0" w:color="auto"/>
        <w:left w:val="none" w:sz="0" w:space="0" w:color="auto"/>
        <w:bottom w:val="none" w:sz="0" w:space="0" w:color="auto"/>
        <w:right w:val="none" w:sz="0" w:space="0" w:color="auto"/>
      </w:divBdr>
    </w:div>
    <w:div w:id="330911598">
      <w:bodyDiv w:val="1"/>
      <w:marLeft w:val="0"/>
      <w:marRight w:val="0"/>
      <w:marTop w:val="0"/>
      <w:marBottom w:val="0"/>
      <w:divBdr>
        <w:top w:val="none" w:sz="0" w:space="0" w:color="auto"/>
        <w:left w:val="none" w:sz="0" w:space="0" w:color="auto"/>
        <w:bottom w:val="none" w:sz="0" w:space="0" w:color="auto"/>
        <w:right w:val="none" w:sz="0" w:space="0" w:color="auto"/>
      </w:divBdr>
    </w:div>
    <w:div w:id="391776708">
      <w:bodyDiv w:val="1"/>
      <w:marLeft w:val="0"/>
      <w:marRight w:val="0"/>
      <w:marTop w:val="0"/>
      <w:marBottom w:val="0"/>
      <w:divBdr>
        <w:top w:val="none" w:sz="0" w:space="0" w:color="auto"/>
        <w:left w:val="none" w:sz="0" w:space="0" w:color="auto"/>
        <w:bottom w:val="none" w:sz="0" w:space="0" w:color="auto"/>
        <w:right w:val="none" w:sz="0" w:space="0" w:color="auto"/>
      </w:divBdr>
      <w:divsChild>
        <w:div w:id="1978534092">
          <w:marLeft w:val="0"/>
          <w:marRight w:val="0"/>
          <w:marTop w:val="0"/>
          <w:marBottom w:val="0"/>
          <w:divBdr>
            <w:top w:val="none" w:sz="0" w:space="0" w:color="auto"/>
            <w:left w:val="none" w:sz="0" w:space="0" w:color="auto"/>
            <w:bottom w:val="none" w:sz="0" w:space="0" w:color="auto"/>
            <w:right w:val="none" w:sz="0" w:space="0" w:color="auto"/>
          </w:divBdr>
          <w:divsChild>
            <w:div w:id="1754475396">
              <w:marLeft w:val="0"/>
              <w:marRight w:val="0"/>
              <w:marTop w:val="0"/>
              <w:marBottom w:val="0"/>
              <w:divBdr>
                <w:top w:val="none" w:sz="0" w:space="0" w:color="auto"/>
                <w:left w:val="none" w:sz="0" w:space="0" w:color="auto"/>
                <w:bottom w:val="none" w:sz="0" w:space="0" w:color="auto"/>
                <w:right w:val="none" w:sz="0" w:space="0" w:color="auto"/>
              </w:divBdr>
              <w:divsChild>
                <w:div w:id="15917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4298">
      <w:bodyDiv w:val="1"/>
      <w:marLeft w:val="0"/>
      <w:marRight w:val="0"/>
      <w:marTop w:val="0"/>
      <w:marBottom w:val="0"/>
      <w:divBdr>
        <w:top w:val="none" w:sz="0" w:space="0" w:color="auto"/>
        <w:left w:val="none" w:sz="0" w:space="0" w:color="auto"/>
        <w:bottom w:val="none" w:sz="0" w:space="0" w:color="auto"/>
        <w:right w:val="none" w:sz="0" w:space="0" w:color="auto"/>
      </w:divBdr>
    </w:div>
    <w:div w:id="562907191">
      <w:bodyDiv w:val="1"/>
      <w:marLeft w:val="0"/>
      <w:marRight w:val="0"/>
      <w:marTop w:val="0"/>
      <w:marBottom w:val="0"/>
      <w:divBdr>
        <w:top w:val="none" w:sz="0" w:space="0" w:color="auto"/>
        <w:left w:val="none" w:sz="0" w:space="0" w:color="auto"/>
        <w:bottom w:val="none" w:sz="0" w:space="0" w:color="auto"/>
        <w:right w:val="none" w:sz="0" w:space="0" w:color="auto"/>
      </w:divBdr>
      <w:divsChild>
        <w:div w:id="1585068714">
          <w:marLeft w:val="0"/>
          <w:marRight w:val="0"/>
          <w:marTop w:val="0"/>
          <w:marBottom w:val="0"/>
          <w:divBdr>
            <w:top w:val="none" w:sz="0" w:space="0" w:color="auto"/>
            <w:left w:val="none" w:sz="0" w:space="0" w:color="auto"/>
            <w:bottom w:val="none" w:sz="0" w:space="0" w:color="auto"/>
            <w:right w:val="none" w:sz="0" w:space="0" w:color="auto"/>
          </w:divBdr>
          <w:divsChild>
            <w:div w:id="1614746878">
              <w:marLeft w:val="0"/>
              <w:marRight w:val="0"/>
              <w:marTop w:val="0"/>
              <w:marBottom w:val="0"/>
              <w:divBdr>
                <w:top w:val="none" w:sz="0" w:space="0" w:color="auto"/>
                <w:left w:val="none" w:sz="0" w:space="0" w:color="auto"/>
                <w:bottom w:val="none" w:sz="0" w:space="0" w:color="auto"/>
                <w:right w:val="none" w:sz="0" w:space="0" w:color="auto"/>
              </w:divBdr>
              <w:divsChild>
                <w:div w:id="15933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5878">
      <w:bodyDiv w:val="1"/>
      <w:marLeft w:val="0"/>
      <w:marRight w:val="0"/>
      <w:marTop w:val="0"/>
      <w:marBottom w:val="0"/>
      <w:divBdr>
        <w:top w:val="none" w:sz="0" w:space="0" w:color="auto"/>
        <w:left w:val="none" w:sz="0" w:space="0" w:color="auto"/>
        <w:bottom w:val="none" w:sz="0" w:space="0" w:color="auto"/>
        <w:right w:val="none" w:sz="0" w:space="0" w:color="auto"/>
      </w:divBdr>
    </w:div>
    <w:div w:id="642849002">
      <w:bodyDiv w:val="1"/>
      <w:marLeft w:val="0"/>
      <w:marRight w:val="0"/>
      <w:marTop w:val="0"/>
      <w:marBottom w:val="0"/>
      <w:divBdr>
        <w:top w:val="none" w:sz="0" w:space="0" w:color="auto"/>
        <w:left w:val="none" w:sz="0" w:space="0" w:color="auto"/>
        <w:bottom w:val="none" w:sz="0" w:space="0" w:color="auto"/>
        <w:right w:val="none" w:sz="0" w:space="0" w:color="auto"/>
      </w:divBdr>
    </w:div>
    <w:div w:id="646713694">
      <w:bodyDiv w:val="1"/>
      <w:marLeft w:val="0"/>
      <w:marRight w:val="0"/>
      <w:marTop w:val="0"/>
      <w:marBottom w:val="0"/>
      <w:divBdr>
        <w:top w:val="none" w:sz="0" w:space="0" w:color="auto"/>
        <w:left w:val="none" w:sz="0" w:space="0" w:color="auto"/>
        <w:bottom w:val="none" w:sz="0" w:space="0" w:color="auto"/>
        <w:right w:val="none" w:sz="0" w:space="0" w:color="auto"/>
      </w:divBdr>
      <w:divsChild>
        <w:div w:id="1872106645">
          <w:marLeft w:val="0"/>
          <w:marRight w:val="0"/>
          <w:marTop w:val="0"/>
          <w:marBottom w:val="0"/>
          <w:divBdr>
            <w:top w:val="none" w:sz="0" w:space="0" w:color="auto"/>
            <w:left w:val="none" w:sz="0" w:space="0" w:color="auto"/>
            <w:bottom w:val="none" w:sz="0" w:space="0" w:color="auto"/>
            <w:right w:val="none" w:sz="0" w:space="0" w:color="auto"/>
          </w:divBdr>
          <w:divsChild>
            <w:div w:id="1564288195">
              <w:marLeft w:val="0"/>
              <w:marRight w:val="0"/>
              <w:marTop w:val="0"/>
              <w:marBottom w:val="300"/>
              <w:divBdr>
                <w:top w:val="none" w:sz="0" w:space="0" w:color="auto"/>
                <w:left w:val="none" w:sz="0" w:space="0" w:color="auto"/>
                <w:bottom w:val="none" w:sz="0" w:space="0" w:color="auto"/>
                <w:right w:val="none" w:sz="0" w:space="0" w:color="auto"/>
              </w:divBdr>
              <w:divsChild>
                <w:div w:id="1105461334">
                  <w:marLeft w:val="0"/>
                  <w:marRight w:val="0"/>
                  <w:marTop w:val="0"/>
                  <w:marBottom w:val="0"/>
                  <w:divBdr>
                    <w:top w:val="none" w:sz="0" w:space="0" w:color="auto"/>
                    <w:left w:val="none" w:sz="0" w:space="0" w:color="auto"/>
                    <w:bottom w:val="none" w:sz="0" w:space="0" w:color="auto"/>
                    <w:right w:val="none" w:sz="0" w:space="0" w:color="auto"/>
                  </w:divBdr>
                  <w:divsChild>
                    <w:div w:id="697240752">
                      <w:marLeft w:val="0"/>
                      <w:marRight w:val="0"/>
                      <w:marTop w:val="0"/>
                      <w:marBottom w:val="0"/>
                      <w:divBdr>
                        <w:top w:val="none" w:sz="0" w:space="0" w:color="auto"/>
                        <w:left w:val="none" w:sz="0" w:space="0" w:color="auto"/>
                        <w:bottom w:val="none" w:sz="0" w:space="0" w:color="auto"/>
                        <w:right w:val="none" w:sz="0" w:space="0" w:color="auto"/>
                      </w:divBdr>
                      <w:divsChild>
                        <w:div w:id="3447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9548">
      <w:bodyDiv w:val="1"/>
      <w:marLeft w:val="0"/>
      <w:marRight w:val="0"/>
      <w:marTop w:val="0"/>
      <w:marBottom w:val="0"/>
      <w:divBdr>
        <w:top w:val="none" w:sz="0" w:space="0" w:color="auto"/>
        <w:left w:val="none" w:sz="0" w:space="0" w:color="auto"/>
        <w:bottom w:val="none" w:sz="0" w:space="0" w:color="auto"/>
        <w:right w:val="none" w:sz="0" w:space="0" w:color="auto"/>
      </w:divBdr>
    </w:div>
    <w:div w:id="861014172">
      <w:bodyDiv w:val="1"/>
      <w:marLeft w:val="0"/>
      <w:marRight w:val="0"/>
      <w:marTop w:val="0"/>
      <w:marBottom w:val="0"/>
      <w:divBdr>
        <w:top w:val="none" w:sz="0" w:space="0" w:color="auto"/>
        <w:left w:val="none" w:sz="0" w:space="0" w:color="auto"/>
        <w:bottom w:val="none" w:sz="0" w:space="0" w:color="auto"/>
        <w:right w:val="none" w:sz="0" w:space="0" w:color="auto"/>
      </w:divBdr>
    </w:div>
    <w:div w:id="906379401">
      <w:bodyDiv w:val="1"/>
      <w:marLeft w:val="0"/>
      <w:marRight w:val="0"/>
      <w:marTop w:val="0"/>
      <w:marBottom w:val="0"/>
      <w:divBdr>
        <w:top w:val="none" w:sz="0" w:space="0" w:color="auto"/>
        <w:left w:val="none" w:sz="0" w:space="0" w:color="auto"/>
        <w:bottom w:val="none" w:sz="0" w:space="0" w:color="auto"/>
        <w:right w:val="none" w:sz="0" w:space="0" w:color="auto"/>
      </w:divBdr>
    </w:div>
    <w:div w:id="933785234">
      <w:bodyDiv w:val="1"/>
      <w:marLeft w:val="0"/>
      <w:marRight w:val="0"/>
      <w:marTop w:val="0"/>
      <w:marBottom w:val="0"/>
      <w:divBdr>
        <w:top w:val="none" w:sz="0" w:space="0" w:color="auto"/>
        <w:left w:val="none" w:sz="0" w:space="0" w:color="auto"/>
        <w:bottom w:val="none" w:sz="0" w:space="0" w:color="auto"/>
        <w:right w:val="none" w:sz="0" w:space="0" w:color="auto"/>
      </w:divBdr>
      <w:divsChild>
        <w:div w:id="181674481">
          <w:marLeft w:val="0"/>
          <w:marRight w:val="0"/>
          <w:marTop w:val="0"/>
          <w:marBottom w:val="0"/>
          <w:divBdr>
            <w:top w:val="none" w:sz="0" w:space="0" w:color="auto"/>
            <w:left w:val="none" w:sz="0" w:space="0" w:color="auto"/>
            <w:bottom w:val="none" w:sz="0" w:space="0" w:color="auto"/>
            <w:right w:val="none" w:sz="0" w:space="0" w:color="auto"/>
          </w:divBdr>
        </w:div>
        <w:div w:id="568614850">
          <w:marLeft w:val="0"/>
          <w:marRight w:val="0"/>
          <w:marTop w:val="0"/>
          <w:marBottom w:val="0"/>
          <w:divBdr>
            <w:top w:val="none" w:sz="0" w:space="0" w:color="auto"/>
            <w:left w:val="none" w:sz="0" w:space="0" w:color="auto"/>
            <w:bottom w:val="none" w:sz="0" w:space="0" w:color="auto"/>
            <w:right w:val="none" w:sz="0" w:space="0" w:color="auto"/>
          </w:divBdr>
        </w:div>
      </w:divsChild>
    </w:div>
    <w:div w:id="946888656">
      <w:bodyDiv w:val="1"/>
      <w:marLeft w:val="0"/>
      <w:marRight w:val="0"/>
      <w:marTop w:val="0"/>
      <w:marBottom w:val="0"/>
      <w:divBdr>
        <w:top w:val="none" w:sz="0" w:space="0" w:color="auto"/>
        <w:left w:val="none" w:sz="0" w:space="0" w:color="auto"/>
        <w:bottom w:val="none" w:sz="0" w:space="0" w:color="auto"/>
        <w:right w:val="none" w:sz="0" w:space="0" w:color="auto"/>
      </w:divBdr>
      <w:divsChild>
        <w:div w:id="2134396248">
          <w:marLeft w:val="0"/>
          <w:marRight w:val="0"/>
          <w:marTop w:val="0"/>
          <w:marBottom w:val="0"/>
          <w:divBdr>
            <w:top w:val="none" w:sz="0" w:space="0" w:color="auto"/>
            <w:left w:val="none" w:sz="0" w:space="0" w:color="auto"/>
            <w:bottom w:val="none" w:sz="0" w:space="0" w:color="auto"/>
            <w:right w:val="none" w:sz="0" w:space="0" w:color="auto"/>
          </w:divBdr>
          <w:divsChild>
            <w:div w:id="1787503545">
              <w:marLeft w:val="0"/>
              <w:marRight w:val="0"/>
              <w:marTop w:val="0"/>
              <w:marBottom w:val="0"/>
              <w:divBdr>
                <w:top w:val="none" w:sz="0" w:space="0" w:color="auto"/>
                <w:left w:val="none" w:sz="0" w:space="0" w:color="auto"/>
                <w:bottom w:val="none" w:sz="0" w:space="0" w:color="auto"/>
                <w:right w:val="none" w:sz="0" w:space="0" w:color="auto"/>
              </w:divBdr>
              <w:divsChild>
                <w:div w:id="1707484922">
                  <w:marLeft w:val="0"/>
                  <w:marRight w:val="0"/>
                  <w:marTop w:val="0"/>
                  <w:marBottom w:val="0"/>
                  <w:divBdr>
                    <w:top w:val="none" w:sz="0" w:space="0" w:color="auto"/>
                    <w:left w:val="none" w:sz="0" w:space="0" w:color="auto"/>
                    <w:bottom w:val="none" w:sz="0" w:space="0" w:color="auto"/>
                    <w:right w:val="none" w:sz="0" w:space="0" w:color="auto"/>
                  </w:divBdr>
                  <w:divsChild>
                    <w:div w:id="1135560164">
                      <w:marLeft w:val="0"/>
                      <w:marRight w:val="0"/>
                      <w:marTop w:val="0"/>
                      <w:marBottom w:val="0"/>
                      <w:divBdr>
                        <w:top w:val="none" w:sz="0" w:space="0" w:color="auto"/>
                        <w:left w:val="none" w:sz="0" w:space="0" w:color="auto"/>
                        <w:bottom w:val="none" w:sz="0" w:space="0" w:color="auto"/>
                        <w:right w:val="none" w:sz="0" w:space="0" w:color="auto"/>
                      </w:divBdr>
                      <w:divsChild>
                        <w:div w:id="1633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13933">
      <w:bodyDiv w:val="1"/>
      <w:marLeft w:val="0"/>
      <w:marRight w:val="0"/>
      <w:marTop w:val="0"/>
      <w:marBottom w:val="0"/>
      <w:divBdr>
        <w:top w:val="none" w:sz="0" w:space="0" w:color="auto"/>
        <w:left w:val="none" w:sz="0" w:space="0" w:color="auto"/>
        <w:bottom w:val="none" w:sz="0" w:space="0" w:color="auto"/>
        <w:right w:val="none" w:sz="0" w:space="0" w:color="auto"/>
      </w:divBdr>
      <w:divsChild>
        <w:div w:id="759519641">
          <w:marLeft w:val="0"/>
          <w:marRight w:val="0"/>
          <w:marTop w:val="0"/>
          <w:marBottom w:val="0"/>
          <w:divBdr>
            <w:top w:val="none" w:sz="0" w:space="0" w:color="auto"/>
            <w:left w:val="none" w:sz="0" w:space="0" w:color="auto"/>
            <w:bottom w:val="none" w:sz="0" w:space="0" w:color="auto"/>
            <w:right w:val="none" w:sz="0" w:space="0" w:color="auto"/>
          </w:divBdr>
        </w:div>
        <w:div w:id="1824084382">
          <w:marLeft w:val="0"/>
          <w:marRight w:val="0"/>
          <w:marTop w:val="0"/>
          <w:marBottom w:val="0"/>
          <w:divBdr>
            <w:top w:val="none" w:sz="0" w:space="0" w:color="auto"/>
            <w:left w:val="none" w:sz="0" w:space="0" w:color="auto"/>
            <w:bottom w:val="none" w:sz="0" w:space="0" w:color="auto"/>
            <w:right w:val="none" w:sz="0" w:space="0" w:color="auto"/>
          </w:divBdr>
        </w:div>
        <w:div w:id="1857575855">
          <w:marLeft w:val="0"/>
          <w:marRight w:val="0"/>
          <w:marTop w:val="0"/>
          <w:marBottom w:val="0"/>
          <w:divBdr>
            <w:top w:val="none" w:sz="0" w:space="0" w:color="auto"/>
            <w:left w:val="none" w:sz="0" w:space="0" w:color="auto"/>
            <w:bottom w:val="none" w:sz="0" w:space="0" w:color="auto"/>
            <w:right w:val="none" w:sz="0" w:space="0" w:color="auto"/>
          </w:divBdr>
        </w:div>
        <w:div w:id="2050101741">
          <w:marLeft w:val="0"/>
          <w:marRight w:val="0"/>
          <w:marTop w:val="0"/>
          <w:marBottom w:val="0"/>
          <w:divBdr>
            <w:top w:val="none" w:sz="0" w:space="0" w:color="auto"/>
            <w:left w:val="none" w:sz="0" w:space="0" w:color="auto"/>
            <w:bottom w:val="none" w:sz="0" w:space="0" w:color="auto"/>
            <w:right w:val="none" w:sz="0" w:space="0" w:color="auto"/>
          </w:divBdr>
        </w:div>
        <w:div w:id="2057046206">
          <w:marLeft w:val="0"/>
          <w:marRight w:val="0"/>
          <w:marTop w:val="0"/>
          <w:marBottom w:val="0"/>
          <w:divBdr>
            <w:top w:val="none" w:sz="0" w:space="0" w:color="auto"/>
            <w:left w:val="none" w:sz="0" w:space="0" w:color="auto"/>
            <w:bottom w:val="none" w:sz="0" w:space="0" w:color="auto"/>
            <w:right w:val="none" w:sz="0" w:space="0" w:color="auto"/>
          </w:divBdr>
        </w:div>
      </w:divsChild>
    </w:div>
    <w:div w:id="1044913404">
      <w:bodyDiv w:val="1"/>
      <w:marLeft w:val="0"/>
      <w:marRight w:val="0"/>
      <w:marTop w:val="0"/>
      <w:marBottom w:val="0"/>
      <w:divBdr>
        <w:top w:val="none" w:sz="0" w:space="0" w:color="auto"/>
        <w:left w:val="none" w:sz="0" w:space="0" w:color="auto"/>
        <w:bottom w:val="none" w:sz="0" w:space="0" w:color="auto"/>
        <w:right w:val="none" w:sz="0" w:space="0" w:color="auto"/>
      </w:divBdr>
    </w:div>
    <w:div w:id="1072235704">
      <w:bodyDiv w:val="1"/>
      <w:marLeft w:val="0"/>
      <w:marRight w:val="0"/>
      <w:marTop w:val="0"/>
      <w:marBottom w:val="0"/>
      <w:divBdr>
        <w:top w:val="none" w:sz="0" w:space="0" w:color="auto"/>
        <w:left w:val="none" w:sz="0" w:space="0" w:color="auto"/>
        <w:bottom w:val="none" w:sz="0" w:space="0" w:color="auto"/>
        <w:right w:val="none" w:sz="0" w:space="0" w:color="auto"/>
      </w:divBdr>
    </w:div>
    <w:div w:id="1084179053">
      <w:bodyDiv w:val="1"/>
      <w:marLeft w:val="0"/>
      <w:marRight w:val="0"/>
      <w:marTop w:val="0"/>
      <w:marBottom w:val="0"/>
      <w:divBdr>
        <w:top w:val="none" w:sz="0" w:space="0" w:color="auto"/>
        <w:left w:val="none" w:sz="0" w:space="0" w:color="auto"/>
        <w:bottom w:val="none" w:sz="0" w:space="0" w:color="auto"/>
        <w:right w:val="none" w:sz="0" w:space="0" w:color="auto"/>
      </w:divBdr>
      <w:divsChild>
        <w:div w:id="1703936455">
          <w:marLeft w:val="0"/>
          <w:marRight w:val="0"/>
          <w:marTop w:val="0"/>
          <w:marBottom w:val="0"/>
          <w:divBdr>
            <w:top w:val="none" w:sz="0" w:space="0" w:color="auto"/>
            <w:left w:val="none" w:sz="0" w:space="0" w:color="auto"/>
            <w:bottom w:val="none" w:sz="0" w:space="0" w:color="auto"/>
            <w:right w:val="none" w:sz="0" w:space="0" w:color="auto"/>
          </w:divBdr>
          <w:divsChild>
            <w:div w:id="2116048384">
              <w:marLeft w:val="0"/>
              <w:marRight w:val="0"/>
              <w:marTop w:val="0"/>
              <w:marBottom w:val="0"/>
              <w:divBdr>
                <w:top w:val="none" w:sz="0" w:space="0" w:color="auto"/>
                <w:left w:val="none" w:sz="0" w:space="0" w:color="auto"/>
                <w:bottom w:val="none" w:sz="0" w:space="0" w:color="auto"/>
                <w:right w:val="none" w:sz="0" w:space="0" w:color="auto"/>
              </w:divBdr>
              <w:divsChild>
                <w:div w:id="2026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7187">
      <w:bodyDiv w:val="1"/>
      <w:marLeft w:val="0"/>
      <w:marRight w:val="0"/>
      <w:marTop w:val="0"/>
      <w:marBottom w:val="0"/>
      <w:divBdr>
        <w:top w:val="none" w:sz="0" w:space="0" w:color="auto"/>
        <w:left w:val="none" w:sz="0" w:space="0" w:color="auto"/>
        <w:bottom w:val="none" w:sz="0" w:space="0" w:color="auto"/>
        <w:right w:val="none" w:sz="0" w:space="0" w:color="auto"/>
      </w:divBdr>
    </w:div>
    <w:div w:id="1142507411">
      <w:bodyDiv w:val="1"/>
      <w:marLeft w:val="0"/>
      <w:marRight w:val="0"/>
      <w:marTop w:val="0"/>
      <w:marBottom w:val="0"/>
      <w:divBdr>
        <w:top w:val="none" w:sz="0" w:space="0" w:color="auto"/>
        <w:left w:val="none" w:sz="0" w:space="0" w:color="auto"/>
        <w:bottom w:val="none" w:sz="0" w:space="0" w:color="auto"/>
        <w:right w:val="none" w:sz="0" w:space="0" w:color="auto"/>
      </w:divBdr>
    </w:div>
    <w:div w:id="1200237722">
      <w:bodyDiv w:val="1"/>
      <w:marLeft w:val="0"/>
      <w:marRight w:val="0"/>
      <w:marTop w:val="0"/>
      <w:marBottom w:val="0"/>
      <w:divBdr>
        <w:top w:val="none" w:sz="0" w:space="0" w:color="auto"/>
        <w:left w:val="none" w:sz="0" w:space="0" w:color="auto"/>
        <w:bottom w:val="none" w:sz="0" w:space="0" w:color="auto"/>
        <w:right w:val="none" w:sz="0" w:space="0" w:color="auto"/>
      </w:divBdr>
      <w:divsChild>
        <w:div w:id="757365620">
          <w:marLeft w:val="0"/>
          <w:marRight w:val="0"/>
          <w:marTop w:val="0"/>
          <w:marBottom w:val="0"/>
          <w:divBdr>
            <w:top w:val="none" w:sz="0" w:space="0" w:color="auto"/>
            <w:left w:val="none" w:sz="0" w:space="0" w:color="auto"/>
            <w:bottom w:val="none" w:sz="0" w:space="0" w:color="auto"/>
            <w:right w:val="none" w:sz="0" w:space="0" w:color="auto"/>
          </w:divBdr>
        </w:div>
        <w:div w:id="1139878747">
          <w:marLeft w:val="0"/>
          <w:marRight w:val="0"/>
          <w:marTop w:val="0"/>
          <w:marBottom w:val="0"/>
          <w:divBdr>
            <w:top w:val="none" w:sz="0" w:space="0" w:color="auto"/>
            <w:left w:val="none" w:sz="0" w:space="0" w:color="auto"/>
            <w:bottom w:val="none" w:sz="0" w:space="0" w:color="auto"/>
            <w:right w:val="none" w:sz="0" w:space="0" w:color="auto"/>
          </w:divBdr>
        </w:div>
      </w:divsChild>
    </w:div>
    <w:div w:id="1200627211">
      <w:bodyDiv w:val="1"/>
      <w:marLeft w:val="0"/>
      <w:marRight w:val="0"/>
      <w:marTop w:val="0"/>
      <w:marBottom w:val="0"/>
      <w:divBdr>
        <w:top w:val="none" w:sz="0" w:space="0" w:color="auto"/>
        <w:left w:val="none" w:sz="0" w:space="0" w:color="auto"/>
        <w:bottom w:val="none" w:sz="0" w:space="0" w:color="auto"/>
        <w:right w:val="none" w:sz="0" w:space="0" w:color="auto"/>
      </w:divBdr>
    </w:div>
    <w:div w:id="1235815219">
      <w:bodyDiv w:val="1"/>
      <w:marLeft w:val="0"/>
      <w:marRight w:val="0"/>
      <w:marTop w:val="0"/>
      <w:marBottom w:val="0"/>
      <w:divBdr>
        <w:top w:val="none" w:sz="0" w:space="0" w:color="auto"/>
        <w:left w:val="none" w:sz="0" w:space="0" w:color="auto"/>
        <w:bottom w:val="none" w:sz="0" w:space="0" w:color="auto"/>
        <w:right w:val="none" w:sz="0" w:space="0" w:color="auto"/>
      </w:divBdr>
    </w:div>
    <w:div w:id="1302881192">
      <w:bodyDiv w:val="1"/>
      <w:marLeft w:val="0"/>
      <w:marRight w:val="0"/>
      <w:marTop w:val="0"/>
      <w:marBottom w:val="0"/>
      <w:divBdr>
        <w:top w:val="none" w:sz="0" w:space="0" w:color="auto"/>
        <w:left w:val="none" w:sz="0" w:space="0" w:color="auto"/>
        <w:bottom w:val="none" w:sz="0" w:space="0" w:color="auto"/>
        <w:right w:val="none" w:sz="0" w:space="0" w:color="auto"/>
      </w:divBdr>
      <w:divsChild>
        <w:div w:id="758673891">
          <w:marLeft w:val="0"/>
          <w:marRight w:val="0"/>
          <w:marTop w:val="0"/>
          <w:marBottom w:val="0"/>
          <w:divBdr>
            <w:top w:val="none" w:sz="0" w:space="0" w:color="auto"/>
            <w:left w:val="none" w:sz="0" w:space="0" w:color="auto"/>
            <w:bottom w:val="none" w:sz="0" w:space="0" w:color="auto"/>
            <w:right w:val="none" w:sz="0" w:space="0" w:color="auto"/>
          </w:divBdr>
          <w:divsChild>
            <w:div w:id="1661615071">
              <w:marLeft w:val="0"/>
              <w:marRight w:val="0"/>
              <w:marTop w:val="0"/>
              <w:marBottom w:val="0"/>
              <w:divBdr>
                <w:top w:val="none" w:sz="0" w:space="0" w:color="auto"/>
                <w:left w:val="none" w:sz="0" w:space="0" w:color="auto"/>
                <w:bottom w:val="none" w:sz="0" w:space="0" w:color="auto"/>
                <w:right w:val="none" w:sz="0" w:space="0" w:color="auto"/>
              </w:divBdr>
            </w:div>
            <w:div w:id="2055352012">
              <w:marLeft w:val="0"/>
              <w:marRight w:val="0"/>
              <w:marTop w:val="0"/>
              <w:marBottom w:val="0"/>
              <w:divBdr>
                <w:top w:val="none" w:sz="0" w:space="0" w:color="auto"/>
                <w:left w:val="none" w:sz="0" w:space="0" w:color="auto"/>
                <w:bottom w:val="none" w:sz="0" w:space="0" w:color="auto"/>
                <w:right w:val="none" w:sz="0" w:space="0" w:color="auto"/>
              </w:divBdr>
            </w:div>
            <w:div w:id="2057778468">
              <w:marLeft w:val="0"/>
              <w:marRight w:val="0"/>
              <w:marTop w:val="0"/>
              <w:marBottom w:val="0"/>
              <w:divBdr>
                <w:top w:val="none" w:sz="0" w:space="0" w:color="auto"/>
                <w:left w:val="none" w:sz="0" w:space="0" w:color="auto"/>
                <w:bottom w:val="none" w:sz="0" w:space="0" w:color="auto"/>
                <w:right w:val="none" w:sz="0" w:space="0" w:color="auto"/>
              </w:divBdr>
              <w:divsChild>
                <w:div w:id="2105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3589">
          <w:marLeft w:val="0"/>
          <w:marRight w:val="0"/>
          <w:marTop w:val="0"/>
          <w:marBottom w:val="0"/>
          <w:divBdr>
            <w:top w:val="none" w:sz="0" w:space="0" w:color="auto"/>
            <w:left w:val="none" w:sz="0" w:space="0" w:color="auto"/>
            <w:bottom w:val="none" w:sz="0" w:space="0" w:color="auto"/>
            <w:right w:val="none" w:sz="0" w:space="0" w:color="auto"/>
          </w:divBdr>
        </w:div>
      </w:divsChild>
    </w:div>
    <w:div w:id="1316225050">
      <w:bodyDiv w:val="1"/>
      <w:marLeft w:val="0"/>
      <w:marRight w:val="0"/>
      <w:marTop w:val="0"/>
      <w:marBottom w:val="0"/>
      <w:divBdr>
        <w:top w:val="none" w:sz="0" w:space="0" w:color="auto"/>
        <w:left w:val="none" w:sz="0" w:space="0" w:color="auto"/>
        <w:bottom w:val="none" w:sz="0" w:space="0" w:color="auto"/>
        <w:right w:val="none" w:sz="0" w:space="0" w:color="auto"/>
      </w:divBdr>
    </w:div>
    <w:div w:id="1336959248">
      <w:bodyDiv w:val="1"/>
      <w:marLeft w:val="0"/>
      <w:marRight w:val="0"/>
      <w:marTop w:val="0"/>
      <w:marBottom w:val="0"/>
      <w:divBdr>
        <w:top w:val="none" w:sz="0" w:space="0" w:color="auto"/>
        <w:left w:val="none" w:sz="0" w:space="0" w:color="auto"/>
        <w:bottom w:val="none" w:sz="0" w:space="0" w:color="auto"/>
        <w:right w:val="none" w:sz="0" w:space="0" w:color="auto"/>
      </w:divBdr>
    </w:div>
    <w:div w:id="13655937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897">
          <w:marLeft w:val="0"/>
          <w:marRight w:val="0"/>
          <w:marTop w:val="0"/>
          <w:marBottom w:val="0"/>
          <w:divBdr>
            <w:top w:val="none" w:sz="0" w:space="0" w:color="auto"/>
            <w:left w:val="none" w:sz="0" w:space="0" w:color="auto"/>
            <w:bottom w:val="none" w:sz="0" w:space="0" w:color="auto"/>
            <w:right w:val="none" w:sz="0" w:space="0" w:color="auto"/>
          </w:divBdr>
          <w:divsChild>
            <w:div w:id="1319573841">
              <w:marLeft w:val="0"/>
              <w:marRight w:val="0"/>
              <w:marTop w:val="0"/>
              <w:marBottom w:val="300"/>
              <w:divBdr>
                <w:top w:val="none" w:sz="0" w:space="0" w:color="auto"/>
                <w:left w:val="none" w:sz="0" w:space="0" w:color="auto"/>
                <w:bottom w:val="none" w:sz="0" w:space="0" w:color="auto"/>
                <w:right w:val="none" w:sz="0" w:space="0" w:color="auto"/>
              </w:divBdr>
              <w:divsChild>
                <w:div w:id="65543545">
                  <w:marLeft w:val="0"/>
                  <w:marRight w:val="0"/>
                  <w:marTop w:val="0"/>
                  <w:marBottom w:val="0"/>
                  <w:divBdr>
                    <w:top w:val="none" w:sz="0" w:space="0" w:color="auto"/>
                    <w:left w:val="none" w:sz="0" w:space="0" w:color="auto"/>
                    <w:bottom w:val="none" w:sz="0" w:space="0" w:color="auto"/>
                    <w:right w:val="none" w:sz="0" w:space="0" w:color="auto"/>
                  </w:divBdr>
                  <w:divsChild>
                    <w:div w:id="535503491">
                      <w:marLeft w:val="0"/>
                      <w:marRight w:val="0"/>
                      <w:marTop w:val="0"/>
                      <w:marBottom w:val="0"/>
                      <w:divBdr>
                        <w:top w:val="none" w:sz="0" w:space="0" w:color="auto"/>
                        <w:left w:val="none" w:sz="0" w:space="0" w:color="auto"/>
                        <w:bottom w:val="none" w:sz="0" w:space="0" w:color="auto"/>
                        <w:right w:val="none" w:sz="0" w:space="0" w:color="auto"/>
                      </w:divBdr>
                      <w:divsChild>
                        <w:div w:id="7466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699140">
      <w:bodyDiv w:val="1"/>
      <w:marLeft w:val="0"/>
      <w:marRight w:val="0"/>
      <w:marTop w:val="0"/>
      <w:marBottom w:val="0"/>
      <w:divBdr>
        <w:top w:val="none" w:sz="0" w:space="0" w:color="auto"/>
        <w:left w:val="none" w:sz="0" w:space="0" w:color="auto"/>
        <w:bottom w:val="none" w:sz="0" w:space="0" w:color="auto"/>
        <w:right w:val="none" w:sz="0" w:space="0" w:color="auto"/>
      </w:divBdr>
    </w:div>
    <w:div w:id="1426224419">
      <w:bodyDiv w:val="1"/>
      <w:marLeft w:val="0"/>
      <w:marRight w:val="0"/>
      <w:marTop w:val="0"/>
      <w:marBottom w:val="0"/>
      <w:divBdr>
        <w:top w:val="none" w:sz="0" w:space="0" w:color="auto"/>
        <w:left w:val="none" w:sz="0" w:space="0" w:color="auto"/>
        <w:bottom w:val="none" w:sz="0" w:space="0" w:color="auto"/>
        <w:right w:val="none" w:sz="0" w:space="0" w:color="auto"/>
      </w:divBdr>
      <w:divsChild>
        <w:div w:id="1044870334">
          <w:marLeft w:val="0"/>
          <w:marRight w:val="0"/>
          <w:marTop w:val="0"/>
          <w:marBottom w:val="0"/>
          <w:divBdr>
            <w:top w:val="none" w:sz="0" w:space="0" w:color="auto"/>
            <w:left w:val="none" w:sz="0" w:space="0" w:color="auto"/>
            <w:bottom w:val="none" w:sz="0" w:space="0" w:color="auto"/>
            <w:right w:val="none" w:sz="0" w:space="0" w:color="auto"/>
          </w:divBdr>
          <w:divsChild>
            <w:div w:id="411663914">
              <w:marLeft w:val="0"/>
              <w:marRight w:val="0"/>
              <w:marTop w:val="0"/>
              <w:marBottom w:val="300"/>
              <w:divBdr>
                <w:top w:val="none" w:sz="0" w:space="0" w:color="auto"/>
                <w:left w:val="none" w:sz="0" w:space="0" w:color="auto"/>
                <w:bottom w:val="none" w:sz="0" w:space="0" w:color="auto"/>
                <w:right w:val="none" w:sz="0" w:space="0" w:color="auto"/>
              </w:divBdr>
              <w:divsChild>
                <w:div w:id="177700133">
                  <w:marLeft w:val="0"/>
                  <w:marRight w:val="0"/>
                  <w:marTop w:val="0"/>
                  <w:marBottom w:val="0"/>
                  <w:divBdr>
                    <w:top w:val="none" w:sz="0" w:space="0" w:color="auto"/>
                    <w:left w:val="none" w:sz="0" w:space="0" w:color="auto"/>
                    <w:bottom w:val="none" w:sz="0" w:space="0" w:color="auto"/>
                    <w:right w:val="none" w:sz="0" w:space="0" w:color="auto"/>
                  </w:divBdr>
                  <w:divsChild>
                    <w:div w:id="121004156">
                      <w:marLeft w:val="0"/>
                      <w:marRight w:val="0"/>
                      <w:marTop w:val="0"/>
                      <w:marBottom w:val="0"/>
                      <w:divBdr>
                        <w:top w:val="none" w:sz="0" w:space="0" w:color="auto"/>
                        <w:left w:val="none" w:sz="0" w:space="0" w:color="auto"/>
                        <w:bottom w:val="none" w:sz="0" w:space="0" w:color="auto"/>
                        <w:right w:val="none" w:sz="0" w:space="0" w:color="auto"/>
                      </w:divBdr>
                      <w:divsChild>
                        <w:div w:id="1792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7018">
      <w:bodyDiv w:val="1"/>
      <w:marLeft w:val="0"/>
      <w:marRight w:val="0"/>
      <w:marTop w:val="0"/>
      <w:marBottom w:val="0"/>
      <w:divBdr>
        <w:top w:val="none" w:sz="0" w:space="0" w:color="auto"/>
        <w:left w:val="none" w:sz="0" w:space="0" w:color="auto"/>
        <w:bottom w:val="none" w:sz="0" w:space="0" w:color="auto"/>
        <w:right w:val="none" w:sz="0" w:space="0" w:color="auto"/>
      </w:divBdr>
    </w:div>
    <w:div w:id="1559049015">
      <w:bodyDiv w:val="1"/>
      <w:marLeft w:val="0"/>
      <w:marRight w:val="0"/>
      <w:marTop w:val="0"/>
      <w:marBottom w:val="0"/>
      <w:divBdr>
        <w:top w:val="none" w:sz="0" w:space="0" w:color="auto"/>
        <w:left w:val="none" w:sz="0" w:space="0" w:color="auto"/>
        <w:bottom w:val="none" w:sz="0" w:space="0" w:color="auto"/>
        <w:right w:val="none" w:sz="0" w:space="0" w:color="auto"/>
      </w:divBdr>
    </w:div>
    <w:div w:id="1614239306">
      <w:bodyDiv w:val="1"/>
      <w:marLeft w:val="0"/>
      <w:marRight w:val="0"/>
      <w:marTop w:val="0"/>
      <w:marBottom w:val="0"/>
      <w:divBdr>
        <w:top w:val="none" w:sz="0" w:space="0" w:color="auto"/>
        <w:left w:val="none" w:sz="0" w:space="0" w:color="auto"/>
        <w:bottom w:val="none" w:sz="0" w:space="0" w:color="auto"/>
        <w:right w:val="none" w:sz="0" w:space="0" w:color="auto"/>
      </w:divBdr>
    </w:div>
    <w:div w:id="1627852954">
      <w:bodyDiv w:val="1"/>
      <w:marLeft w:val="0"/>
      <w:marRight w:val="0"/>
      <w:marTop w:val="0"/>
      <w:marBottom w:val="0"/>
      <w:divBdr>
        <w:top w:val="none" w:sz="0" w:space="0" w:color="auto"/>
        <w:left w:val="none" w:sz="0" w:space="0" w:color="auto"/>
        <w:bottom w:val="none" w:sz="0" w:space="0" w:color="auto"/>
        <w:right w:val="none" w:sz="0" w:space="0" w:color="auto"/>
      </w:divBdr>
    </w:div>
    <w:div w:id="1634477840">
      <w:bodyDiv w:val="1"/>
      <w:marLeft w:val="0"/>
      <w:marRight w:val="0"/>
      <w:marTop w:val="0"/>
      <w:marBottom w:val="0"/>
      <w:divBdr>
        <w:top w:val="none" w:sz="0" w:space="0" w:color="auto"/>
        <w:left w:val="none" w:sz="0" w:space="0" w:color="auto"/>
        <w:bottom w:val="none" w:sz="0" w:space="0" w:color="auto"/>
        <w:right w:val="none" w:sz="0" w:space="0" w:color="auto"/>
      </w:divBdr>
    </w:div>
    <w:div w:id="1783455593">
      <w:bodyDiv w:val="1"/>
      <w:marLeft w:val="0"/>
      <w:marRight w:val="0"/>
      <w:marTop w:val="0"/>
      <w:marBottom w:val="0"/>
      <w:divBdr>
        <w:top w:val="none" w:sz="0" w:space="0" w:color="auto"/>
        <w:left w:val="none" w:sz="0" w:space="0" w:color="auto"/>
        <w:bottom w:val="none" w:sz="0" w:space="0" w:color="auto"/>
        <w:right w:val="none" w:sz="0" w:space="0" w:color="auto"/>
      </w:divBdr>
    </w:div>
    <w:div w:id="1784690803">
      <w:bodyDiv w:val="1"/>
      <w:marLeft w:val="0"/>
      <w:marRight w:val="0"/>
      <w:marTop w:val="0"/>
      <w:marBottom w:val="0"/>
      <w:divBdr>
        <w:top w:val="none" w:sz="0" w:space="0" w:color="auto"/>
        <w:left w:val="none" w:sz="0" w:space="0" w:color="auto"/>
        <w:bottom w:val="none" w:sz="0" w:space="0" w:color="auto"/>
        <w:right w:val="none" w:sz="0" w:space="0" w:color="auto"/>
      </w:divBdr>
      <w:divsChild>
        <w:div w:id="52435222">
          <w:marLeft w:val="0"/>
          <w:marRight w:val="0"/>
          <w:marTop w:val="0"/>
          <w:marBottom w:val="0"/>
          <w:divBdr>
            <w:top w:val="none" w:sz="0" w:space="0" w:color="auto"/>
            <w:left w:val="none" w:sz="0" w:space="0" w:color="auto"/>
            <w:bottom w:val="none" w:sz="0" w:space="0" w:color="auto"/>
            <w:right w:val="none" w:sz="0" w:space="0" w:color="auto"/>
          </w:divBdr>
          <w:divsChild>
            <w:div w:id="1433627232">
              <w:marLeft w:val="0"/>
              <w:marRight w:val="0"/>
              <w:marTop w:val="0"/>
              <w:marBottom w:val="300"/>
              <w:divBdr>
                <w:top w:val="none" w:sz="0" w:space="0" w:color="auto"/>
                <w:left w:val="none" w:sz="0" w:space="0" w:color="auto"/>
                <w:bottom w:val="none" w:sz="0" w:space="0" w:color="auto"/>
                <w:right w:val="none" w:sz="0" w:space="0" w:color="auto"/>
              </w:divBdr>
              <w:divsChild>
                <w:div w:id="969088928">
                  <w:marLeft w:val="0"/>
                  <w:marRight w:val="0"/>
                  <w:marTop w:val="0"/>
                  <w:marBottom w:val="0"/>
                  <w:divBdr>
                    <w:top w:val="none" w:sz="0" w:space="0" w:color="auto"/>
                    <w:left w:val="none" w:sz="0" w:space="0" w:color="auto"/>
                    <w:bottom w:val="none" w:sz="0" w:space="0" w:color="auto"/>
                    <w:right w:val="none" w:sz="0" w:space="0" w:color="auto"/>
                  </w:divBdr>
                  <w:divsChild>
                    <w:div w:id="1394426876">
                      <w:marLeft w:val="0"/>
                      <w:marRight w:val="0"/>
                      <w:marTop w:val="0"/>
                      <w:marBottom w:val="0"/>
                      <w:divBdr>
                        <w:top w:val="none" w:sz="0" w:space="0" w:color="auto"/>
                        <w:left w:val="none" w:sz="0" w:space="0" w:color="auto"/>
                        <w:bottom w:val="none" w:sz="0" w:space="0" w:color="auto"/>
                        <w:right w:val="none" w:sz="0" w:space="0" w:color="auto"/>
                      </w:divBdr>
                      <w:divsChild>
                        <w:div w:id="393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97947">
      <w:bodyDiv w:val="1"/>
      <w:marLeft w:val="0"/>
      <w:marRight w:val="0"/>
      <w:marTop w:val="0"/>
      <w:marBottom w:val="0"/>
      <w:divBdr>
        <w:top w:val="none" w:sz="0" w:space="0" w:color="auto"/>
        <w:left w:val="none" w:sz="0" w:space="0" w:color="auto"/>
        <w:bottom w:val="none" w:sz="0" w:space="0" w:color="auto"/>
        <w:right w:val="none" w:sz="0" w:space="0" w:color="auto"/>
      </w:divBdr>
      <w:divsChild>
        <w:div w:id="1084032046">
          <w:marLeft w:val="0"/>
          <w:marRight w:val="0"/>
          <w:marTop w:val="0"/>
          <w:marBottom w:val="0"/>
          <w:divBdr>
            <w:top w:val="none" w:sz="0" w:space="0" w:color="auto"/>
            <w:left w:val="none" w:sz="0" w:space="0" w:color="auto"/>
            <w:bottom w:val="none" w:sz="0" w:space="0" w:color="auto"/>
            <w:right w:val="none" w:sz="0" w:space="0" w:color="auto"/>
          </w:divBdr>
        </w:div>
        <w:div w:id="1663315562">
          <w:marLeft w:val="0"/>
          <w:marRight w:val="0"/>
          <w:marTop w:val="0"/>
          <w:marBottom w:val="0"/>
          <w:divBdr>
            <w:top w:val="none" w:sz="0" w:space="0" w:color="auto"/>
            <w:left w:val="none" w:sz="0" w:space="0" w:color="auto"/>
            <w:bottom w:val="none" w:sz="0" w:space="0" w:color="auto"/>
            <w:right w:val="none" w:sz="0" w:space="0" w:color="auto"/>
          </w:divBdr>
        </w:div>
        <w:div w:id="2046710329">
          <w:marLeft w:val="0"/>
          <w:marRight w:val="0"/>
          <w:marTop w:val="0"/>
          <w:marBottom w:val="0"/>
          <w:divBdr>
            <w:top w:val="none" w:sz="0" w:space="0" w:color="auto"/>
            <w:left w:val="none" w:sz="0" w:space="0" w:color="auto"/>
            <w:bottom w:val="none" w:sz="0" w:space="0" w:color="auto"/>
            <w:right w:val="none" w:sz="0" w:space="0" w:color="auto"/>
          </w:divBdr>
        </w:div>
      </w:divsChild>
    </w:div>
    <w:div w:id="1851328678">
      <w:bodyDiv w:val="1"/>
      <w:marLeft w:val="0"/>
      <w:marRight w:val="0"/>
      <w:marTop w:val="0"/>
      <w:marBottom w:val="0"/>
      <w:divBdr>
        <w:top w:val="none" w:sz="0" w:space="0" w:color="auto"/>
        <w:left w:val="none" w:sz="0" w:space="0" w:color="auto"/>
        <w:bottom w:val="none" w:sz="0" w:space="0" w:color="auto"/>
        <w:right w:val="none" w:sz="0" w:space="0" w:color="auto"/>
      </w:divBdr>
      <w:divsChild>
        <w:div w:id="2086489453">
          <w:marLeft w:val="0"/>
          <w:marRight w:val="0"/>
          <w:marTop w:val="0"/>
          <w:marBottom w:val="0"/>
          <w:divBdr>
            <w:top w:val="none" w:sz="0" w:space="0" w:color="auto"/>
            <w:left w:val="none" w:sz="0" w:space="0" w:color="auto"/>
            <w:bottom w:val="none" w:sz="0" w:space="0" w:color="auto"/>
            <w:right w:val="none" w:sz="0" w:space="0" w:color="auto"/>
          </w:divBdr>
          <w:divsChild>
            <w:div w:id="921834564">
              <w:marLeft w:val="0"/>
              <w:marRight w:val="0"/>
              <w:marTop w:val="0"/>
              <w:marBottom w:val="300"/>
              <w:divBdr>
                <w:top w:val="none" w:sz="0" w:space="0" w:color="auto"/>
                <w:left w:val="none" w:sz="0" w:space="0" w:color="auto"/>
                <w:bottom w:val="none" w:sz="0" w:space="0" w:color="auto"/>
                <w:right w:val="none" w:sz="0" w:space="0" w:color="auto"/>
              </w:divBdr>
              <w:divsChild>
                <w:div w:id="949241512">
                  <w:marLeft w:val="0"/>
                  <w:marRight w:val="0"/>
                  <w:marTop w:val="0"/>
                  <w:marBottom w:val="0"/>
                  <w:divBdr>
                    <w:top w:val="none" w:sz="0" w:space="0" w:color="auto"/>
                    <w:left w:val="none" w:sz="0" w:space="0" w:color="auto"/>
                    <w:bottom w:val="none" w:sz="0" w:space="0" w:color="auto"/>
                    <w:right w:val="none" w:sz="0" w:space="0" w:color="auto"/>
                  </w:divBdr>
                  <w:divsChild>
                    <w:div w:id="1260681636">
                      <w:marLeft w:val="0"/>
                      <w:marRight w:val="0"/>
                      <w:marTop w:val="0"/>
                      <w:marBottom w:val="0"/>
                      <w:divBdr>
                        <w:top w:val="none" w:sz="0" w:space="0" w:color="auto"/>
                        <w:left w:val="none" w:sz="0" w:space="0" w:color="auto"/>
                        <w:bottom w:val="none" w:sz="0" w:space="0" w:color="auto"/>
                        <w:right w:val="none" w:sz="0" w:space="0" w:color="auto"/>
                      </w:divBdr>
                      <w:divsChild>
                        <w:div w:id="178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3653">
      <w:bodyDiv w:val="1"/>
      <w:marLeft w:val="0"/>
      <w:marRight w:val="0"/>
      <w:marTop w:val="0"/>
      <w:marBottom w:val="0"/>
      <w:divBdr>
        <w:top w:val="none" w:sz="0" w:space="0" w:color="auto"/>
        <w:left w:val="none" w:sz="0" w:space="0" w:color="auto"/>
        <w:bottom w:val="none" w:sz="0" w:space="0" w:color="auto"/>
        <w:right w:val="none" w:sz="0" w:space="0" w:color="auto"/>
      </w:divBdr>
      <w:divsChild>
        <w:div w:id="216161456">
          <w:marLeft w:val="0"/>
          <w:marRight w:val="0"/>
          <w:marTop w:val="0"/>
          <w:marBottom w:val="0"/>
          <w:divBdr>
            <w:top w:val="none" w:sz="0" w:space="0" w:color="auto"/>
            <w:left w:val="none" w:sz="0" w:space="0" w:color="auto"/>
            <w:bottom w:val="none" w:sz="0" w:space="0" w:color="auto"/>
            <w:right w:val="none" w:sz="0" w:space="0" w:color="auto"/>
          </w:divBdr>
          <w:divsChild>
            <w:div w:id="939140506">
              <w:marLeft w:val="0"/>
              <w:marRight w:val="0"/>
              <w:marTop w:val="0"/>
              <w:marBottom w:val="0"/>
              <w:divBdr>
                <w:top w:val="none" w:sz="0" w:space="0" w:color="auto"/>
                <w:left w:val="none" w:sz="0" w:space="0" w:color="auto"/>
                <w:bottom w:val="none" w:sz="0" w:space="0" w:color="auto"/>
                <w:right w:val="none" w:sz="0" w:space="0" w:color="auto"/>
              </w:divBdr>
              <w:divsChild>
                <w:div w:id="141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7353">
      <w:bodyDiv w:val="1"/>
      <w:marLeft w:val="0"/>
      <w:marRight w:val="0"/>
      <w:marTop w:val="0"/>
      <w:marBottom w:val="0"/>
      <w:divBdr>
        <w:top w:val="none" w:sz="0" w:space="0" w:color="auto"/>
        <w:left w:val="none" w:sz="0" w:space="0" w:color="auto"/>
        <w:bottom w:val="none" w:sz="0" w:space="0" w:color="auto"/>
        <w:right w:val="none" w:sz="0" w:space="0" w:color="auto"/>
      </w:divBdr>
    </w:div>
    <w:div w:id="1962027365">
      <w:bodyDiv w:val="1"/>
      <w:marLeft w:val="0"/>
      <w:marRight w:val="0"/>
      <w:marTop w:val="0"/>
      <w:marBottom w:val="0"/>
      <w:divBdr>
        <w:top w:val="none" w:sz="0" w:space="0" w:color="auto"/>
        <w:left w:val="none" w:sz="0" w:space="0" w:color="auto"/>
        <w:bottom w:val="none" w:sz="0" w:space="0" w:color="auto"/>
        <w:right w:val="none" w:sz="0" w:space="0" w:color="auto"/>
      </w:divBdr>
    </w:div>
    <w:div w:id="1965035708">
      <w:bodyDiv w:val="1"/>
      <w:marLeft w:val="0"/>
      <w:marRight w:val="0"/>
      <w:marTop w:val="0"/>
      <w:marBottom w:val="0"/>
      <w:divBdr>
        <w:top w:val="none" w:sz="0" w:space="0" w:color="auto"/>
        <w:left w:val="none" w:sz="0" w:space="0" w:color="auto"/>
        <w:bottom w:val="none" w:sz="0" w:space="0" w:color="auto"/>
        <w:right w:val="none" w:sz="0" w:space="0" w:color="auto"/>
      </w:divBdr>
    </w:div>
    <w:div w:id="2048094508">
      <w:bodyDiv w:val="1"/>
      <w:marLeft w:val="0"/>
      <w:marRight w:val="0"/>
      <w:marTop w:val="0"/>
      <w:marBottom w:val="0"/>
      <w:divBdr>
        <w:top w:val="none" w:sz="0" w:space="0" w:color="auto"/>
        <w:left w:val="none" w:sz="0" w:space="0" w:color="auto"/>
        <w:bottom w:val="none" w:sz="0" w:space="0" w:color="auto"/>
        <w:right w:val="none" w:sz="0" w:space="0" w:color="auto"/>
      </w:divBdr>
    </w:div>
    <w:div w:id="2072071326">
      <w:bodyDiv w:val="1"/>
      <w:marLeft w:val="0"/>
      <w:marRight w:val="0"/>
      <w:marTop w:val="0"/>
      <w:marBottom w:val="0"/>
      <w:divBdr>
        <w:top w:val="none" w:sz="0" w:space="0" w:color="auto"/>
        <w:left w:val="none" w:sz="0" w:space="0" w:color="auto"/>
        <w:bottom w:val="none" w:sz="0" w:space="0" w:color="auto"/>
        <w:right w:val="none" w:sz="0" w:space="0" w:color="auto"/>
      </w:divBdr>
    </w:div>
    <w:div w:id="2086223704">
      <w:bodyDiv w:val="1"/>
      <w:marLeft w:val="0"/>
      <w:marRight w:val="0"/>
      <w:marTop w:val="0"/>
      <w:marBottom w:val="0"/>
      <w:divBdr>
        <w:top w:val="none" w:sz="0" w:space="0" w:color="auto"/>
        <w:left w:val="none" w:sz="0" w:space="0" w:color="auto"/>
        <w:bottom w:val="none" w:sz="0" w:space="0" w:color="auto"/>
        <w:right w:val="none" w:sz="0" w:space="0" w:color="auto"/>
      </w:divBdr>
    </w:div>
    <w:div w:id="21138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media.jaguar.com%2Fit-it&amp;data=04%7C01%7Cccarta%40jaguarlandrover.com%7C32260fa473ad4348499108d91534c625%7C4c087f801e074f729e41d7d9748d0f4c%7C0%7C0%7C637564138690549697%7CUnknown%7CTWFpbGZsb3d8eyJWIjoiMC4wLjAwMDAiLCJQIjoiV2luMzIiLCJBTiI6Ik1haWwiLCJXVCI6Mn0%3D%7C1000&amp;sdata=0bO83jQj7AIRT7PxiuKtvcvGWeFCBZK2TRPg%2FXuPuZQ%3D&amp;reserved=0" TargetMode="External"/><Relationship Id="rId13" Type="http://schemas.openxmlformats.org/officeDocument/2006/relationships/hyperlink" Target="https://it-it.facebook.com/LandRoverItalia/" TargetMode="External"/><Relationship Id="rId18" Type="http://schemas.openxmlformats.org/officeDocument/2006/relationships/hyperlink" Target="https://eur01.safelinks.protection.outlook.com/?url=http%3A%2F%2Ftrack.smtpsendemail.com%2F9018457%2Fc%3Fp%3DWihW16qQRrwx36RYqFPccWBfBSZk4QqZ0mLEMdqpebemgtv7dhCoQ_XnASrdRsNvDpO0XmOCOvSLuQVLRWmCmJHRbVimheO3diZQ2UUNARkJ2TE_2NVih556IJMPjj0d3vE3-ITEHi40MPW2HeqkjnxDGH8NLw6vmbhVFq8uGCE%3D&amp;data=04%7C01%7Cccarta%40jaguarlandrover.com%7Cd71a9b1079dd42860c5308d946f1116e%7C4c087f801e074f729e41d7d9748d0f4c%7C0%7C0%7C637618823915797954%7CUnknown%7CTWFpbGZsb3d8eyJWIjoiMC4wLjAwMDAiLCJQIjoiV2luMzIiLCJBTiI6Ik1haWwiLCJXVCI6Mn0%3D%7C1000&amp;sdata=2w8tgZMDJUuj12t2rNEzN0ixzyIZR%2FmhAPCzlyfurxs%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r01.safelinks.protection.outlook.com/?url=https%3A%2F%2Fwww.facebook.com%2Fferrettigroup&amp;data=04%7C01%7Cccarta%40jaguarlandrover.com%7C023507cf3c2c4e209c3408d946f3499c%7C4c087f801e074f729e41d7d9748d0f4c%7C0%7C0%7C637618832999824866%7CUnknown%7CTWFpbGZsb3d8eyJWIjoiMC4wLjAwMDAiLCJQIjoiV2luMzIiLCJBTiI6Ik1haWwiLCJXVCI6Mn0%3D%7C1000&amp;sdata=X9px%2FK%2Fj8%2FFX%2Bbau4Nf3SjpzOeW9TKgNP0zJr8muefM%3D&amp;reserved=0"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media.landrover.com%2Fit-it&amp;data=04%7C01%7Cccarta%40jaguarlandrover.com%7C32260fa473ad4348499108d91534c625%7C4c087f801e074f729e41d7d9748d0f4c%7C0%7C0%7C637564138690549697%7CUnknown%7CTWFpbGZsb3d8eyJWIjoiMC4wLjAwMDAiLCJQIjoiV2luMzIiLCJBTiI6Ik1haWwiLCJXVCI6Mn0%3D%7C1000&amp;sdata=OQevI8azh0v9ZTwTgt7lnsk42z1WGQI3nhL2T4HXJTs%3D&amp;reserved=0" TargetMode="External"/><Relationship Id="rId17" Type="http://schemas.openxmlformats.org/officeDocument/2006/relationships/hyperlink" Target="https://eur01.safelinks.protection.outlook.com/?url=http%3A%2F%2Ftrack.smtpsendemail.com%2F9018457%2Fc%3Fp%3DSFzq3CTq0_676KbxCuC0gdEa3VN1GlctQ8IwblPnybqoyoPPDWctrUj_tRVhCKfTlSfWJFAnAabGS27siMo-33wE5rcfrc52IKm7UaU7CYTvT1D4NGYPAQBNmjHNUx1gr9guHYVd2-0NsJndlJmII-0WYNipsCLJsBqlhkZryLQ%3D&amp;data=04%7C01%7Cccarta%40jaguarlandrover.com%7Cd71a9b1079dd42860c5308d946f1116e%7C4c087f801e074f729e41d7d9748d0f4c%7C0%7C0%7C637618823915797954%7CUnknown%7CTWFpbGZsb3d8eyJWIjoiMC4wLjAwMDAiLCJQIjoiV2luMzIiLCJBTiI6Ik1haWwiLCJXVCI6Mn0%3D%7C1000&amp;sdata=jrhWrPqZpYV1QJRDmbwfkJRoLfaGjLEGwFw4B7BobbI%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LandRoverItaly" TargetMode="External"/><Relationship Id="rId20" Type="http://schemas.openxmlformats.org/officeDocument/2006/relationships/hyperlink" Target="https://eur01.safelinks.protection.outlook.com/?url=http%3A%2F%2Ftrack.smtpsendemail.com%2F9018457%2Fc%3Fp%3DSFzq3CTq0_676KbxCuC0gdEa3VN1GlctQ8IwblPnybqoyoPPDWctrUj_tRVhCKfTlSfWJFAnAabGS27siMo-33wE5rcfrc52IKm7UaU7CYTvT1D4NGYPAQBNmjHNUx1gr9guHYVd2-0NsJndlJmII-0WYNipsCLJsBqlhkZryLQ%3D&amp;data=04%7C01%7Cccarta%40jaguarlandrover.com%7Cd71a9b1079dd42860c5308d946f1116e%7C4c087f801e074f729e41d7d9748d0f4c%7C0%7C0%7C637618823915797954%7CUnknown%7CTWFpbGZsb3d8eyJWIjoiMC4wLjAwMDAiLCJQIjoiV2luMzIiLCJBTiI6Ik1haWwiLCJXVCI6Mn0%3D%7C1000&amp;sdata=jrhWrPqZpYV1QJRDmbwfkJRoLfaGjLEGwFw4B7Bobb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aguarItalia" TargetMode="External"/><Relationship Id="rId24" Type="http://schemas.openxmlformats.org/officeDocument/2006/relationships/hyperlink" Target="https://eur01.safelinks.protection.outlook.com/?url=https%3A%2F%2Fwww.youtube.com%2Fuser%2Fferrettigroupamerica&amp;data=04%7C01%7Cccarta%40jaguarlandrover.com%7C023507cf3c2c4e209c3408d946f3499c%7C4c087f801e074f729e41d7d9748d0f4c%7C0%7C0%7C637618832999834825%7CUnknown%7CTWFpbGZsb3d8eyJWIjoiMC4wLjAwMDAiLCJQIjoiV2luMzIiLCJBTiI6Ik1haWwiLCJXVCI6Mn0%3D%7C1000&amp;sdata=VoAUyOnLiN%2BYtt7ztbroZdmpqkXpSy5eV18LRYSgWXw%3D&amp;reserved=0" TargetMode="External"/><Relationship Id="rId5" Type="http://schemas.openxmlformats.org/officeDocument/2006/relationships/webSettings" Target="webSettings.xml"/><Relationship Id="rId15" Type="http://schemas.openxmlformats.org/officeDocument/2006/relationships/hyperlink" Target="https://twitter.com/LandRoverItalia" TargetMode="External"/><Relationship Id="rId23" Type="http://schemas.openxmlformats.org/officeDocument/2006/relationships/hyperlink" Target="https://eur01.safelinks.protection.outlook.com/?url=https%3A%2F%2Fwww.instagram.com%2Fferrettigroup%2F&amp;data=04%7C01%7Cccarta%40jaguarlandrover.com%7C023507cf3c2c4e209c3408d946f3499c%7C4c087f801e074f729e41d7d9748d0f4c%7C0%7C0%7C637618832999834825%7CUnknown%7CTWFpbGZsb3d8eyJWIjoiMC4wLjAwMDAiLCJQIjoiV2luMzIiLCJBTiI6Ik1haWwiLCJXVCI6Mn0%3D%7C1000&amp;sdata=CUlBAKe9ElBIu%2Bp6yB7ucafxq0ifWF86YuV0eYCLLNA%3D&amp;reserved=0" TargetMode="External"/><Relationship Id="rId28" Type="http://schemas.openxmlformats.org/officeDocument/2006/relationships/theme" Target="theme/theme1.xml"/><Relationship Id="rId10" Type="http://schemas.openxmlformats.org/officeDocument/2006/relationships/hyperlink" Target="https://www.instagram.com/jaguar/?hl=it" TargetMode="External"/><Relationship Id="rId19" Type="http://schemas.openxmlformats.org/officeDocument/2006/relationships/hyperlink" Target="https://eur01.safelinks.protection.outlook.com/?url=http%3A%2F%2Ftrack.smtpsendemail.com%2F9018457%2Fc%3Fp%3DB04rJ8OoWpnayJjgkIDLFvgVxtkb6Me30C3-lJZ8M1QK96wMhd_vb27XetlLQavo902_G89meW3m6IqGgSDzobLdN_ZwhE3TDjV3OZOWOLBAS9ZKlA2MrK9xR6Q7KCVAfNqYxgaGBcTFfcAOANxe5Q%3D%3D&amp;data=04%7C01%7Cccarta%40jaguarlandrover.com%7Cd71a9b1079dd42860c5308d946f1116e%7C4c087f801e074f729e41d7d9748d0f4c%7C0%7C0%7C637618823915807910%7CUnknown%7CTWFpbGZsb3d8eyJWIjoiMC4wLjAwMDAiLCJQIjoiV2luMzIiLCJBTiI6Ik1haWwiLCJXVCI6Mn0%3D%7C1000&amp;sdata=w%2F46tPbEc0EDshdpyf9Lgf2rjV8iMNm0e%2F90UDOtewc%3D&amp;reserved=0" TargetMode="External"/><Relationship Id="rId4" Type="http://schemas.openxmlformats.org/officeDocument/2006/relationships/settings" Target="settings.xml"/><Relationship Id="rId9" Type="http://schemas.openxmlformats.org/officeDocument/2006/relationships/hyperlink" Target="https://it-it.facebook.com/JaguarItalia/" TargetMode="External"/><Relationship Id="rId14" Type="http://schemas.openxmlformats.org/officeDocument/2006/relationships/hyperlink" Target="https://www.instagram.com/landroveritalia/?hl=it" TargetMode="External"/><Relationship Id="rId22" Type="http://schemas.openxmlformats.org/officeDocument/2006/relationships/hyperlink" Target="https://eur01.safelinks.protection.outlook.com/?url=https%3A%2F%2Fwww.linkedin.com%2Fcompany%2Fferretti-group&amp;data=04%7C01%7Cccarta%40jaguarlandrover.com%7C023507cf3c2c4e209c3408d946f3499c%7C4c087f801e074f729e41d7d9748d0f4c%7C0%7C0%7C637618832999834825%7CUnknown%7CTWFpbGZsb3d8eyJWIjoiMC4wLjAwMDAiLCJQIjoiV2luMzIiLCJBTiI6Ik1haWwiLCJXVCI6Mn0%3D%7C1000&amp;sdata=gQb%2F9jLEHcKtiZBhp0ASkciMhpf1eZfaOflmneBcGjo%3D&amp;reserved=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e\Desktop\PROVE%20CARTA\BOZZE%20ALE\JAG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907C-1AC2-448A-86CC-92ECF6D5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JAG2</Template>
  <TotalTime>16</TotalTime>
  <Pages>4</Pages>
  <Words>2444</Words>
  <Characters>13937</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JAGUAR ITALIA Spa - Viale Alessandro Marchetti, 105 – 00148 Roma</vt:lpstr>
      <vt:lpstr>JAGUAR ITALIA Spa - Viale Alessandro Marchetti, 105 – 00148 Roma</vt:lpstr>
    </vt:vector>
  </TitlesOfParts>
  <Company>Toshiba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JAGUAR ITALIA Spa - Viale Alessandro Marchetti, 105 – 00148 Roma</dc:title>
  <dc:creator>Principale;Paolo Nerico</dc:creator>
  <cp:lastModifiedBy>Cinzia Carta</cp:lastModifiedBy>
  <cp:revision>3</cp:revision>
  <cp:lastPrinted>2019-07-05T08:50:00Z</cp:lastPrinted>
  <dcterms:created xsi:type="dcterms:W3CDTF">2021-07-14T20:21:00Z</dcterms:created>
  <dcterms:modified xsi:type="dcterms:W3CDTF">2021-07-15T06:56:00Z</dcterms:modified>
</cp:coreProperties>
</file>